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056CD9" w:rsidRPr="00BC2B72" w:rsidTr="00056CD9">
        <w:tc>
          <w:tcPr>
            <w:tcW w:w="4927" w:type="dxa"/>
            <w:vAlign w:val="center"/>
          </w:tcPr>
          <w:p w:rsidR="00056CD9" w:rsidRPr="00BC2B72" w:rsidRDefault="00056CD9" w:rsidP="00056CD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28" w:type="dxa"/>
          </w:tcPr>
          <w:p w:rsidR="00056CD9" w:rsidRPr="00BC2B72" w:rsidRDefault="00056CD9" w:rsidP="00056CD9">
            <w:pPr>
              <w:ind w:firstLine="540"/>
              <w:jc w:val="right"/>
              <w:rPr>
                <w:color w:val="000000" w:themeColor="text1"/>
                <w:sz w:val="28"/>
                <w:szCs w:val="28"/>
              </w:rPr>
            </w:pPr>
            <w:r w:rsidRPr="00BC2B72">
              <w:rPr>
                <w:color w:val="000000" w:themeColor="text1"/>
                <w:sz w:val="28"/>
                <w:szCs w:val="28"/>
              </w:rPr>
              <w:t>Приложение №1</w:t>
            </w:r>
          </w:p>
          <w:p w:rsidR="00056CD9" w:rsidRPr="00BC2B72" w:rsidRDefault="00056CD9" w:rsidP="00056CD9">
            <w:pPr>
              <w:ind w:firstLine="540"/>
              <w:jc w:val="right"/>
              <w:rPr>
                <w:color w:val="000000" w:themeColor="text1"/>
                <w:sz w:val="28"/>
                <w:szCs w:val="28"/>
              </w:rPr>
            </w:pPr>
            <w:r w:rsidRPr="00BC2B72">
              <w:rPr>
                <w:color w:val="000000" w:themeColor="text1"/>
                <w:sz w:val="28"/>
                <w:szCs w:val="28"/>
              </w:rPr>
              <w:t>УТВЕРЖДЕНО</w:t>
            </w:r>
          </w:p>
          <w:p w:rsidR="00056CD9" w:rsidRPr="00BC2B72" w:rsidRDefault="00056CD9" w:rsidP="00056CD9">
            <w:pPr>
              <w:ind w:firstLine="540"/>
              <w:jc w:val="right"/>
              <w:rPr>
                <w:color w:val="000000" w:themeColor="text1"/>
                <w:sz w:val="28"/>
                <w:szCs w:val="28"/>
              </w:rPr>
            </w:pPr>
            <w:r w:rsidRPr="00BC2B72">
              <w:rPr>
                <w:color w:val="000000" w:themeColor="text1"/>
                <w:sz w:val="28"/>
                <w:szCs w:val="28"/>
              </w:rPr>
              <w:t>постановлением администрации</w:t>
            </w:r>
          </w:p>
          <w:p w:rsidR="00056CD9" w:rsidRPr="00BC2B72" w:rsidRDefault="00056CD9" w:rsidP="00056CD9">
            <w:pPr>
              <w:ind w:firstLine="540"/>
              <w:jc w:val="right"/>
              <w:rPr>
                <w:color w:val="000000" w:themeColor="text1"/>
                <w:sz w:val="28"/>
                <w:szCs w:val="28"/>
              </w:rPr>
            </w:pPr>
            <w:r w:rsidRPr="00BC2B72">
              <w:rPr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056CD9" w:rsidRPr="00BC2B72" w:rsidRDefault="00056CD9" w:rsidP="00056CD9">
            <w:pPr>
              <w:ind w:firstLine="540"/>
              <w:jc w:val="right"/>
              <w:rPr>
                <w:color w:val="000000" w:themeColor="text1"/>
                <w:sz w:val="28"/>
                <w:szCs w:val="28"/>
              </w:rPr>
            </w:pPr>
            <w:r w:rsidRPr="00BC2B72">
              <w:rPr>
                <w:color w:val="000000" w:themeColor="text1"/>
                <w:sz w:val="28"/>
                <w:szCs w:val="28"/>
              </w:rPr>
              <w:t>от____________________№______</w:t>
            </w:r>
          </w:p>
          <w:p w:rsidR="00056CD9" w:rsidRPr="00BC2B72" w:rsidRDefault="00056CD9" w:rsidP="005E4EFE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56CD9" w:rsidRPr="00BC2B72" w:rsidRDefault="00056CD9" w:rsidP="005E4EFE">
      <w:pPr>
        <w:ind w:firstLine="540"/>
        <w:jc w:val="right"/>
        <w:rPr>
          <w:color w:val="000000" w:themeColor="text1"/>
          <w:sz w:val="28"/>
          <w:szCs w:val="28"/>
        </w:rPr>
      </w:pPr>
    </w:p>
    <w:p w:rsidR="005E4EFE" w:rsidRPr="00BC2B72" w:rsidRDefault="005E4EFE" w:rsidP="005E4EFE">
      <w:pPr>
        <w:ind w:firstLine="540"/>
        <w:jc w:val="right"/>
        <w:rPr>
          <w:color w:val="000000" w:themeColor="text1"/>
          <w:sz w:val="28"/>
          <w:szCs w:val="28"/>
        </w:rPr>
      </w:pPr>
    </w:p>
    <w:p w:rsidR="005E4EFE" w:rsidRPr="00BC2B72" w:rsidRDefault="005E4EFE" w:rsidP="005E4EFE">
      <w:pPr>
        <w:ind w:firstLine="540"/>
        <w:jc w:val="right"/>
        <w:rPr>
          <w:color w:val="000000" w:themeColor="text1"/>
          <w:sz w:val="28"/>
          <w:szCs w:val="28"/>
        </w:rPr>
      </w:pPr>
    </w:p>
    <w:p w:rsidR="005E4EFE" w:rsidRPr="00BC2B72" w:rsidRDefault="005E4EFE" w:rsidP="005E4EFE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BC2B72">
        <w:rPr>
          <w:b/>
          <w:color w:val="000000" w:themeColor="text1"/>
          <w:sz w:val="28"/>
          <w:szCs w:val="28"/>
        </w:rPr>
        <w:t>П О Л О Ж Е Н И Е</w:t>
      </w:r>
    </w:p>
    <w:p w:rsidR="005E4EFE" w:rsidRPr="00BC2B72" w:rsidRDefault="005E4EFE" w:rsidP="005E4EFE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BC2B72">
        <w:rPr>
          <w:b/>
          <w:color w:val="000000" w:themeColor="text1"/>
          <w:sz w:val="28"/>
          <w:szCs w:val="28"/>
        </w:rPr>
        <w:t>о проведении открытых соревнований по спортивному туризму</w:t>
      </w:r>
    </w:p>
    <w:p w:rsidR="005E4EFE" w:rsidRPr="00BC2B72" w:rsidRDefault="005E4EFE" w:rsidP="005E4EFE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BC2B72">
        <w:rPr>
          <w:b/>
          <w:color w:val="000000" w:themeColor="text1"/>
          <w:sz w:val="28"/>
          <w:szCs w:val="28"/>
        </w:rPr>
        <w:t xml:space="preserve"> на приз закрытия сезона «Золотая осень</w:t>
      </w:r>
      <w:r w:rsidR="008E2BCD" w:rsidRPr="00BC2B72">
        <w:rPr>
          <w:b/>
          <w:color w:val="000000" w:themeColor="text1"/>
          <w:sz w:val="28"/>
          <w:szCs w:val="28"/>
        </w:rPr>
        <w:t xml:space="preserve"> – </w:t>
      </w:r>
      <w:r w:rsidR="004E7C53" w:rsidRPr="00BC2B72">
        <w:rPr>
          <w:b/>
          <w:color w:val="000000" w:themeColor="text1"/>
          <w:sz w:val="28"/>
          <w:szCs w:val="28"/>
        </w:rPr>
        <w:t>2020</w:t>
      </w:r>
      <w:r w:rsidRPr="00BC2B72">
        <w:rPr>
          <w:b/>
          <w:color w:val="000000" w:themeColor="text1"/>
          <w:sz w:val="28"/>
          <w:szCs w:val="28"/>
        </w:rPr>
        <w:t>»</w:t>
      </w:r>
    </w:p>
    <w:p w:rsidR="005E4EFE" w:rsidRPr="00BC2B72" w:rsidRDefault="005E4EFE" w:rsidP="005E4EFE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5E4EFE" w:rsidRPr="00BC2B72" w:rsidRDefault="005E4EFE" w:rsidP="005E4EFE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BC2B72">
        <w:rPr>
          <w:b/>
          <w:color w:val="000000" w:themeColor="text1"/>
          <w:sz w:val="28"/>
          <w:szCs w:val="28"/>
        </w:rPr>
        <w:t>1. Цель и задачи:</w:t>
      </w:r>
    </w:p>
    <w:p w:rsidR="005E4EFE" w:rsidRPr="00BC2B72" w:rsidRDefault="008E2BCD" w:rsidP="008E2BCD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BC2B72">
        <w:rPr>
          <w:color w:val="000000" w:themeColor="text1"/>
          <w:sz w:val="28"/>
          <w:szCs w:val="28"/>
        </w:rPr>
        <w:t xml:space="preserve">– </w:t>
      </w:r>
      <w:r w:rsidR="005E4EFE" w:rsidRPr="00BC2B72">
        <w:rPr>
          <w:color w:val="000000" w:themeColor="text1"/>
          <w:sz w:val="28"/>
          <w:szCs w:val="28"/>
        </w:rPr>
        <w:t>популяризации туризма как спорта и отдыха</w:t>
      </w:r>
      <w:r w:rsidR="007D77AF" w:rsidRPr="00BC2B72">
        <w:rPr>
          <w:color w:val="000000" w:themeColor="text1"/>
          <w:sz w:val="28"/>
          <w:szCs w:val="28"/>
        </w:rPr>
        <w:t>;</w:t>
      </w:r>
      <w:r w:rsidR="005E4EFE" w:rsidRPr="00BC2B72">
        <w:rPr>
          <w:color w:val="000000" w:themeColor="text1"/>
          <w:sz w:val="28"/>
          <w:szCs w:val="28"/>
        </w:rPr>
        <w:t xml:space="preserve"> </w:t>
      </w:r>
    </w:p>
    <w:p w:rsidR="005E4EFE" w:rsidRPr="00BC2B72" w:rsidRDefault="008E2BCD" w:rsidP="008E2BCD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BC2B72">
        <w:rPr>
          <w:color w:val="000000" w:themeColor="text1"/>
          <w:sz w:val="28"/>
          <w:szCs w:val="28"/>
        </w:rPr>
        <w:t xml:space="preserve">– </w:t>
      </w:r>
      <w:r w:rsidR="005E4EFE" w:rsidRPr="00BC2B72">
        <w:rPr>
          <w:color w:val="000000" w:themeColor="text1"/>
          <w:sz w:val="28"/>
          <w:szCs w:val="28"/>
        </w:rPr>
        <w:t>привлечения молодежи к занятиям спортом</w:t>
      </w:r>
      <w:r w:rsidR="007D77AF" w:rsidRPr="00BC2B72">
        <w:rPr>
          <w:color w:val="000000" w:themeColor="text1"/>
          <w:sz w:val="28"/>
          <w:szCs w:val="28"/>
        </w:rPr>
        <w:t>;</w:t>
      </w:r>
    </w:p>
    <w:p w:rsidR="005E4EFE" w:rsidRPr="00BC2B72" w:rsidRDefault="008E2BCD" w:rsidP="008E2BCD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BC2B72">
        <w:rPr>
          <w:color w:val="000000" w:themeColor="text1"/>
          <w:sz w:val="28"/>
          <w:szCs w:val="28"/>
        </w:rPr>
        <w:t xml:space="preserve">– </w:t>
      </w:r>
      <w:r w:rsidR="005E4EFE" w:rsidRPr="00BC2B72">
        <w:rPr>
          <w:color w:val="000000" w:themeColor="text1"/>
          <w:sz w:val="28"/>
          <w:szCs w:val="28"/>
        </w:rPr>
        <w:t>обмен опытом</w:t>
      </w:r>
      <w:r w:rsidR="007D77AF" w:rsidRPr="00BC2B72">
        <w:rPr>
          <w:color w:val="000000" w:themeColor="text1"/>
          <w:sz w:val="28"/>
          <w:szCs w:val="28"/>
        </w:rPr>
        <w:t>;</w:t>
      </w:r>
    </w:p>
    <w:p w:rsidR="005E4EFE" w:rsidRPr="00BC2B72" w:rsidRDefault="008E2BCD" w:rsidP="008E2BCD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BC2B72">
        <w:rPr>
          <w:color w:val="000000" w:themeColor="text1"/>
          <w:sz w:val="28"/>
          <w:szCs w:val="28"/>
        </w:rPr>
        <w:t xml:space="preserve">– </w:t>
      </w:r>
      <w:r w:rsidR="005E4EFE" w:rsidRPr="00BC2B72">
        <w:rPr>
          <w:color w:val="000000" w:themeColor="text1"/>
          <w:sz w:val="28"/>
          <w:szCs w:val="28"/>
        </w:rPr>
        <w:t xml:space="preserve">организация активного отдыха жителей </w:t>
      </w:r>
      <w:r w:rsidR="0046704C" w:rsidRPr="00BC2B72">
        <w:rPr>
          <w:color w:val="000000" w:themeColor="text1"/>
          <w:sz w:val="28"/>
          <w:szCs w:val="28"/>
        </w:rPr>
        <w:t xml:space="preserve">городского округа </w:t>
      </w:r>
      <w:r w:rsidR="005E4EFE" w:rsidRPr="00BC2B72">
        <w:rPr>
          <w:color w:val="000000" w:themeColor="text1"/>
          <w:sz w:val="28"/>
          <w:szCs w:val="28"/>
        </w:rPr>
        <w:t>Красноармейск</w:t>
      </w:r>
      <w:r w:rsidR="007D77AF" w:rsidRPr="00BC2B72">
        <w:rPr>
          <w:color w:val="000000" w:themeColor="text1"/>
          <w:sz w:val="28"/>
          <w:szCs w:val="28"/>
        </w:rPr>
        <w:t>;</w:t>
      </w:r>
    </w:p>
    <w:p w:rsidR="005E4EFE" w:rsidRPr="00BC2B72" w:rsidRDefault="008E2BCD" w:rsidP="008E2BCD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BC2B72">
        <w:rPr>
          <w:color w:val="000000" w:themeColor="text1"/>
          <w:sz w:val="28"/>
          <w:szCs w:val="28"/>
        </w:rPr>
        <w:t xml:space="preserve">– </w:t>
      </w:r>
      <w:r w:rsidR="005E4EFE" w:rsidRPr="00BC2B72">
        <w:rPr>
          <w:color w:val="000000" w:themeColor="text1"/>
          <w:sz w:val="28"/>
          <w:szCs w:val="28"/>
        </w:rPr>
        <w:t>определение сборной команды города для участия в областных соревнованиях «Школа безопасности».</w:t>
      </w:r>
    </w:p>
    <w:p w:rsidR="005E4EFE" w:rsidRPr="00BC2B72" w:rsidRDefault="005E4EFE" w:rsidP="005E4EFE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5E4EFE" w:rsidRPr="00BC2B72" w:rsidRDefault="005E4EFE" w:rsidP="005E4EFE">
      <w:pPr>
        <w:pStyle w:val="1"/>
        <w:rPr>
          <w:color w:val="000000" w:themeColor="text1"/>
          <w:spacing w:val="0"/>
          <w:sz w:val="28"/>
          <w:szCs w:val="28"/>
          <w:lang w:val="ru-RU"/>
        </w:rPr>
      </w:pPr>
      <w:r w:rsidRPr="00BC2B72">
        <w:rPr>
          <w:color w:val="000000" w:themeColor="text1"/>
          <w:spacing w:val="0"/>
          <w:sz w:val="28"/>
          <w:szCs w:val="28"/>
          <w:lang w:val="ru-RU"/>
        </w:rPr>
        <w:t>2. Организаторы соревнований</w:t>
      </w:r>
    </w:p>
    <w:p w:rsidR="006A554B" w:rsidRDefault="005E4EFE" w:rsidP="001A0BFF">
      <w:pPr>
        <w:ind w:firstLine="567"/>
        <w:jc w:val="both"/>
        <w:rPr>
          <w:color w:val="000000" w:themeColor="text1"/>
          <w:sz w:val="28"/>
          <w:szCs w:val="28"/>
        </w:rPr>
      </w:pPr>
      <w:r w:rsidRPr="00BC2B72">
        <w:rPr>
          <w:color w:val="000000" w:themeColor="text1"/>
          <w:sz w:val="28"/>
          <w:szCs w:val="28"/>
        </w:rPr>
        <w:t>Общее руководство подготовкой и проведением соревнований возлагается на</w:t>
      </w:r>
      <w:r w:rsidRPr="00BC2B72">
        <w:rPr>
          <w:b/>
          <w:color w:val="000000" w:themeColor="text1"/>
          <w:sz w:val="28"/>
          <w:szCs w:val="28"/>
        </w:rPr>
        <w:t xml:space="preserve"> </w:t>
      </w:r>
      <w:r w:rsidRPr="00BC2B72">
        <w:rPr>
          <w:color w:val="000000" w:themeColor="text1"/>
          <w:sz w:val="28"/>
          <w:szCs w:val="28"/>
        </w:rPr>
        <w:t>администраци</w:t>
      </w:r>
      <w:r w:rsidR="00575B4B" w:rsidRPr="00BC2B72">
        <w:rPr>
          <w:color w:val="000000" w:themeColor="text1"/>
          <w:sz w:val="28"/>
          <w:szCs w:val="28"/>
        </w:rPr>
        <w:t>ю</w:t>
      </w:r>
      <w:r w:rsidRPr="00BC2B72">
        <w:rPr>
          <w:color w:val="000000" w:themeColor="text1"/>
          <w:sz w:val="28"/>
          <w:szCs w:val="28"/>
        </w:rPr>
        <w:t xml:space="preserve"> городского округа Красноармейск Московской области, отдел образования администрации г</w:t>
      </w:r>
      <w:r w:rsidR="003576A1" w:rsidRPr="00BC2B72">
        <w:rPr>
          <w:color w:val="000000" w:themeColor="text1"/>
          <w:sz w:val="28"/>
          <w:szCs w:val="28"/>
        </w:rPr>
        <w:t>ородского округа</w:t>
      </w:r>
      <w:r w:rsidRPr="00BC2B72">
        <w:rPr>
          <w:color w:val="000000" w:themeColor="text1"/>
          <w:sz w:val="28"/>
          <w:szCs w:val="28"/>
        </w:rPr>
        <w:t xml:space="preserve"> Красноармейск</w:t>
      </w:r>
      <w:r w:rsidR="007D77AF" w:rsidRPr="00BC2B72">
        <w:rPr>
          <w:color w:val="000000" w:themeColor="text1"/>
          <w:sz w:val="28"/>
          <w:szCs w:val="28"/>
        </w:rPr>
        <w:t xml:space="preserve"> Московской области</w:t>
      </w:r>
      <w:r w:rsidRPr="00BC2B72">
        <w:rPr>
          <w:color w:val="000000" w:themeColor="text1"/>
          <w:sz w:val="28"/>
          <w:szCs w:val="28"/>
        </w:rPr>
        <w:t>, муниципальное автономное образовательное учреждение дополнительного образования Детско-юношеский центр</w:t>
      </w:r>
      <w:r w:rsidR="007D77AF" w:rsidRPr="00BC2B72">
        <w:rPr>
          <w:color w:val="000000" w:themeColor="text1"/>
          <w:sz w:val="28"/>
          <w:szCs w:val="28"/>
        </w:rPr>
        <w:t xml:space="preserve"> </w:t>
      </w:r>
      <w:r w:rsidR="00575B4B" w:rsidRPr="00BC2B72">
        <w:rPr>
          <w:color w:val="000000" w:themeColor="text1"/>
          <w:sz w:val="28"/>
          <w:szCs w:val="28"/>
        </w:rPr>
        <w:t xml:space="preserve">«Радость» </w:t>
      </w:r>
      <w:r w:rsidR="007D77AF" w:rsidRPr="00BC2B72">
        <w:rPr>
          <w:color w:val="000000" w:themeColor="text1"/>
          <w:sz w:val="28"/>
          <w:szCs w:val="28"/>
        </w:rPr>
        <w:t>городского округа Красноармейск Московской области</w:t>
      </w:r>
      <w:r w:rsidRPr="00BC2B72">
        <w:rPr>
          <w:color w:val="000000" w:themeColor="text1"/>
          <w:sz w:val="28"/>
          <w:szCs w:val="28"/>
        </w:rPr>
        <w:t xml:space="preserve">. </w:t>
      </w:r>
      <w:r w:rsidR="00C65B33" w:rsidRPr="00BC2B72">
        <w:rPr>
          <w:color w:val="000000" w:themeColor="text1"/>
          <w:sz w:val="28"/>
          <w:szCs w:val="28"/>
        </w:rPr>
        <w:t>Непосредственное проведение соревнований возлагается на АНО «Спортивный клуб «Глобус</w:t>
      </w:r>
      <w:r w:rsidR="007F6321" w:rsidRPr="00BC2B72">
        <w:rPr>
          <w:color w:val="000000" w:themeColor="text1"/>
          <w:sz w:val="28"/>
          <w:szCs w:val="28"/>
        </w:rPr>
        <w:t>»</w:t>
      </w:r>
      <w:r w:rsidR="00C65B33" w:rsidRPr="00BC2B72">
        <w:rPr>
          <w:color w:val="000000" w:themeColor="text1"/>
          <w:sz w:val="28"/>
          <w:szCs w:val="28"/>
        </w:rPr>
        <w:t xml:space="preserve">. </w:t>
      </w:r>
    </w:p>
    <w:p w:rsidR="003576A1" w:rsidRPr="006A554B" w:rsidRDefault="00C65B33" w:rsidP="001A0BFF">
      <w:pPr>
        <w:ind w:firstLine="567"/>
        <w:jc w:val="both"/>
        <w:rPr>
          <w:color w:val="000000" w:themeColor="text1"/>
          <w:sz w:val="28"/>
          <w:szCs w:val="28"/>
        </w:rPr>
      </w:pPr>
      <w:r w:rsidRPr="00BC2B72">
        <w:rPr>
          <w:color w:val="000000" w:themeColor="text1"/>
          <w:sz w:val="28"/>
          <w:szCs w:val="28"/>
        </w:rPr>
        <w:t xml:space="preserve">Главный судья соревнований Буров Сергей </w:t>
      </w:r>
      <w:r w:rsidR="006A554B">
        <w:rPr>
          <w:color w:val="000000" w:themeColor="text1"/>
          <w:sz w:val="28"/>
          <w:szCs w:val="28"/>
        </w:rPr>
        <w:t xml:space="preserve">Владиславович, контактный телефон: 8(962)973-80-18, </w:t>
      </w:r>
      <w:r w:rsidR="006A554B">
        <w:rPr>
          <w:color w:val="000000" w:themeColor="text1"/>
          <w:sz w:val="28"/>
          <w:szCs w:val="28"/>
          <w:lang w:val="en-US"/>
        </w:rPr>
        <w:t>e</w:t>
      </w:r>
      <w:r w:rsidR="006A554B" w:rsidRPr="006A554B">
        <w:rPr>
          <w:color w:val="000000" w:themeColor="text1"/>
          <w:sz w:val="28"/>
          <w:szCs w:val="28"/>
        </w:rPr>
        <w:t>-</w:t>
      </w:r>
      <w:r w:rsidR="006A554B">
        <w:rPr>
          <w:color w:val="000000" w:themeColor="text1"/>
          <w:sz w:val="28"/>
          <w:szCs w:val="28"/>
          <w:lang w:val="en-US"/>
        </w:rPr>
        <w:t>mail</w:t>
      </w:r>
      <w:r w:rsidR="006A554B" w:rsidRPr="006A554B">
        <w:rPr>
          <w:color w:val="000000" w:themeColor="text1"/>
          <w:sz w:val="28"/>
          <w:szCs w:val="28"/>
        </w:rPr>
        <w:t xml:space="preserve">: </w:t>
      </w:r>
      <w:hyperlink r:id="rId6" w:history="1">
        <w:r w:rsidR="006A554B" w:rsidRPr="00B772FD">
          <w:rPr>
            <w:rStyle w:val="a7"/>
            <w:sz w:val="28"/>
            <w:szCs w:val="28"/>
            <w:lang w:val="en-US"/>
          </w:rPr>
          <w:t>burov</w:t>
        </w:r>
        <w:r w:rsidR="006A554B" w:rsidRPr="00B772FD">
          <w:rPr>
            <w:rStyle w:val="a7"/>
            <w:sz w:val="28"/>
            <w:szCs w:val="28"/>
          </w:rPr>
          <w:t>.</w:t>
        </w:r>
        <w:r w:rsidR="006A554B" w:rsidRPr="00B772FD">
          <w:rPr>
            <w:rStyle w:val="a7"/>
            <w:sz w:val="28"/>
            <w:szCs w:val="28"/>
            <w:lang w:val="en-US"/>
          </w:rPr>
          <w:t>sw</w:t>
        </w:r>
        <w:r w:rsidR="006A554B" w:rsidRPr="00B772FD">
          <w:rPr>
            <w:rStyle w:val="a7"/>
            <w:sz w:val="28"/>
            <w:szCs w:val="28"/>
          </w:rPr>
          <w:t>@</w:t>
        </w:r>
        <w:r w:rsidR="006A554B" w:rsidRPr="00B772FD">
          <w:rPr>
            <w:rStyle w:val="a7"/>
            <w:sz w:val="28"/>
            <w:szCs w:val="28"/>
            <w:lang w:val="en-US"/>
          </w:rPr>
          <w:t>mail</w:t>
        </w:r>
        <w:r w:rsidR="006A554B" w:rsidRPr="00B772FD">
          <w:rPr>
            <w:rStyle w:val="a7"/>
            <w:sz w:val="28"/>
            <w:szCs w:val="28"/>
          </w:rPr>
          <w:t>.</w:t>
        </w:r>
        <w:r w:rsidR="006A554B" w:rsidRPr="00B772FD">
          <w:rPr>
            <w:rStyle w:val="a7"/>
            <w:sz w:val="28"/>
            <w:szCs w:val="28"/>
            <w:lang w:val="en-US"/>
          </w:rPr>
          <w:t>ru</w:t>
        </w:r>
      </w:hyperlink>
      <w:r w:rsidR="006A554B">
        <w:rPr>
          <w:color w:val="000000" w:themeColor="text1"/>
          <w:sz w:val="28"/>
          <w:szCs w:val="28"/>
        </w:rPr>
        <w:t xml:space="preserve">. </w:t>
      </w:r>
    </w:p>
    <w:p w:rsidR="00F45C58" w:rsidRPr="00BC2B72" w:rsidRDefault="00F45C58" w:rsidP="007D77AF">
      <w:pPr>
        <w:ind w:firstLine="360"/>
        <w:rPr>
          <w:color w:val="000000" w:themeColor="text1"/>
          <w:sz w:val="28"/>
          <w:szCs w:val="28"/>
        </w:rPr>
      </w:pPr>
    </w:p>
    <w:p w:rsidR="005E4EFE" w:rsidRPr="00BC2B72" w:rsidRDefault="005E4EFE" w:rsidP="009250F3">
      <w:pPr>
        <w:pStyle w:val="ac"/>
        <w:spacing w:before="40" w:afterLines="40" w:after="96" w:line="276" w:lineRule="auto"/>
        <w:ind w:firstLine="357"/>
        <w:jc w:val="center"/>
        <w:rPr>
          <w:b/>
          <w:color w:val="000000" w:themeColor="text1"/>
          <w:sz w:val="28"/>
          <w:szCs w:val="28"/>
        </w:rPr>
      </w:pPr>
      <w:r w:rsidRPr="00BC2B72">
        <w:rPr>
          <w:b/>
          <w:color w:val="000000" w:themeColor="text1"/>
          <w:sz w:val="28"/>
          <w:szCs w:val="28"/>
        </w:rPr>
        <w:t>3. Время и место проведения соревнований</w:t>
      </w:r>
    </w:p>
    <w:p w:rsidR="005E4EFE" w:rsidRPr="00BC2B72" w:rsidRDefault="005E4EFE" w:rsidP="008E2BCD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BC2B72">
        <w:rPr>
          <w:color w:val="000000" w:themeColor="text1"/>
          <w:sz w:val="28"/>
          <w:szCs w:val="28"/>
        </w:rPr>
        <w:t>Соревнования по спортивному</w:t>
      </w:r>
      <w:r w:rsidR="007F6321" w:rsidRPr="00BC2B72">
        <w:rPr>
          <w:color w:val="000000" w:themeColor="text1"/>
          <w:sz w:val="28"/>
          <w:szCs w:val="28"/>
        </w:rPr>
        <w:t xml:space="preserve"> туризму на приз</w:t>
      </w:r>
      <w:r w:rsidRPr="00BC2B72">
        <w:rPr>
          <w:color w:val="000000" w:themeColor="text1"/>
          <w:sz w:val="28"/>
          <w:szCs w:val="28"/>
        </w:rPr>
        <w:t xml:space="preserve"> </w:t>
      </w:r>
      <w:r w:rsidR="008E2BCD" w:rsidRPr="00BC2B72">
        <w:rPr>
          <w:color w:val="000000" w:themeColor="text1"/>
          <w:sz w:val="28"/>
          <w:szCs w:val="28"/>
        </w:rPr>
        <w:t>«Золот</w:t>
      </w:r>
      <w:r w:rsidR="004E7C53" w:rsidRPr="00BC2B72">
        <w:rPr>
          <w:color w:val="000000" w:themeColor="text1"/>
          <w:sz w:val="28"/>
          <w:szCs w:val="28"/>
        </w:rPr>
        <w:t>ая осень – 2020</w:t>
      </w:r>
      <w:r w:rsidR="008E2BCD" w:rsidRPr="00BC2B72">
        <w:rPr>
          <w:color w:val="000000" w:themeColor="text1"/>
          <w:sz w:val="28"/>
          <w:szCs w:val="28"/>
        </w:rPr>
        <w:t>»</w:t>
      </w:r>
      <w:r w:rsidR="00575B4B" w:rsidRPr="00BC2B72">
        <w:rPr>
          <w:color w:val="000000" w:themeColor="text1"/>
          <w:sz w:val="28"/>
          <w:szCs w:val="28"/>
        </w:rPr>
        <w:t xml:space="preserve"> проводятся</w:t>
      </w:r>
      <w:r w:rsidR="008E2BCD" w:rsidRPr="00BC2B72">
        <w:rPr>
          <w:color w:val="000000" w:themeColor="text1"/>
          <w:sz w:val="28"/>
          <w:szCs w:val="28"/>
        </w:rPr>
        <w:t xml:space="preserve"> </w:t>
      </w:r>
      <w:r w:rsidR="00281C69" w:rsidRPr="00DD51B8">
        <w:rPr>
          <w:color w:val="000000" w:themeColor="text1"/>
          <w:sz w:val="28"/>
          <w:szCs w:val="28"/>
        </w:rPr>
        <w:t>25</w:t>
      </w:r>
      <w:r w:rsidR="00E1465A" w:rsidRPr="00DD51B8">
        <w:rPr>
          <w:color w:val="000000" w:themeColor="text1"/>
          <w:sz w:val="28"/>
          <w:szCs w:val="28"/>
        </w:rPr>
        <w:t>-27</w:t>
      </w:r>
      <w:r w:rsidR="008E2BCD" w:rsidRPr="00DD51B8">
        <w:rPr>
          <w:color w:val="000000" w:themeColor="text1"/>
          <w:sz w:val="28"/>
          <w:szCs w:val="28"/>
        </w:rPr>
        <w:t xml:space="preserve"> </w:t>
      </w:r>
      <w:r w:rsidRPr="00DD51B8">
        <w:rPr>
          <w:color w:val="000000" w:themeColor="text1"/>
          <w:sz w:val="28"/>
          <w:szCs w:val="28"/>
        </w:rPr>
        <w:t>сентября 20</w:t>
      </w:r>
      <w:r w:rsidR="00E1465A" w:rsidRPr="00DD51B8">
        <w:rPr>
          <w:color w:val="000000" w:themeColor="text1"/>
          <w:sz w:val="28"/>
          <w:szCs w:val="28"/>
        </w:rPr>
        <w:t>20</w:t>
      </w:r>
      <w:r w:rsidRPr="00BC2B72">
        <w:rPr>
          <w:color w:val="000000" w:themeColor="text1"/>
          <w:sz w:val="28"/>
          <w:szCs w:val="28"/>
        </w:rPr>
        <w:t xml:space="preserve"> года. </w:t>
      </w:r>
    </w:p>
    <w:p w:rsidR="00A02C5E" w:rsidRPr="00BC2B72" w:rsidRDefault="00A02C5E" w:rsidP="009250F3">
      <w:pPr>
        <w:pStyle w:val="ac"/>
        <w:spacing w:before="40" w:afterLines="40" w:after="96" w:line="276" w:lineRule="auto"/>
        <w:ind w:firstLine="357"/>
        <w:jc w:val="both"/>
        <w:rPr>
          <w:color w:val="000000" w:themeColor="text1"/>
          <w:sz w:val="28"/>
          <w:szCs w:val="28"/>
        </w:rPr>
      </w:pPr>
      <w:r w:rsidRPr="00BC2B72">
        <w:rPr>
          <w:color w:val="000000" w:themeColor="text1"/>
          <w:sz w:val="28"/>
          <w:szCs w:val="28"/>
        </w:rPr>
        <w:t xml:space="preserve">Место проведения – правый берег реки </w:t>
      </w:r>
      <w:proofErr w:type="spellStart"/>
      <w:r w:rsidRPr="00BC2B72">
        <w:rPr>
          <w:color w:val="000000" w:themeColor="text1"/>
          <w:sz w:val="28"/>
          <w:szCs w:val="28"/>
        </w:rPr>
        <w:t>Воря</w:t>
      </w:r>
      <w:proofErr w:type="spellEnd"/>
      <w:r w:rsidRPr="00BC2B72">
        <w:rPr>
          <w:color w:val="000000" w:themeColor="text1"/>
          <w:sz w:val="28"/>
          <w:szCs w:val="28"/>
        </w:rPr>
        <w:t xml:space="preserve"> в 200 метрах вверх по течению </w:t>
      </w:r>
      <w:proofErr w:type="gramStart"/>
      <w:r w:rsidRPr="00BC2B72">
        <w:rPr>
          <w:color w:val="000000" w:themeColor="text1"/>
          <w:sz w:val="28"/>
          <w:szCs w:val="28"/>
        </w:rPr>
        <w:t>от</w:t>
      </w:r>
      <w:proofErr w:type="gramEnd"/>
      <w:r w:rsidRPr="00BC2B72">
        <w:rPr>
          <w:color w:val="000000" w:themeColor="text1"/>
          <w:sz w:val="28"/>
          <w:szCs w:val="28"/>
        </w:rPr>
        <w:t xml:space="preserve"> а/м моста в </w:t>
      </w:r>
      <w:proofErr w:type="spellStart"/>
      <w:r w:rsidRPr="00BC2B72">
        <w:rPr>
          <w:color w:val="000000" w:themeColor="text1"/>
          <w:sz w:val="28"/>
          <w:szCs w:val="28"/>
        </w:rPr>
        <w:t>снт</w:t>
      </w:r>
      <w:proofErr w:type="spellEnd"/>
      <w:r w:rsidRPr="00BC2B72">
        <w:rPr>
          <w:color w:val="000000" w:themeColor="text1"/>
          <w:sz w:val="28"/>
          <w:szCs w:val="28"/>
        </w:rPr>
        <w:t xml:space="preserve"> «Заречье», заезд через г. Красноармейск.</w:t>
      </w:r>
    </w:p>
    <w:p w:rsidR="00A02C5E" w:rsidRPr="00BC2B72" w:rsidRDefault="00A02C5E" w:rsidP="00A02C5E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BC2B72">
        <w:rPr>
          <w:color w:val="000000" w:themeColor="text1"/>
          <w:sz w:val="28"/>
          <w:szCs w:val="28"/>
        </w:rPr>
        <w:t>Координаты (56.137284, 38.113007)</w:t>
      </w:r>
    </w:p>
    <w:p w:rsidR="007F6321" w:rsidRPr="00BC2B72" w:rsidRDefault="007F6321" w:rsidP="00A02C5E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E82822" w:rsidRPr="00BC2B72" w:rsidRDefault="00834709" w:rsidP="009250F3">
      <w:pPr>
        <w:pStyle w:val="ac"/>
        <w:spacing w:before="40" w:afterLines="40" w:after="96" w:line="276" w:lineRule="auto"/>
        <w:ind w:firstLine="357"/>
        <w:jc w:val="center"/>
        <w:rPr>
          <w:b/>
          <w:color w:val="000000" w:themeColor="text1"/>
          <w:sz w:val="28"/>
          <w:szCs w:val="28"/>
        </w:rPr>
      </w:pPr>
      <w:r w:rsidRPr="00BC2B72">
        <w:rPr>
          <w:b/>
          <w:color w:val="000000" w:themeColor="text1"/>
          <w:sz w:val="28"/>
          <w:szCs w:val="28"/>
        </w:rPr>
        <w:t xml:space="preserve">4. </w:t>
      </w:r>
      <w:r w:rsidR="007D4342" w:rsidRPr="00BC2B72">
        <w:rPr>
          <w:b/>
          <w:color w:val="000000" w:themeColor="text1"/>
          <w:sz w:val="28"/>
          <w:szCs w:val="28"/>
        </w:rPr>
        <w:t>Участники соревнований</w:t>
      </w:r>
    </w:p>
    <w:p w:rsidR="00E82822" w:rsidRPr="00BC2B72" w:rsidRDefault="00866EDB" w:rsidP="009250F3">
      <w:pPr>
        <w:pStyle w:val="ac"/>
        <w:spacing w:before="40" w:afterLines="40" w:after="96"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C2B72">
        <w:rPr>
          <w:rFonts w:eastAsiaTheme="minorHAnsi"/>
          <w:color w:val="000000" w:themeColor="text1"/>
          <w:sz w:val="28"/>
          <w:szCs w:val="28"/>
          <w:lang w:eastAsia="en-US"/>
        </w:rPr>
        <w:t>К участию в соревнованиях</w:t>
      </w:r>
      <w:r w:rsidR="00E82822" w:rsidRPr="00BC2B7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допускаются</w:t>
      </w:r>
      <w:r w:rsidRPr="00BC2B7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BC2B72">
        <w:rPr>
          <w:rFonts w:eastAsiaTheme="minorHAnsi"/>
          <w:color w:val="000000" w:themeColor="text1"/>
          <w:sz w:val="28"/>
          <w:szCs w:val="28"/>
          <w:lang w:eastAsia="en-US"/>
        </w:rPr>
        <w:t>все желающие спортсмены Российской Федерации</w:t>
      </w:r>
      <w:proofErr w:type="gramEnd"/>
      <w:r w:rsidRPr="00BC2B7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имеющие заявку и медицинский допуск по следующим возрастным группам:</w:t>
      </w:r>
    </w:p>
    <w:p w:rsidR="00834709" w:rsidRPr="00BC2B72" w:rsidRDefault="00834709" w:rsidP="00542DDD">
      <w:pPr>
        <w:jc w:val="both"/>
        <w:rPr>
          <w:color w:val="000000" w:themeColor="text1"/>
          <w:sz w:val="28"/>
          <w:szCs w:val="28"/>
        </w:rPr>
      </w:pPr>
      <w:r w:rsidRPr="00BC2B72">
        <w:rPr>
          <w:color w:val="000000" w:themeColor="text1"/>
          <w:sz w:val="28"/>
          <w:szCs w:val="28"/>
        </w:rPr>
        <w:t>М21, Ж21 (1999 г.р. и старше)</w:t>
      </w:r>
    </w:p>
    <w:p w:rsidR="00834709" w:rsidRPr="00BC2B72" w:rsidRDefault="00834709" w:rsidP="00542DDD">
      <w:pPr>
        <w:jc w:val="both"/>
        <w:rPr>
          <w:color w:val="000000" w:themeColor="text1"/>
          <w:sz w:val="28"/>
          <w:szCs w:val="28"/>
        </w:rPr>
      </w:pPr>
      <w:r w:rsidRPr="00BC2B72">
        <w:rPr>
          <w:color w:val="000000" w:themeColor="text1"/>
          <w:sz w:val="28"/>
          <w:szCs w:val="28"/>
        </w:rPr>
        <w:t>М20, Ж20 (2000-2002г.р.)</w:t>
      </w:r>
    </w:p>
    <w:p w:rsidR="00834709" w:rsidRPr="00BC2B72" w:rsidRDefault="00834709" w:rsidP="00542DDD">
      <w:pPr>
        <w:jc w:val="both"/>
        <w:rPr>
          <w:color w:val="000000" w:themeColor="text1"/>
          <w:sz w:val="28"/>
          <w:szCs w:val="28"/>
        </w:rPr>
      </w:pPr>
    </w:p>
    <w:p w:rsidR="00834709" w:rsidRPr="00BC2B72" w:rsidRDefault="00801C4D" w:rsidP="00542DD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М12, Ж12 (2008</w:t>
      </w:r>
      <w:r w:rsidR="00422E15">
        <w:rPr>
          <w:color w:val="000000" w:themeColor="text1"/>
          <w:sz w:val="28"/>
          <w:szCs w:val="28"/>
        </w:rPr>
        <w:t xml:space="preserve"> </w:t>
      </w:r>
      <w:r w:rsidR="00422E15" w:rsidRPr="00BC2B72">
        <w:rPr>
          <w:color w:val="000000" w:themeColor="text1"/>
          <w:sz w:val="28"/>
          <w:szCs w:val="28"/>
        </w:rPr>
        <w:t>и младше</w:t>
      </w:r>
      <w:r w:rsidR="00834709" w:rsidRPr="00BC2B72">
        <w:rPr>
          <w:color w:val="000000" w:themeColor="text1"/>
          <w:sz w:val="28"/>
          <w:szCs w:val="28"/>
        </w:rPr>
        <w:t>) не участвуют в ночном ориентировании</w:t>
      </w:r>
    </w:p>
    <w:p w:rsidR="00834709" w:rsidRPr="00BC2B72" w:rsidRDefault="00834709" w:rsidP="00542DDD">
      <w:pPr>
        <w:jc w:val="both"/>
        <w:rPr>
          <w:color w:val="000000" w:themeColor="text1"/>
          <w:sz w:val="28"/>
          <w:szCs w:val="28"/>
        </w:rPr>
      </w:pPr>
      <w:r w:rsidRPr="00BC2B72">
        <w:rPr>
          <w:color w:val="000000" w:themeColor="text1"/>
          <w:sz w:val="28"/>
          <w:szCs w:val="28"/>
        </w:rPr>
        <w:t>М14, Ж14 (2006-2007г.р.) не участвуют в ночном ориентировании</w:t>
      </w:r>
    </w:p>
    <w:p w:rsidR="007D4342" w:rsidRPr="00BC2B72" w:rsidRDefault="007F6321" w:rsidP="00542DDD">
      <w:pPr>
        <w:jc w:val="both"/>
        <w:rPr>
          <w:color w:val="000000" w:themeColor="text1"/>
          <w:sz w:val="28"/>
          <w:szCs w:val="28"/>
        </w:rPr>
      </w:pPr>
      <w:r w:rsidRPr="00BC2B72">
        <w:rPr>
          <w:color w:val="000000" w:themeColor="text1"/>
          <w:sz w:val="28"/>
          <w:szCs w:val="28"/>
        </w:rPr>
        <w:t>М16, Ж16 (2004-2005г.р.)</w:t>
      </w:r>
    </w:p>
    <w:p w:rsidR="007F6321" w:rsidRPr="00BC2B72" w:rsidRDefault="007F6321" w:rsidP="007F6321">
      <w:pPr>
        <w:jc w:val="both"/>
        <w:rPr>
          <w:color w:val="000000" w:themeColor="text1"/>
          <w:sz w:val="28"/>
          <w:szCs w:val="28"/>
        </w:rPr>
      </w:pPr>
      <w:r w:rsidRPr="00BC2B72">
        <w:rPr>
          <w:color w:val="000000" w:themeColor="text1"/>
          <w:sz w:val="28"/>
          <w:szCs w:val="28"/>
        </w:rPr>
        <w:t>М18, Ж18 (2002-2003г.р.) если на момент проведения соревнований не исполнилось 18 лет</w:t>
      </w:r>
    </w:p>
    <w:p w:rsidR="007F6321" w:rsidRPr="00BC2B72" w:rsidRDefault="007F6321" w:rsidP="00542DDD">
      <w:pPr>
        <w:jc w:val="both"/>
        <w:rPr>
          <w:color w:val="000000" w:themeColor="text1"/>
          <w:sz w:val="28"/>
          <w:szCs w:val="28"/>
        </w:rPr>
      </w:pPr>
    </w:p>
    <w:p w:rsidR="007D4342" w:rsidRPr="00BC2B72" w:rsidRDefault="007D4342" w:rsidP="007D4342">
      <w:pPr>
        <w:jc w:val="both"/>
        <w:rPr>
          <w:color w:val="000000" w:themeColor="text1"/>
          <w:sz w:val="28"/>
          <w:szCs w:val="28"/>
        </w:rPr>
      </w:pPr>
      <w:r w:rsidRPr="00BC2B72">
        <w:rPr>
          <w:color w:val="000000" w:themeColor="text1"/>
          <w:sz w:val="28"/>
          <w:szCs w:val="28"/>
        </w:rPr>
        <w:t>Согласно п.6.3.4 «Правил соревнований» спортсмены возрастной категории М</w:t>
      </w:r>
      <w:proofErr w:type="gramStart"/>
      <w:r w:rsidRPr="00BC2B72">
        <w:rPr>
          <w:color w:val="000000" w:themeColor="text1"/>
          <w:sz w:val="28"/>
          <w:szCs w:val="28"/>
        </w:rPr>
        <w:t>10,Ж</w:t>
      </w:r>
      <w:proofErr w:type="gramEnd"/>
      <w:r w:rsidRPr="00BC2B72">
        <w:rPr>
          <w:color w:val="000000" w:themeColor="text1"/>
          <w:sz w:val="28"/>
          <w:szCs w:val="28"/>
        </w:rPr>
        <w:t>10, М12, Ж12 обязаны уйти на дистанцию с защищённым от влаги, работающими и заряженными электроэнергией мобильными телефонами.</w:t>
      </w:r>
    </w:p>
    <w:p w:rsidR="007A6558" w:rsidRPr="00BC2B72" w:rsidRDefault="007A6558" w:rsidP="00DA5D21">
      <w:pPr>
        <w:jc w:val="both"/>
        <w:rPr>
          <w:color w:val="000000" w:themeColor="text1"/>
          <w:sz w:val="28"/>
          <w:szCs w:val="28"/>
        </w:rPr>
      </w:pPr>
    </w:p>
    <w:p w:rsidR="007A6558" w:rsidRPr="00BC2B72" w:rsidRDefault="007A6558" w:rsidP="00DA5D21">
      <w:pPr>
        <w:jc w:val="both"/>
        <w:rPr>
          <w:color w:val="000000" w:themeColor="text1"/>
          <w:sz w:val="28"/>
          <w:szCs w:val="28"/>
        </w:rPr>
      </w:pPr>
      <w:r w:rsidRPr="00BC2B72">
        <w:rPr>
          <w:color w:val="000000" w:themeColor="text1"/>
          <w:sz w:val="28"/>
          <w:szCs w:val="28"/>
        </w:rPr>
        <w:t>Для участия в ночных соревнованиях допускаются спортсмены в следующих возрастных группах:</w:t>
      </w:r>
    </w:p>
    <w:p w:rsidR="007A6558" w:rsidRPr="00BC2B72" w:rsidRDefault="007A6558" w:rsidP="007A6558">
      <w:pPr>
        <w:jc w:val="both"/>
        <w:rPr>
          <w:color w:val="000000" w:themeColor="text1"/>
          <w:sz w:val="28"/>
          <w:szCs w:val="28"/>
        </w:rPr>
      </w:pPr>
      <w:r w:rsidRPr="00BC2B72">
        <w:rPr>
          <w:color w:val="000000" w:themeColor="text1"/>
          <w:sz w:val="28"/>
          <w:szCs w:val="28"/>
        </w:rPr>
        <w:t>М21, Ж21 (1999 г.р. и старше)</w:t>
      </w:r>
    </w:p>
    <w:p w:rsidR="007A6558" w:rsidRPr="00BC2B72" w:rsidRDefault="007A6558" w:rsidP="007A6558">
      <w:pPr>
        <w:jc w:val="both"/>
        <w:rPr>
          <w:color w:val="000000" w:themeColor="text1"/>
          <w:sz w:val="28"/>
          <w:szCs w:val="28"/>
        </w:rPr>
      </w:pPr>
      <w:r w:rsidRPr="00BC2B72">
        <w:rPr>
          <w:color w:val="000000" w:themeColor="text1"/>
          <w:sz w:val="28"/>
          <w:szCs w:val="28"/>
        </w:rPr>
        <w:t>М20, Ж20 (2000-2002г.р.)</w:t>
      </w:r>
    </w:p>
    <w:p w:rsidR="007A6558" w:rsidRPr="00BC2B72" w:rsidRDefault="007A6558" w:rsidP="00DA5D21">
      <w:pPr>
        <w:jc w:val="both"/>
        <w:rPr>
          <w:color w:val="000000" w:themeColor="text1"/>
          <w:sz w:val="28"/>
          <w:szCs w:val="28"/>
        </w:rPr>
      </w:pPr>
    </w:p>
    <w:p w:rsidR="007A6558" w:rsidRPr="00BC2B72" w:rsidRDefault="007A6558" w:rsidP="007A6558">
      <w:pPr>
        <w:jc w:val="both"/>
        <w:rPr>
          <w:color w:val="000000" w:themeColor="text1"/>
          <w:sz w:val="28"/>
          <w:szCs w:val="28"/>
        </w:rPr>
      </w:pPr>
      <w:r w:rsidRPr="00BC2B72">
        <w:rPr>
          <w:color w:val="000000" w:themeColor="text1"/>
          <w:sz w:val="28"/>
          <w:szCs w:val="28"/>
        </w:rPr>
        <w:t xml:space="preserve">М16, Ж16 (2004-2005г.р.) </w:t>
      </w:r>
    </w:p>
    <w:p w:rsidR="007A6558" w:rsidRPr="00BC2B72" w:rsidRDefault="007A6558" w:rsidP="007A6558">
      <w:pPr>
        <w:jc w:val="both"/>
        <w:rPr>
          <w:color w:val="000000" w:themeColor="text1"/>
          <w:sz w:val="28"/>
          <w:szCs w:val="28"/>
        </w:rPr>
      </w:pPr>
      <w:r w:rsidRPr="00BC2B72">
        <w:rPr>
          <w:color w:val="000000" w:themeColor="text1"/>
          <w:sz w:val="28"/>
          <w:szCs w:val="28"/>
        </w:rPr>
        <w:t>М18, Ж18 (2002-2003г.р.) если на момент проведения соревнований не исполнилось 18 лет</w:t>
      </w:r>
    </w:p>
    <w:p w:rsidR="00E579B8" w:rsidRPr="00BC2B72" w:rsidRDefault="00E579B8" w:rsidP="007A6558">
      <w:pPr>
        <w:ind w:firstLine="709"/>
        <w:jc w:val="both"/>
        <w:rPr>
          <w:color w:val="000000" w:themeColor="text1"/>
          <w:sz w:val="28"/>
          <w:szCs w:val="28"/>
        </w:rPr>
      </w:pPr>
      <w:r w:rsidRPr="00BC2B72">
        <w:rPr>
          <w:color w:val="000000" w:themeColor="text1"/>
          <w:sz w:val="28"/>
          <w:szCs w:val="28"/>
        </w:rPr>
        <w:t>При недостаточном количестве участников в группе организаторы оставляют за собой право объединять группы.</w:t>
      </w:r>
    </w:p>
    <w:p w:rsidR="007D4342" w:rsidRPr="00BC2B72" w:rsidRDefault="007D4342" w:rsidP="007A6558">
      <w:pPr>
        <w:ind w:firstLine="709"/>
        <w:jc w:val="both"/>
        <w:rPr>
          <w:color w:val="000000" w:themeColor="text1"/>
          <w:sz w:val="28"/>
          <w:szCs w:val="28"/>
        </w:rPr>
      </w:pPr>
      <w:r w:rsidRPr="00BC2B72">
        <w:rPr>
          <w:color w:val="000000" w:themeColor="text1"/>
          <w:sz w:val="28"/>
          <w:szCs w:val="28"/>
        </w:rPr>
        <w:t>Все спортсмены должны иметь медицинский допуск</w:t>
      </w:r>
      <w:r w:rsidR="006A554B">
        <w:rPr>
          <w:color w:val="FF0000"/>
          <w:sz w:val="28"/>
          <w:szCs w:val="28"/>
        </w:rPr>
        <w:t>, справку</w:t>
      </w:r>
      <w:r w:rsidR="006A554B" w:rsidRPr="006A554B">
        <w:rPr>
          <w:color w:val="FF0000"/>
          <w:sz w:val="28"/>
          <w:szCs w:val="28"/>
        </w:rPr>
        <w:t xml:space="preserve"> об отсутствии контакта с больными с подтвержденным COVID-19 (включая руководителей команд)</w:t>
      </w:r>
      <w:r w:rsidR="006A554B">
        <w:rPr>
          <w:color w:val="FF0000"/>
          <w:sz w:val="28"/>
          <w:szCs w:val="28"/>
        </w:rPr>
        <w:t>,</w:t>
      </w:r>
      <w:r w:rsidRPr="00BC2B72">
        <w:rPr>
          <w:color w:val="000000" w:themeColor="text1"/>
          <w:sz w:val="28"/>
          <w:szCs w:val="28"/>
        </w:rPr>
        <w:t xml:space="preserve"> </w:t>
      </w:r>
      <w:r w:rsidRPr="006A554B">
        <w:rPr>
          <w:strike/>
          <w:color w:val="000000" w:themeColor="text1"/>
          <w:sz w:val="28"/>
          <w:szCs w:val="28"/>
        </w:rPr>
        <w:t>и</w:t>
      </w:r>
      <w:r w:rsidRPr="00BC2B72">
        <w:rPr>
          <w:color w:val="000000" w:themeColor="text1"/>
          <w:sz w:val="28"/>
          <w:szCs w:val="28"/>
        </w:rPr>
        <w:t xml:space="preserve"> страховку жизни и здоровья. Заявка на данные соревнования означает, что у спортсмена имеются вышеперечисленные документы. За заявку без медицинского допуска и страховки ответственность несёт</w:t>
      </w:r>
      <w:r w:rsidR="001574CA" w:rsidRPr="00BC2B72">
        <w:rPr>
          <w:color w:val="000000" w:themeColor="text1"/>
          <w:sz w:val="28"/>
          <w:szCs w:val="28"/>
        </w:rPr>
        <w:t xml:space="preserve"> личный тренер (представитель) спортсмена или сам совершеннолетний спортсмен.</w:t>
      </w:r>
    </w:p>
    <w:p w:rsidR="001574CA" w:rsidRPr="00BC2B72" w:rsidRDefault="001574CA" w:rsidP="007A6558">
      <w:pPr>
        <w:jc w:val="both"/>
        <w:rPr>
          <w:color w:val="000000" w:themeColor="text1"/>
          <w:sz w:val="28"/>
          <w:szCs w:val="28"/>
        </w:rPr>
      </w:pPr>
    </w:p>
    <w:p w:rsidR="001574CA" w:rsidRPr="00BC2B72" w:rsidRDefault="001574CA" w:rsidP="00BC2B72">
      <w:pPr>
        <w:jc w:val="center"/>
        <w:rPr>
          <w:b/>
          <w:color w:val="000000" w:themeColor="text1"/>
          <w:sz w:val="28"/>
          <w:szCs w:val="28"/>
        </w:rPr>
      </w:pPr>
      <w:r w:rsidRPr="00BC2B72">
        <w:rPr>
          <w:b/>
          <w:color w:val="000000" w:themeColor="text1"/>
          <w:sz w:val="28"/>
          <w:szCs w:val="28"/>
        </w:rPr>
        <w:t>5. Условия соревнований</w:t>
      </w:r>
    </w:p>
    <w:p w:rsidR="00562E93" w:rsidRPr="00BC2B72" w:rsidRDefault="00562E93" w:rsidP="001574CA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BC2B72">
        <w:rPr>
          <w:color w:val="000000" w:themeColor="text1"/>
          <w:sz w:val="28"/>
          <w:szCs w:val="28"/>
          <w:u w:val="single"/>
        </w:rPr>
        <w:t>Спортивное ориентирование</w:t>
      </w:r>
    </w:p>
    <w:p w:rsidR="001574CA" w:rsidRPr="00BC2B72" w:rsidRDefault="001574CA" w:rsidP="001574CA">
      <w:pPr>
        <w:ind w:firstLine="709"/>
        <w:jc w:val="both"/>
        <w:rPr>
          <w:color w:val="000000" w:themeColor="text1"/>
          <w:sz w:val="28"/>
          <w:szCs w:val="28"/>
        </w:rPr>
      </w:pPr>
      <w:r w:rsidRPr="00BC2B72">
        <w:rPr>
          <w:color w:val="000000" w:themeColor="text1"/>
          <w:sz w:val="28"/>
          <w:szCs w:val="28"/>
        </w:rPr>
        <w:t>Соревнования личные, проводятся в соответствии с Правилами вида спорта «Спортивное ориентирование»</w:t>
      </w:r>
      <w:r w:rsidR="00562E93" w:rsidRPr="00BC2B72">
        <w:rPr>
          <w:color w:val="000000" w:themeColor="text1"/>
          <w:sz w:val="28"/>
          <w:szCs w:val="28"/>
        </w:rPr>
        <w:t>.</w:t>
      </w:r>
    </w:p>
    <w:p w:rsidR="00562E93" w:rsidRPr="00BC2B72" w:rsidRDefault="00562E93" w:rsidP="00562E93">
      <w:pPr>
        <w:jc w:val="both"/>
        <w:rPr>
          <w:color w:val="000000" w:themeColor="text1"/>
          <w:sz w:val="28"/>
          <w:szCs w:val="28"/>
        </w:rPr>
      </w:pPr>
      <w:r w:rsidRPr="00BC2B72">
        <w:rPr>
          <w:color w:val="000000" w:themeColor="text1"/>
          <w:sz w:val="28"/>
          <w:szCs w:val="28"/>
        </w:rPr>
        <w:t xml:space="preserve">Система отметки: электронная – </w:t>
      </w:r>
      <w:proofErr w:type="spellStart"/>
      <w:r w:rsidRPr="00BC2B72">
        <w:rPr>
          <w:color w:val="000000" w:themeColor="text1"/>
          <w:sz w:val="28"/>
          <w:szCs w:val="28"/>
          <w:lang w:val="en-US"/>
        </w:rPr>
        <w:t>SPORTident</w:t>
      </w:r>
      <w:proofErr w:type="spellEnd"/>
      <w:r w:rsidRPr="00BC2B72">
        <w:rPr>
          <w:color w:val="000000" w:themeColor="text1"/>
          <w:sz w:val="28"/>
          <w:szCs w:val="28"/>
        </w:rPr>
        <w:t xml:space="preserve"> бесконтактная.</w:t>
      </w:r>
    </w:p>
    <w:p w:rsidR="00562E93" w:rsidRPr="00BC2B72" w:rsidRDefault="00562E93" w:rsidP="00562E93">
      <w:pPr>
        <w:jc w:val="both"/>
        <w:rPr>
          <w:color w:val="000000" w:themeColor="text1"/>
          <w:sz w:val="28"/>
          <w:szCs w:val="28"/>
        </w:rPr>
      </w:pPr>
      <w:r w:rsidRPr="00BC2B72">
        <w:rPr>
          <w:color w:val="000000" w:themeColor="text1"/>
          <w:sz w:val="28"/>
          <w:szCs w:val="28"/>
        </w:rPr>
        <w:t xml:space="preserve">При потере (порче) арендованного </w:t>
      </w:r>
      <w:proofErr w:type="spellStart"/>
      <w:r w:rsidRPr="00BC2B72">
        <w:rPr>
          <w:color w:val="000000" w:themeColor="text1"/>
          <w:sz w:val="28"/>
          <w:szCs w:val="28"/>
        </w:rPr>
        <w:t>ЧИПа</w:t>
      </w:r>
      <w:proofErr w:type="spellEnd"/>
      <w:r w:rsidRPr="00BC2B72">
        <w:rPr>
          <w:color w:val="000000" w:themeColor="text1"/>
          <w:sz w:val="28"/>
          <w:szCs w:val="28"/>
        </w:rPr>
        <w:t xml:space="preserve"> спортсмен возмещает его стоимость.</w:t>
      </w:r>
    </w:p>
    <w:p w:rsidR="006A090D" w:rsidRPr="00BC2B72" w:rsidRDefault="006A090D" w:rsidP="00E579B8">
      <w:pPr>
        <w:tabs>
          <w:tab w:val="left" w:pos="0"/>
        </w:tabs>
        <w:ind w:firstLine="709"/>
        <w:rPr>
          <w:color w:val="000000" w:themeColor="text1"/>
          <w:sz w:val="28"/>
          <w:szCs w:val="28"/>
          <w:u w:val="single"/>
        </w:rPr>
      </w:pPr>
      <w:r w:rsidRPr="00BC2B72">
        <w:rPr>
          <w:color w:val="000000" w:themeColor="text1"/>
          <w:sz w:val="28"/>
          <w:szCs w:val="28"/>
          <w:u w:val="single"/>
        </w:rPr>
        <w:t>Спортивный туризм</w:t>
      </w:r>
    </w:p>
    <w:p w:rsidR="006A090D" w:rsidRPr="00BC2B72" w:rsidRDefault="006A090D" w:rsidP="00E579B8">
      <w:pPr>
        <w:tabs>
          <w:tab w:val="left" w:pos="0"/>
        </w:tabs>
        <w:ind w:firstLine="709"/>
        <w:rPr>
          <w:b/>
          <w:color w:val="000000" w:themeColor="text1"/>
          <w:sz w:val="28"/>
          <w:szCs w:val="28"/>
        </w:rPr>
      </w:pPr>
      <w:r w:rsidRPr="00BC2B72">
        <w:rPr>
          <w:color w:val="000000" w:themeColor="text1"/>
          <w:sz w:val="28"/>
          <w:szCs w:val="28"/>
        </w:rPr>
        <w:t>Соревнования проводятся в соответствии с Правилами вида спорта «Спортивный туризм» в следующих видах:</w:t>
      </w:r>
    </w:p>
    <w:p w:rsidR="006A090D" w:rsidRPr="00BC2B72" w:rsidRDefault="006A090D" w:rsidP="00E579B8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BC2B72">
        <w:rPr>
          <w:color w:val="000000" w:themeColor="text1"/>
          <w:sz w:val="28"/>
          <w:szCs w:val="28"/>
        </w:rPr>
        <w:t>– дистанция водная - каяк (мужской и женский);</w:t>
      </w:r>
    </w:p>
    <w:p w:rsidR="006A090D" w:rsidRPr="00BC2B72" w:rsidRDefault="006A090D" w:rsidP="00E579B8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BC2B72">
        <w:rPr>
          <w:color w:val="000000" w:themeColor="text1"/>
          <w:sz w:val="28"/>
          <w:szCs w:val="28"/>
        </w:rPr>
        <w:t>– дистанция водная - байдарки (мужские, смешанные, женские);</w:t>
      </w:r>
    </w:p>
    <w:p w:rsidR="006A090D" w:rsidRPr="00BC2B72" w:rsidRDefault="006A090D" w:rsidP="00E579B8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BC2B72">
        <w:rPr>
          <w:color w:val="000000" w:themeColor="text1"/>
          <w:sz w:val="28"/>
          <w:szCs w:val="28"/>
        </w:rPr>
        <w:t xml:space="preserve"> – дистанция - пешеходная – личная.</w:t>
      </w:r>
    </w:p>
    <w:p w:rsidR="00562E93" w:rsidRPr="00BC2B72" w:rsidRDefault="00562E93" w:rsidP="00562E93">
      <w:pPr>
        <w:ind w:firstLine="709"/>
        <w:jc w:val="both"/>
        <w:rPr>
          <w:color w:val="000000" w:themeColor="text1"/>
          <w:sz w:val="28"/>
          <w:szCs w:val="28"/>
        </w:rPr>
      </w:pPr>
    </w:p>
    <w:p w:rsidR="00562E93" w:rsidRPr="00BC2B72" w:rsidRDefault="00562E93" w:rsidP="00562E9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C2B72">
        <w:rPr>
          <w:color w:val="000000" w:themeColor="text1"/>
          <w:sz w:val="28"/>
          <w:szCs w:val="28"/>
        </w:rPr>
        <w:t>Размещение участников:</w:t>
      </w:r>
    </w:p>
    <w:p w:rsidR="00562E93" w:rsidRPr="00BC2B72" w:rsidRDefault="00562E93" w:rsidP="00562E93">
      <w:pPr>
        <w:pStyle w:val="ab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2B72">
        <w:rPr>
          <w:rFonts w:ascii="Times New Roman" w:hAnsi="Times New Roman"/>
          <w:color w:val="000000" w:themeColor="text1"/>
          <w:sz w:val="28"/>
          <w:szCs w:val="28"/>
        </w:rPr>
        <w:t>в полевом лагере в районе соревнований</w:t>
      </w:r>
    </w:p>
    <w:p w:rsidR="007A6558" w:rsidRPr="00BC2B72" w:rsidRDefault="007A6558" w:rsidP="00DA5D21">
      <w:pPr>
        <w:jc w:val="both"/>
        <w:rPr>
          <w:color w:val="000000" w:themeColor="text1"/>
          <w:sz w:val="28"/>
          <w:szCs w:val="28"/>
        </w:rPr>
      </w:pPr>
    </w:p>
    <w:p w:rsidR="00E82822" w:rsidRDefault="00E82822" w:rsidP="00A02C5E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BC2B72" w:rsidRPr="00BC2B72" w:rsidRDefault="00BC2B72" w:rsidP="00A02C5E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2C3962" w:rsidRPr="00BC2B72" w:rsidRDefault="00BC2B72" w:rsidP="002C3962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2C3962" w:rsidRPr="00BC2B72">
        <w:rPr>
          <w:b/>
          <w:color w:val="000000" w:themeColor="text1"/>
          <w:sz w:val="28"/>
          <w:szCs w:val="28"/>
        </w:rPr>
        <w:t>. Программа соревнований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7"/>
      </w:tblGrid>
      <w:tr w:rsidR="00BC2B72" w:rsidRPr="00BC2B72" w:rsidTr="007A6558">
        <w:tc>
          <w:tcPr>
            <w:tcW w:w="10207" w:type="dxa"/>
          </w:tcPr>
          <w:p w:rsidR="00834709" w:rsidRPr="00BC2B72" w:rsidRDefault="00834709" w:rsidP="00834709">
            <w:pPr>
              <w:ind w:left="29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BC2B72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 xml:space="preserve">25 сентября (пятница) </w:t>
            </w:r>
          </w:p>
          <w:p w:rsidR="00834709" w:rsidRPr="00BC2B72" w:rsidRDefault="00834709" w:rsidP="00834709">
            <w:pPr>
              <w:ind w:left="29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BC2B72">
              <w:rPr>
                <w:color w:val="000000" w:themeColor="text1"/>
                <w:sz w:val="28"/>
                <w:szCs w:val="28"/>
                <w:u w:val="single"/>
              </w:rPr>
              <w:t xml:space="preserve">18.00-19.00 </w:t>
            </w:r>
            <w:r w:rsidR="00542DDD" w:rsidRPr="00BC2B72">
              <w:rPr>
                <w:color w:val="000000" w:themeColor="text1"/>
                <w:sz w:val="28"/>
                <w:szCs w:val="28"/>
                <w:u w:val="single"/>
              </w:rPr>
              <w:t>–</w:t>
            </w:r>
            <w:r w:rsidRPr="00BC2B72">
              <w:rPr>
                <w:color w:val="000000" w:themeColor="text1"/>
                <w:sz w:val="28"/>
                <w:szCs w:val="28"/>
                <w:u w:val="single"/>
              </w:rPr>
              <w:t xml:space="preserve"> регистрация</w:t>
            </w:r>
          </w:p>
          <w:p w:rsidR="00834709" w:rsidRPr="00BC2B72" w:rsidRDefault="00542DDD" w:rsidP="00542DDD">
            <w:pPr>
              <w:ind w:left="2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C2B72">
              <w:rPr>
                <w:color w:val="000000" w:themeColor="text1"/>
                <w:sz w:val="28"/>
                <w:szCs w:val="28"/>
                <w:u w:val="single"/>
              </w:rPr>
              <w:t>20.00 Старт ночного ориентирования. Кросс - выбор</w:t>
            </w:r>
          </w:p>
        </w:tc>
      </w:tr>
      <w:tr w:rsidR="00BC2B72" w:rsidRPr="00BC2B72" w:rsidTr="007A6558">
        <w:tc>
          <w:tcPr>
            <w:tcW w:w="10207" w:type="dxa"/>
          </w:tcPr>
          <w:p w:rsidR="00542DDD" w:rsidRPr="00BC2B72" w:rsidRDefault="00542DDD" w:rsidP="00542DDD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  <w:u w:val="single"/>
              </w:rPr>
            </w:pPr>
            <w:r w:rsidRPr="00BC2B72">
              <w:rPr>
                <w:color w:val="000000" w:themeColor="text1"/>
                <w:sz w:val="28"/>
                <w:szCs w:val="28"/>
                <w:u w:val="single"/>
              </w:rPr>
              <w:t>26 сентября</w:t>
            </w:r>
            <w:r w:rsidR="00C84624">
              <w:rPr>
                <w:color w:val="000000" w:themeColor="text1"/>
                <w:sz w:val="28"/>
                <w:szCs w:val="28"/>
                <w:u w:val="single"/>
              </w:rPr>
              <w:t xml:space="preserve"> (суббота)</w:t>
            </w:r>
          </w:p>
          <w:p w:rsidR="00834709" w:rsidRPr="00BC2B72" w:rsidRDefault="00542DDD" w:rsidP="00542DDD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  <w:u w:val="single"/>
              </w:rPr>
            </w:pPr>
            <w:r w:rsidRPr="00BC2B72">
              <w:rPr>
                <w:color w:val="000000" w:themeColor="text1"/>
                <w:sz w:val="28"/>
                <w:szCs w:val="28"/>
              </w:rPr>
              <w:t>9:00-10:30 регистрация участников на дистанции «Водная слалом», «Пешеходная»</w:t>
            </w:r>
          </w:p>
          <w:p w:rsidR="00542DDD" w:rsidRPr="00BC2B72" w:rsidRDefault="00542DDD" w:rsidP="00542DDD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BC2B72">
              <w:rPr>
                <w:color w:val="000000" w:themeColor="text1"/>
                <w:sz w:val="28"/>
                <w:szCs w:val="28"/>
              </w:rPr>
              <w:t>11:00 построение. Открытие соревнований</w:t>
            </w:r>
          </w:p>
          <w:p w:rsidR="00542DDD" w:rsidRPr="00BC2B72" w:rsidRDefault="00542DDD" w:rsidP="00542DDD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BC2B72">
              <w:rPr>
                <w:color w:val="000000" w:themeColor="text1"/>
                <w:sz w:val="28"/>
                <w:szCs w:val="28"/>
              </w:rPr>
              <w:t>11:30-13:30 Соревнования на дистанции «Водный слалом» (каяки)</w:t>
            </w:r>
          </w:p>
          <w:p w:rsidR="00542DDD" w:rsidRPr="00BC2B72" w:rsidRDefault="00542DDD" w:rsidP="00542DDD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BC2B72">
              <w:rPr>
                <w:color w:val="000000" w:themeColor="text1"/>
                <w:sz w:val="28"/>
                <w:szCs w:val="28"/>
              </w:rPr>
              <w:t>14:00-16:00 Соревнования на дистанции «Водный слалом» (байдарки)</w:t>
            </w:r>
          </w:p>
          <w:p w:rsidR="00542DDD" w:rsidRPr="00BC2B72" w:rsidRDefault="00542DDD" w:rsidP="00542DDD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BC2B72">
              <w:rPr>
                <w:color w:val="000000" w:themeColor="text1"/>
                <w:sz w:val="28"/>
                <w:szCs w:val="28"/>
              </w:rPr>
              <w:t>13:00-15:00 Соревнования на дистанции «Пешеходная»</w:t>
            </w:r>
          </w:p>
          <w:p w:rsidR="00542DDD" w:rsidRPr="00BC2B72" w:rsidRDefault="00542DDD" w:rsidP="00542DDD">
            <w:pPr>
              <w:tabs>
                <w:tab w:val="left" w:pos="0"/>
              </w:tabs>
              <w:ind w:firstLine="34"/>
              <w:jc w:val="both"/>
              <w:rPr>
                <w:color w:val="000000" w:themeColor="text1"/>
                <w:sz w:val="28"/>
                <w:szCs w:val="28"/>
              </w:rPr>
            </w:pPr>
            <w:r w:rsidRPr="00BC2B72">
              <w:rPr>
                <w:color w:val="000000" w:themeColor="text1"/>
                <w:sz w:val="28"/>
                <w:szCs w:val="28"/>
              </w:rPr>
              <w:t>15.00-17.00 регистрация на дистанцию спортивного ориентирования Кросс- классика</w:t>
            </w:r>
          </w:p>
        </w:tc>
      </w:tr>
      <w:tr w:rsidR="00BC2B72" w:rsidRPr="00BC2B72" w:rsidTr="007A6558">
        <w:tc>
          <w:tcPr>
            <w:tcW w:w="10207" w:type="dxa"/>
          </w:tcPr>
          <w:p w:rsidR="00542DDD" w:rsidRPr="00BC2B72" w:rsidRDefault="00542DDD" w:rsidP="00542DDD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  <w:u w:val="single"/>
              </w:rPr>
            </w:pPr>
            <w:r w:rsidRPr="00BC2B72">
              <w:rPr>
                <w:color w:val="000000" w:themeColor="text1"/>
                <w:sz w:val="28"/>
                <w:szCs w:val="28"/>
                <w:u w:val="single"/>
              </w:rPr>
              <w:t>27 сентября</w:t>
            </w:r>
            <w:r w:rsidR="00C84624">
              <w:rPr>
                <w:color w:val="000000" w:themeColor="text1"/>
                <w:sz w:val="28"/>
                <w:szCs w:val="28"/>
                <w:u w:val="single"/>
              </w:rPr>
              <w:t xml:space="preserve"> (воскресенье)</w:t>
            </w:r>
          </w:p>
          <w:p w:rsidR="00542DDD" w:rsidRPr="00BC2B72" w:rsidRDefault="00542DDD" w:rsidP="00542DDD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BC2B72">
              <w:rPr>
                <w:color w:val="000000" w:themeColor="text1"/>
                <w:sz w:val="28"/>
                <w:szCs w:val="28"/>
              </w:rPr>
              <w:t xml:space="preserve">10:00 </w:t>
            </w:r>
            <w:bookmarkStart w:id="0" w:name="_GoBack"/>
            <w:r w:rsidRPr="00BC2B72">
              <w:rPr>
                <w:color w:val="000000" w:themeColor="text1"/>
                <w:sz w:val="28"/>
                <w:szCs w:val="28"/>
              </w:rPr>
              <w:t>Старт на дистанции «Спортивное ориентирование». Кросс – классика.</w:t>
            </w:r>
            <w:bookmarkEnd w:id="0"/>
          </w:p>
          <w:p w:rsidR="00542DDD" w:rsidRPr="00BC2B72" w:rsidRDefault="00542DDD" w:rsidP="00542DDD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  <w:u w:val="single"/>
              </w:rPr>
            </w:pPr>
            <w:r w:rsidRPr="00BC2B72">
              <w:rPr>
                <w:color w:val="000000" w:themeColor="text1"/>
                <w:sz w:val="28"/>
                <w:szCs w:val="28"/>
              </w:rPr>
              <w:t>14:30 награждение, закрытие соревнований</w:t>
            </w:r>
          </w:p>
        </w:tc>
      </w:tr>
    </w:tbl>
    <w:p w:rsidR="00DA5D21" w:rsidRPr="00BC2B72" w:rsidRDefault="00DA5D21" w:rsidP="00DA5D21">
      <w:pPr>
        <w:ind w:left="-709"/>
        <w:rPr>
          <w:b/>
          <w:color w:val="000000" w:themeColor="text1"/>
          <w:sz w:val="28"/>
          <w:szCs w:val="28"/>
        </w:rPr>
      </w:pPr>
    </w:p>
    <w:p w:rsidR="00672D87" w:rsidRPr="00BC2B72" w:rsidRDefault="00BC2B72" w:rsidP="00DA5D21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7. </w:t>
      </w:r>
      <w:r w:rsidR="00672D87" w:rsidRPr="00BC2B72">
        <w:rPr>
          <w:b/>
          <w:color w:val="000000" w:themeColor="text1"/>
          <w:sz w:val="28"/>
          <w:szCs w:val="28"/>
        </w:rPr>
        <w:t>Обеспечение безопасности</w:t>
      </w:r>
    </w:p>
    <w:p w:rsidR="00902342" w:rsidRPr="00BC2B72" w:rsidRDefault="00902342" w:rsidP="006A554B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r w:rsidRPr="00BC2B72">
        <w:rPr>
          <w:color w:val="000000" w:themeColor="text1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утверждённых постанов</w:t>
      </w:r>
      <w:r w:rsidR="00C11DE5" w:rsidRPr="00BC2B72">
        <w:rPr>
          <w:color w:val="000000" w:themeColor="text1"/>
          <w:sz w:val="28"/>
          <w:szCs w:val="28"/>
        </w:rPr>
        <w:t>лением Правительства РФ от 18  апреля 2014 года №353, а также требованиям правил проведения соревнований.</w:t>
      </w:r>
    </w:p>
    <w:p w:rsidR="00BC2B72" w:rsidRPr="00BC2B72" w:rsidRDefault="00BC2B72" w:rsidP="00DA5D21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</w:p>
    <w:p w:rsidR="00902342" w:rsidRPr="00BC2B72" w:rsidRDefault="00BC2B72" w:rsidP="00DA5D21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8.</w:t>
      </w:r>
      <w:r w:rsidRPr="00BC2B72">
        <w:rPr>
          <w:b/>
          <w:color w:val="000000" w:themeColor="text1"/>
          <w:sz w:val="28"/>
          <w:szCs w:val="28"/>
        </w:rPr>
        <w:t>Заявки</w:t>
      </w:r>
    </w:p>
    <w:p w:rsidR="00BC2B72" w:rsidRPr="006A554B" w:rsidRDefault="00BC2B72" w:rsidP="00BC2B72">
      <w:pPr>
        <w:tabs>
          <w:tab w:val="left" w:pos="0"/>
        </w:tabs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Порядок и сроки подачи заявок определяются Информационным бюллетенем №1</w:t>
      </w:r>
      <w:r w:rsidR="009250F3">
        <w:rPr>
          <w:color w:val="FF0000"/>
          <w:sz w:val="28"/>
          <w:szCs w:val="28"/>
        </w:rPr>
        <w:t>, размещенным</w:t>
      </w:r>
      <w:r w:rsidR="006A554B" w:rsidRPr="006A554B">
        <w:rPr>
          <w:color w:val="FF0000"/>
          <w:sz w:val="28"/>
          <w:szCs w:val="28"/>
        </w:rPr>
        <w:t xml:space="preserve"> на сайте </w:t>
      </w:r>
      <w:hyperlink r:id="rId7" w:history="1">
        <w:r w:rsidR="006A554B" w:rsidRPr="006A554B">
          <w:rPr>
            <w:rStyle w:val="a7"/>
            <w:color w:val="FF0000"/>
            <w:sz w:val="28"/>
            <w:szCs w:val="28"/>
          </w:rPr>
          <w:t>http://tk-globus.ru/</w:t>
        </w:r>
      </w:hyperlink>
      <w:r w:rsidR="006A554B" w:rsidRPr="006A554B">
        <w:rPr>
          <w:color w:val="FF0000"/>
          <w:sz w:val="28"/>
          <w:szCs w:val="28"/>
        </w:rPr>
        <w:t>.</w:t>
      </w:r>
    </w:p>
    <w:p w:rsidR="00BC2B72" w:rsidRDefault="00BC2B72" w:rsidP="00BC2B72">
      <w:pPr>
        <w:tabs>
          <w:tab w:val="left" w:pos="0"/>
        </w:tabs>
        <w:ind w:firstLine="851"/>
        <w:rPr>
          <w:color w:val="000000" w:themeColor="text1"/>
          <w:sz w:val="28"/>
          <w:szCs w:val="28"/>
        </w:rPr>
      </w:pPr>
    </w:p>
    <w:p w:rsidR="005E4EFE" w:rsidRPr="00BC2B72" w:rsidRDefault="00BC2B72" w:rsidP="005E4EFE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</w:t>
      </w:r>
      <w:r w:rsidR="005E4EFE" w:rsidRPr="00BC2B72">
        <w:rPr>
          <w:b/>
          <w:color w:val="000000" w:themeColor="text1"/>
          <w:sz w:val="28"/>
          <w:szCs w:val="28"/>
        </w:rPr>
        <w:t>. Определение победителей</w:t>
      </w:r>
    </w:p>
    <w:p w:rsidR="00126286" w:rsidRPr="00BC2B72" w:rsidRDefault="005E4EFE" w:rsidP="008E2BCD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BC2B72">
        <w:rPr>
          <w:color w:val="000000" w:themeColor="text1"/>
          <w:sz w:val="28"/>
          <w:szCs w:val="28"/>
        </w:rPr>
        <w:t>Победители на дистанци</w:t>
      </w:r>
      <w:r w:rsidR="007D77AF" w:rsidRPr="00BC2B72">
        <w:rPr>
          <w:color w:val="000000" w:themeColor="text1"/>
          <w:sz w:val="28"/>
          <w:szCs w:val="28"/>
        </w:rPr>
        <w:t>ях</w:t>
      </w:r>
      <w:r w:rsidRPr="00BC2B72">
        <w:rPr>
          <w:color w:val="000000" w:themeColor="text1"/>
          <w:sz w:val="28"/>
          <w:szCs w:val="28"/>
        </w:rPr>
        <w:t xml:space="preserve"> </w:t>
      </w:r>
      <w:r w:rsidR="007D77AF" w:rsidRPr="00BC2B72">
        <w:rPr>
          <w:color w:val="000000" w:themeColor="text1"/>
          <w:sz w:val="28"/>
          <w:szCs w:val="28"/>
        </w:rPr>
        <w:t>«Пешеходная»</w:t>
      </w:r>
      <w:r w:rsidR="00672D87" w:rsidRPr="00BC2B72">
        <w:rPr>
          <w:color w:val="000000" w:themeColor="text1"/>
          <w:sz w:val="28"/>
          <w:szCs w:val="28"/>
        </w:rPr>
        <w:t xml:space="preserve"> и «Водная» определяются </w:t>
      </w:r>
      <w:r w:rsidR="00126286" w:rsidRPr="00BC2B72">
        <w:rPr>
          <w:color w:val="000000" w:themeColor="text1"/>
          <w:sz w:val="28"/>
          <w:szCs w:val="28"/>
        </w:rPr>
        <w:t xml:space="preserve"> по лучшему результату.</w:t>
      </w:r>
    </w:p>
    <w:p w:rsidR="005E4EFE" w:rsidRPr="00BC2B72" w:rsidRDefault="00126286" w:rsidP="008E2BCD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BC2B72">
        <w:rPr>
          <w:color w:val="000000" w:themeColor="text1"/>
          <w:sz w:val="28"/>
          <w:szCs w:val="28"/>
        </w:rPr>
        <w:t xml:space="preserve">Победители на дистанциях </w:t>
      </w:r>
      <w:r w:rsidR="007D77AF" w:rsidRPr="00BC2B72">
        <w:rPr>
          <w:color w:val="000000" w:themeColor="text1"/>
          <w:sz w:val="28"/>
          <w:szCs w:val="28"/>
        </w:rPr>
        <w:t xml:space="preserve">«Спортивное ориентирование» </w:t>
      </w:r>
      <w:r w:rsidR="005E4EFE" w:rsidRPr="00BC2B72">
        <w:rPr>
          <w:color w:val="000000" w:themeColor="text1"/>
          <w:sz w:val="28"/>
          <w:szCs w:val="28"/>
        </w:rPr>
        <w:t>оп</w:t>
      </w:r>
      <w:r w:rsidRPr="00BC2B72">
        <w:rPr>
          <w:color w:val="000000" w:themeColor="text1"/>
          <w:sz w:val="28"/>
          <w:szCs w:val="28"/>
        </w:rPr>
        <w:t>ределяются по сумме мест двух видов программы</w:t>
      </w:r>
      <w:r w:rsidR="005E4EFE" w:rsidRPr="00BC2B72">
        <w:rPr>
          <w:color w:val="000000" w:themeColor="text1"/>
          <w:sz w:val="28"/>
          <w:szCs w:val="28"/>
        </w:rPr>
        <w:t>.</w:t>
      </w:r>
    </w:p>
    <w:p w:rsidR="00F45C58" w:rsidRPr="00BC2B72" w:rsidRDefault="00F45C58" w:rsidP="005E4EFE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5E4EFE" w:rsidRPr="00BC2B72" w:rsidRDefault="00BC2B72" w:rsidP="005E4EFE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10</w:t>
      </w:r>
      <w:r w:rsidR="005E4EFE" w:rsidRPr="00BC2B72">
        <w:rPr>
          <w:b/>
          <w:color w:val="000000" w:themeColor="text1"/>
          <w:sz w:val="28"/>
          <w:szCs w:val="28"/>
        </w:rPr>
        <w:t>. Награждение</w:t>
      </w:r>
    </w:p>
    <w:p w:rsidR="005E4EFE" w:rsidRPr="00BC2B72" w:rsidRDefault="005E4EFE" w:rsidP="008E2BCD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BC2B72">
        <w:rPr>
          <w:color w:val="000000" w:themeColor="text1"/>
          <w:sz w:val="28"/>
          <w:szCs w:val="28"/>
        </w:rPr>
        <w:t xml:space="preserve">Участники, занявшие </w:t>
      </w:r>
      <w:r w:rsidRPr="00BC2B72">
        <w:rPr>
          <w:color w:val="000000" w:themeColor="text1"/>
          <w:sz w:val="28"/>
          <w:szCs w:val="28"/>
          <w:lang w:val="en-US"/>
        </w:rPr>
        <w:t>I</w:t>
      </w:r>
      <w:r w:rsidRPr="00BC2B72">
        <w:rPr>
          <w:color w:val="000000" w:themeColor="text1"/>
          <w:sz w:val="28"/>
          <w:szCs w:val="28"/>
        </w:rPr>
        <w:t xml:space="preserve">, </w:t>
      </w:r>
      <w:r w:rsidRPr="00BC2B72">
        <w:rPr>
          <w:color w:val="000000" w:themeColor="text1"/>
          <w:sz w:val="28"/>
          <w:szCs w:val="28"/>
          <w:lang w:val="en-US"/>
        </w:rPr>
        <w:t>II</w:t>
      </w:r>
      <w:r w:rsidRPr="00BC2B72">
        <w:rPr>
          <w:color w:val="000000" w:themeColor="text1"/>
          <w:sz w:val="28"/>
          <w:szCs w:val="28"/>
        </w:rPr>
        <w:t xml:space="preserve"> и </w:t>
      </w:r>
      <w:r w:rsidRPr="00BC2B72">
        <w:rPr>
          <w:color w:val="000000" w:themeColor="text1"/>
          <w:sz w:val="28"/>
          <w:szCs w:val="28"/>
          <w:lang w:val="en-US"/>
        </w:rPr>
        <w:t>III</w:t>
      </w:r>
      <w:r w:rsidR="00672D87" w:rsidRPr="00BC2B72">
        <w:rPr>
          <w:color w:val="000000" w:themeColor="text1"/>
          <w:sz w:val="28"/>
          <w:szCs w:val="28"/>
        </w:rPr>
        <w:t xml:space="preserve"> места</w:t>
      </w:r>
      <w:r w:rsidRPr="00BC2B72">
        <w:rPr>
          <w:color w:val="000000" w:themeColor="text1"/>
          <w:sz w:val="28"/>
          <w:szCs w:val="28"/>
        </w:rPr>
        <w:t xml:space="preserve"> награждаются дипломами, медалями.</w:t>
      </w:r>
    </w:p>
    <w:p w:rsidR="00672D87" w:rsidRPr="00BC2B72" w:rsidRDefault="00672D87" w:rsidP="008E2BCD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</w:p>
    <w:sectPr w:rsidR="00672D87" w:rsidRPr="00BC2B72" w:rsidSect="00DA5D21">
      <w:pgSz w:w="11907" w:h="16839" w:code="9"/>
      <w:pgMar w:top="567" w:right="567" w:bottom="719" w:left="993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58A5"/>
    <w:multiLevelType w:val="hybridMultilevel"/>
    <w:tmpl w:val="FB127FD6"/>
    <w:lvl w:ilvl="0" w:tplc="DDAA6C3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19A0FDA"/>
    <w:multiLevelType w:val="hybridMultilevel"/>
    <w:tmpl w:val="C348589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12B4EE9"/>
    <w:multiLevelType w:val="hybridMultilevel"/>
    <w:tmpl w:val="BD32A5EC"/>
    <w:lvl w:ilvl="0" w:tplc="E8C672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47BD1"/>
    <w:multiLevelType w:val="hybridMultilevel"/>
    <w:tmpl w:val="B7DAB3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6322AB6"/>
    <w:multiLevelType w:val="hybridMultilevel"/>
    <w:tmpl w:val="4B8CC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F4D37"/>
    <w:multiLevelType w:val="multilevel"/>
    <w:tmpl w:val="3A1A5A64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9"/>
        </w:tabs>
        <w:ind w:left="1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8"/>
        </w:tabs>
        <w:ind w:left="21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57"/>
        </w:tabs>
        <w:ind w:left="27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36"/>
        </w:tabs>
        <w:ind w:left="3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15"/>
        </w:tabs>
        <w:ind w:left="33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54"/>
        </w:tabs>
        <w:ind w:left="3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33"/>
        </w:tabs>
        <w:ind w:left="4233" w:hanging="1440"/>
      </w:pPr>
      <w:rPr>
        <w:rFonts w:hint="default"/>
      </w:rPr>
    </w:lvl>
  </w:abstractNum>
  <w:abstractNum w:abstractNumId="6" w15:restartNumberingAfterBreak="0">
    <w:nsid w:val="577E556D"/>
    <w:multiLevelType w:val="hybridMultilevel"/>
    <w:tmpl w:val="0B3070CA"/>
    <w:lvl w:ilvl="0" w:tplc="EF30B116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8B43D42"/>
    <w:multiLevelType w:val="hybridMultilevel"/>
    <w:tmpl w:val="8832494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 w15:restartNumberingAfterBreak="0">
    <w:nsid w:val="5E3C774D"/>
    <w:multiLevelType w:val="hybridMultilevel"/>
    <w:tmpl w:val="4F5A8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C282D"/>
    <w:multiLevelType w:val="hybridMultilevel"/>
    <w:tmpl w:val="D16EF4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ECC1988"/>
    <w:multiLevelType w:val="multilevel"/>
    <w:tmpl w:val="830A7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B2"/>
    <w:rsid w:val="00000BDE"/>
    <w:rsid w:val="00012099"/>
    <w:rsid w:val="00024ED3"/>
    <w:rsid w:val="0003216F"/>
    <w:rsid w:val="00034EDC"/>
    <w:rsid w:val="00037AD8"/>
    <w:rsid w:val="00056CD9"/>
    <w:rsid w:val="00060489"/>
    <w:rsid w:val="00073672"/>
    <w:rsid w:val="000770CA"/>
    <w:rsid w:val="000850FA"/>
    <w:rsid w:val="00097342"/>
    <w:rsid w:val="000A2E50"/>
    <w:rsid w:val="000A3A6F"/>
    <w:rsid w:val="000A4390"/>
    <w:rsid w:val="000C13C3"/>
    <w:rsid w:val="000C1605"/>
    <w:rsid w:val="000C4A78"/>
    <w:rsid w:val="000D4392"/>
    <w:rsid w:val="000F3309"/>
    <w:rsid w:val="000F4922"/>
    <w:rsid w:val="000F7CBA"/>
    <w:rsid w:val="00110A83"/>
    <w:rsid w:val="00116430"/>
    <w:rsid w:val="00126286"/>
    <w:rsid w:val="00136DFE"/>
    <w:rsid w:val="00145DFB"/>
    <w:rsid w:val="00156B29"/>
    <w:rsid w:val="001574CA"/>
    <w:rsid w:val="00163F67"/>
    <w:rsid w:val="001665B5"/>
    <w:rsid w:val="00193A64"/>
    <w:rsid w:val="00196AD8"/>
    <w:rsid w:val="001A0328"/>
    <w:rsid w:val="001A0BFF"/>
    <w:rsid w:val="001B0695"/>
    <w:rsid w:val="001B4414"/>
    <w:rsid w:val="001B56C2"/>
    <w:rsid w:val="001B74B7"/>
    <w:rsid w:val="001C118D"/>
    <w:rsid w:val="001D6F68"/>
    <w:rsid w:val="001E2B18"/>
    <w:rsid w:val="001F2364"/>
    <w:rsid w:val="001F3997"/>
    <w:rsid w:val="001F6CA4"/>
    <w:rsid w:val="00205C25"/>
    <w:rsid w:val="0021179C"/>
    <w:rsid w:val="00236A73"/>
    <w:rsid w:val="00237EBA"/>
    <w:rsid w:val="00244A9E"/>
    <w:rsid w:val="00245B0F"/>
    <w:rsid w:val="00247A5D"/>
    <w:rsid w:val="00262152"/>
    <w:rsid w:val="00267755"/>
    <w:rsid w:val="00281C69"/>
    <w:rsid w:val="0028302E"/>
    <w:rsid w:val="00283770"/>
    <w:rsid w:val="0028549F"/>
    <w:rsid w:val="00292C98"/>
    <w:rsid w:val="002A2256"/>
    <w:rsid w:val="002B07EC"/>
    <w:rsid w:val="002B0ED7"/>
    <w:rsid w:val="002B7801"/>
    <w:rsid w:val="002C3962"/>
    <w:rsid w:val="002D4F73"/>
    <w:rsid w:val="002D7334"/>
    <w:rsid w:val="002E0B18"/>
    <w:rsid w:val="003009B6"/>
    <w:rsid w:val="00304FFF"/>
    <w:rsid w:val="00305E21"/>
    <w:rsid w:val="003069B8"/>
    <w:rsid w:val="00315E46"/>
    <w:rsid w:val="003163DC"/>
    <w:rsid w:val="003207F0"/>
    <w:rsid w:val="003402E1"/>
    <w:rsid w:val="0034750E"/>
    <w:rsid w:val="00347FE1"/>
    <w:rsid w:val="003537E4"/>
    <w:rsid w:val="0035523F"/>
    <w:rsid w:val="003576A1"/>
    <w:rsid w:val="003758B5"/>
    <w:rsid w:val="00383B98"/>
    <w:rsid w:val="0039535D"/>
    <w:rsid w:val="003B203A"/>
    <w:rsid w:val="003B2E2D"/>
    <w:rsid w:val="003F297D"/>
    <w:rsid w:val="0040579E"/>
    <w:rsid w:val="00413E2E"/>
    <w:rsid w:val="00422E15"/>
    <w:rsid w:val="0043612E"/>
    <w:rsid w:val="00461F18"/>
    <w:rsid w:val="00463365"/>
    <w:rsid w:val="0046704C"/>
    <w:rsid w:val="004702D6"/>
    <w:rsid w:val="00477E19"/>
    <w:rsid w:val="004825B4"/>
    <w:rsid w:val="00487A0A"/>
    <w:rsid w:val="00493455"/>
    <w:rsid w:val="004953E9"/>
    <w:rsid w:val="004A1283"/>
    <w:rsid w:val="004A2E19"/>
    <w:rsid w:val="004B11BB"/>
    <w:rsid w:val="004B7FFE"/>
    <w:rsid w:val="004C5DB1"/>
    <w:rsid w:val="004E0090"/>
    <w:rsid w:val="004E69A8"/>
    <w:rsid w:val="004E7C53"/>
    <w:rsid w:val="004F2B8B"/>
    <w:rsid w:val="005033F9"/>
    <w:rsid w:val="0052560E"/>
    <w:rsid w:val="005410C5"/>
    <w:rsid w:val="00542DDD"/>
    <w:rsid w:val="005454A7"/>
    <w:rsid w:val="00562CB0"/>
    <w:rsid w:val="00562E93"/>
    <w:rsid w:val="005657AC"/>
    <w:rsid w:val="00567256"/>
    <w:rsid w:val="00572F08"/>
    <w:rsid w:val="00573654"/>
    <w:rsid w:val="00575B4B"/>
    <w:rsid w:val="005766C8"/>
    <w:rsid w:val="00583375"/>
    <w:rsid w:val="00583AEC"/>
    <w:rsid w:val="005873DC"/>
    <w:rsid w:val="0059141B"/>
    <w:rsid w:val="0059555F"/>
    <w:rsid w:val="00595A55"/>
    <w:rsid w:val="005A2436"/>
    <w:rsid w:val="005C0BCB"/>
    <w:rsid w:val="005C58F1"/>
    <w:rsid w:val="005D3D8A"/>
    <w:rsid w:val="005E4EFE"/>
    <w:rsid w:val="005F15A7"/>
    <w:rsid w:val="005F69C6"/>
    <w:rsid w:val="00607CB7"/>
    <w:rsid w:val="00611BDE"/>
    <w:rsid w:val="006145E5"/>
    <w:rsid w:val="006243D7"/>
    <w:rsid w:val="0062520B"/>
    <w:rsid w:val="00631EC2"/>
    <w:rsid w:val="0063592D"/>
    <w:rsid w:val="00635E2B"/>
    <w:rsid w:val="006423CD"/>
    <w:rsid w:val="00644624"/>
    <w:rsid w:val="006469AB"/>
    <w:rsid w:val="00654089"/>
    <w:rsid w:val="00661B7B"/>
    <w:rsid w:val="00662552"/>
    <w:rsid w:val="006634B2"/>
    <w:rsid w:val="00663AC7"/>
    <w:rsid w:val="006702D8"/>
    <w:rsid w:val="00671BC5"/>
    <w:rsid w:val="00672D87"/>
    <w:rsid w:val="0067408C"/>
    <w:rsid w:val="00690246"/>
    <w:rsid w:val="00694F0C"/>
    <w:rsid w:val="006A090D"/>
    <w:rsid w:val="006A554B"/>
    <w:rsid w:val="006B2F07"/>
    <w:rsid w:val="006D5B1B"/>
    <w:rsid w:val="006E1C8A"/>
    <w:rsid w:val="006F02C4"/>
    <w:rsid w:val="00720E31"/>
    <w:rsid w:val="00744E6B"/>
    <w:rsid w:val="00745F54"/>
    <w:rsid w:val="00754F5C"/>
    <w:rsid w:val="007641D9"/>
    <w:rsid w:val="0076577B"/>
    <w:rsid w:val="00765C8F"/>
    <w:rsid w:val="00787E68"/>
    <w:rsid w:val="007918F4"/>
    <w:rsid w:val="007A62D3"/>
    <w:rsid w:val="007A6558"/>
    <w:rsid w:val="007B053B"/>
    <w:rsid w:val="007B16B2"/>
    <w:rsid w:val="007B1A09"/>
    <w:rsid w:val="007B4204"/>
    <w:rsid w:val="007B592C"/>
    <w:rsid w:val="007C4198"/>
    <w:rsid w:val="007D4342"/>
    <w:rsid w:val="007D5D5B"/>
    <w:rsid w:val="007D77AF"/>
    <w:rsid w:val="007F5489"/>
    <w:rsid w:val="007F5758"/>
    <w:rsid w:val="007F6321"/>
    <w:rsid w:val="007F7833"/>
    <w:rsid w:val="00801C4D"/>
    <w:rsid w:val="0081514F"/>
    <w:rsid w:val="0082514E"/>
    <w:rsid w:val="00834709"/>
    <w:rsid w:val="00840B0F"/>
    <w:rsid w:val="0084690E"/>
    <w:rsid w:val="00866EDB"/>
    <w:rsid w:val="0088506F"/>
    <w:rsid w:val="0088777A"/>
    <w:rsid w:val="00896A39"/>
    <w:rsid w:val="008B4D4C"/>
    <w:rsid w:val="008E2BCD"/>
    <w:rsid w:val="008E4951"/>
    <w:rsid w:val="008F6A1F"/>
    <w:rsid w:val="00902342"/>
    <w:rsid w:val="00911301"/>
    <w:rsid w:val="00911935"/>
    <w:rsid w:val="0091304A"/>
    <w:rsid w:val="00921A40"/>
    <w:rsid w:val="009250F3"/>
    <w:rsid w:val="00925971"/>
    <w:rsid w:val="00933385"/>
    <w:rsid w:val="0094222A"/>
    <w:rsid w:val="00945DD6"/>
    <w:rsid w:val="0095091D"/>
    <w:rsid w:val="009512D0"/>
    <w:rsid w:val="0096419E"/>
    <w:rsid w:val="0097704E"/>
    <w:rsid w:val="00985EA5"/>
    <w:rsid w:val="00993843"/>
    <w:rsid w:val="00995BE3"/>
    <w:rsid w:val="009A6D94"/>
    <w:rsid w:val="009B14C9"/>
    <w:rsid w:val="009C69FF"/>
    <w:rsid w:val="009E40CA"/>
    <w:rsid w:val="009E4490"/>
    <w:rsid w:val="009E4D70"/>
    <w:rsid w:val="009F20DB"/>
    <w:rsid w:val="009F40DC"/>
    <w:rsid w:val="009F7153"/>
    <w:rsid w:val="00A014D2"/>
    <w:rsid w:val="00A02C5E"/>
    <w:rsid w:val="00A06CA8"/>
    <w:rsid w:val="00A236C9"/>
    <w:rsid w:val="00A2590C"/>
    <w:rsid w:val="00A32564"/>
    <w:rsid w:val="00A50F3E"/>
    <w:rsid w:val="00A57809"/>
    <w:rsid w:val="00A62E00"/>
    <w:rsid w:val="00A671B0"/>
    <w:rsid w:val="00A74431"/>
    <w:rsid w:val="00A77297"/>
    <w:rsid w:val="00A8413E"/>
    <w:rsid w:val="00A845E6"/>
    <w:rsid w:val="00A9090E"/>
    <w:rsid w:val="00A92475"/>
    <w:rsid w:val="00A927D8"/>
    <w:rsid w:val="00A958A2"/>
    <w:rsid w:val="00AA2572"/>
    <w:rsid w:val="00AC5BC4"/>
    <w:rsid w:val="00AC7112"/>
    <w:rsid w:val="00AC7AD0"/>
    <w:rsid w:val="00AD06F3"/>
    <w:rsid w:val="00AE44B7"/>
    <w:rsid w:val="00AE6ED4"/>
    <w:rsid w:val="00AF1B19"/>
    <w:rsid w:val="00B00632"/>
    <w:rsid w:val="00B0341C"/>
    <w:rsid w:val="00B0475A"/>
    <w:rsid w:val="00B04A13"/>
    <w:rsid w:val="00B13CC5"/>
    <w:rsid w:val="00B156C2"/>
    <w:rsid w:val="00B17DD6"/>
    <w:rsid w:val="00B36252"/>
    <w:rsid w:val="00B52942"/>
    <w:rsid w:val="00B70C00"/>
    <w:rsid w:val="00B96D69"/>
    <w:rsid w:val="00BC2B72"/>
    <w:rsid w:val="00BC399B"/>
    <w:rsid w:val="00BE600D"/>
    <w:rsid w:val="00BF749B"/>
    <w:rsid w:val="00C025D5"/>
    <w:rsid w:val="00C0314A"/>
    <w:rsid w:val="00C03F42"/>
    <w:rsid w:val="00C11DE5"/>
    <w:rsid w:val="00C31925"/>
    <w:rsid w:val="00C35E44"/>
    <w:rsid w:val="00C4464B"/>
    <w:rsid w:val="00C53545"/>
    <w:rsid w:val="00C65B33"/>
    <w:rsid w:val="00C75C79"/>
    <w:rsid w:val="00C81AA2"/>
    <w:rsid w:val="00C84624"/>
    <w:rsid w:val="00C92178"/>
    <w:rsid w:val="00C934F4"/>
    <w:rsid w:val="00C97D91"/>
    <w:rsid w:val="00CA32A5"/>
    <w:rsid w:val="00CC0300"/>
    <w:rsid w:val="00CC0983"/>
    <w:rsid w:val="00CC1C90"/>
    <w:rsid w:val="00CC448E"/>
    <w:rsid w:val="00CC7A4F"/>
    <w:rsid w:val="00CF0811"/>
    <w:rsid w:val="00CF2FAD"/>
    <w:rsid w:val="00D05EA4"/>
    <w:rsid w:val="00D306AD"/>
    <w:rsid w:val="00D43C2A"/>
    <w:rsid w:val="00D450B1"/>
    <w:rsid w:val="00D55D57"/>
    <w:rsid w:val="00D63A32"/>
    <w:rsid w:val="00D7206E"/>
    <w:rsid w:val="00D7454F"/>
    <w:rsid w:val="00D74734"/>
    <w:rsid w:val="00D77BB6"/>
    <w:rsid w:val="00D86385"/>
    <w:rsid w:val="00D962E6"/>
    <w:rsid w:val="00DA2C30"/>
    <w:rsid w:val="00DA5D21"/>
    <w:rsid w:val="00DB67D7"/>
    <w:rsid w:val="00DB712F"/>
    <w:rsid w:val="00DD0948"/>
    <w:rsid w:val="00DD4E1D"/>
    <w:rsid w:val="00DD51B8"/>
    <w:rsid w:val="00E01EF1"/>
    <w:rsid w:val="00E06CFC"/>
    <w:rsid w:val="00E117BF"/>
    <w:rsid w:val="00E1465A"/>
    <w:rsid w:val="00E1732B"/>
    <w:rsid w:val="00E22436"/>
    <w:rsid w:val="00E25EA7"/>
    <w:rsid w:val="00E300D8"/>
    <w:rsid w:val="00E35E26"/>
    <w:rsid w:val="00E41A1D"/>
    <w:rsid w:val="00E43368"/>
    <w:rsid w:val="00E518BE"/>
    <w:rsid w:val="00E548D8"/>
    <w:rsid w:val="00E579B8"/>
    <w:rsid w:val="00E64921"/>
    <w:rsid w:val="00E6796C"/>
    <w:rsid w:val="00E76A67"/>
    <w:rsid w:val="00E82822"/>
    <w:rsid w:val="00E85B82"/>
    <w:rsid w:val="00E86842"/>
    <w:rsid w:val="00EA5CC5"/>
    <w:rsid w:val="00EB7DE8"/>
    <w:rsid w:val="00EC067D"/>
    <w:rsid w:val="00EC1C7A"/>
    <w:rsid w:val="00EC778E"/>
    <w:rsid w:val="00ED530C"/>
    <w:rsid w:val="00EE1156"/>
    <w:rsid w:val="00EE2519"/>
    <w:rsid w:val="00EE57C0"/>
    <w:rsid w:val="00EF270B"/>
    <w:rsid w:val="00EF4A34"/>
    <w:rsid w:val="00F031EC"/>
    <w:rsid w:val="00F0678E"/>
    <w:rsid w:val="00F07907"/>
    <w:rsid w:val="00F11115"/>
    <w:rsid w:val="00F17B52"/>
    <w:rsid w:val="00F224B1"/>
    <w:rsid w:val="00F306DC"/>
    <w:rsid w:val="00F4567D"/>
    <w:rsid w:val="00F45C58"/>
    <w:rsid w:val="00F478FA"/>
    <w:rsid w:val="00F47941"/>
    <w:rsid w:val="00F66756"/>
    <w:rsid w:val="00F74F60"/>
    <w:rsid w:val="00F75EFF"/>
    <w:rsid w:val="00F805D8"/>
    <w:rsid w:val="00F953E6"/>
    <w:rsid w:val="00FA1482"/>
    <w:rsid w:val="00FA2AC7"/>
    <w:rsid w:val="00FA4F20"/>
    <w:rsid w:val="00FB13DC"/>
    <w:rsid w:val="00FB4317"/>
    <w:rsid w:val="00FC2F7F"/>
    <w:rsid w:val="00FE0CD0"/>
    <w:rsid w:val="00FE3515"/>
    <w:rsid w:val="00FF096E"/>
    <w:rsid w:val="00FF1E47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C1EB3A-6115-4D5C-8760-69CCB079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734"/>
    <w:rPr>
      <w:sz w:val="24"/>
      <w:szCs w:val="24"/>
    </w:rPr>
  </w:style>
  <w:style w:type="paragraph" w:styleId="1">
    <w:name w:val="heading 1"/>
    <w:basedOn w:val="a"/>
    <w:next w:val="a"/>
    <w:qFormat/>
    <w:rsid w:val="000770CA"/>
    <w:pPr>
      <w:keepNext/>
      <w:jc w:val="center"/>
      <w:outlineLvl w:val="0"/>
    </w:pPr>
    <w:rPr>
      <w:b/>
      <w:spacing w:val="20"/>
      <w:szCs w:val="20"/>
      <w:lang w:val="en-US"/>
    </w:rPr>
  </w:style>
  <w:style w:type="paragraph" w:styleId="3">
    <w:name w:val="heading 3"/>
    <w:basedOn w:val="a"/>
    <w:next w:val="a"/>
    <w:qFormat/>
    <w:rsid w:val="00B034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D74734"/>
    <w:pPr>
      <w:jc w:val="center"/>
    </w:pPr>
    <w:rPr>
      <w:sz w:val="48"/>
      <w:szCs w:val="48"/>
    </w:rPr>
  </w:style>
  <w:style w:type="paragraph" w:styleId="a5">
    <w:name w:val="Balloon Text"/>
    <w:basedOn w:val="a"/>
    <w:semiHidden/>
    <w:rsid w:val="005D3D8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86385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6">
    <w:name w:val="Block Text"/>
    <w:basedOn w:val="a"/>
    <w:rsid w:val="00562CB0"/>
    <w:pPr>
      <w:ind w:left="-567" w:right="-1050"/>
      <w:jc w:val="both"/>
    </w:pPr>
    <w:rPr>
      <w:rFonts w:ascii="Arial" w:hAnsi="Arial"/>
      <w:szCs w:val="20"/>
    </w:rPr>
  </w:style>
  <w:style w:type="character" w:styleId="a7">
    <w:name w:val="Hyperlink"/>
    <w:basedOn w:val="a0"/>
    <w:rsid w:val="00562CB0"/>
    <w:rPr>
      <w:color w:val="0000FF"/>
      <w:u w:val="single"/>
    </w:rPr>
  </w:style>
  <w:style w:type="paragraph" w:customStyle="1" w:styleId="10">
    <w:name w:val="Знак1"/>
    <w:basedOn w:val="a"/>
    <w:rsid w:val="000604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rsid w:val="00060489"/>
    <w:pPr>
      <w:spacing w:after="120" w:line="480" w:lineRule="auto"/>
    </w:pPr>
  </w:style>
  <w:style w:type="character" w:customStyle="1" w:styleId="a8">
    <w:name w:val="Основной текст_"/>
    <w:basedOn w:val="a0"/>
    <w:link w:val="11"/>
    <w:rsid w:val="00060489"/>
    <w:rPr>
      <w:sz w:val="24"/>
      <w:szCs w:val="24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8"/>
    <w:rsid w:val="00060489"/>
    <w:pPr>
      <w:shd w:val="clear" w:color="auto" w:fill="FFFFFF"/>
      <w:spacing w:line="278" w:lineRule="exact"/>
      <w:jc w:val="center"/>
    </w:pPr>
    <w:rPr>
      <w:shd w:val="clear" w:color="auto" w:fill="FFFFFF"/>
    </w:rPr>
  </w:style>
  <w:style w:type="character" w:styleId="a9">
    <w:name w:val="Strong"/>
    <w:basedOn w:val="a0"/>
    <w:qFormat/>
    <w:rsid w:val="001B56C2"/>
    <w:rPr>
      <w:b/>
      <w:bCs/>
    </w:rPr>
  </w:style>
  <w:style w:type="paragraph" w:customStyle="1" w:styleId="aa">
    <w:name w:val="Знак"/>
    <w:basedOn w:val="a"/>
    <w:rsid w:val="001B56C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5E4E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13E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99"/>
    <w:qFormat/>
    <w:rsid w:val="00A02C5E"/>
    <w:pPr>
      <w:snapToGri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k-globu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rov.sw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\&#1054;&#1073;&#1097;&#1080;&#1081;%20&#1086;&#1090;&#1076;&#1077;&#1083;\&#1048;&#1085;&#1089;&#1090;&#1088;&#1091;&#1082;&#1094;&#1080;&#1103;%20&#1087;&#1086;%20&#1076;&#1077;&#1083;&#1086;&#1087;&#1088;&#1086;&#1080;&#1079;&#1074;&#1086;&#1076;&#1089;&#1090;&#1074;&#1091;\&#1055;&#1088;&#1080;&#1083;&#1086;&#1078;&#1077;&#1085;&#1080;&#1103;&#1041;&#1051;&#1040;&#1053;&#1050;&#1048;\&#1055;&#1086;&#1089;&#1090;&#1072;&#1085;&#1086;&#1074;&#1083;&#1077;&#1085;&#1080;&#1077;_&#1043;&#1051;&#1040;&#104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1C0A1-E21B-4E4A-ACF5-9FE95FA3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Постановление_ГЛАВА</Template>
  <TotalTime>24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Home</cp:lastModifiedBy>
  <cp:revision>7</cp:revision>
  <cp:lastPrinted>2016-09-26T07:06:00Z</cp:lastPrinted>
  <dcterms:created xsi:type="dcterms:W3CDTF">2020-08-31T19:29:00Z</dcterms:created>
  <dcterms:modified xsi:type="dcterms:W3CDTF">2020-08-31T20:31:00Z</dcterms:modified>
</cp:coreProperties>
</file>