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9" w:rsidRPr="000F423C" w:rsidRDefault="009E4A09" w:rsidP="000F423C">
      <w:pPr>
        <w:jc w:val="center"/>
        <w:rPr>
          <w:rFonts w:ascii="Times New Roman" w:hAnsi="Times New Roman"/>
          <w:b/>
          <w:sz w:val="28"/>
          <w:szCs w:val="28"/>
        </w:rPr>
      </w:pPr>
      <w:r w:rsidRPr="000F423C">
        <w:rPr>
          <w:rFonts w:ascii="Times New Roman" w:hAnsi="Times New Roman"/>
          <w:b/>
          <w:sz w:val="28"/>
          <w:szCs w:val="28"/>
        </w:rPr>
        <w:t>Турнир Брянской области «Открытие летнего сезона 2020 года»</w:t>
      </w:r>
    </w:p>
    <w:p w:rsidR="009E4A09" w:rsidRPr="000F423C" w:rsidRDefault="009E4A09" w:rsidP="000F423C">
      <w:pPr>
        <w:jc w:val="center"/>
        <w:rPr>
          <w:rFonts w:ascii="Times New Roman" w:hAnsi="Times New Roman"/>
          <w:b/>
          <w:sz w:val="28"/>
          <w:szCs w:val="28"/>
        </w:rPr>
      </w:pPr>
      <w:r w:rsidRPr="000F423C">
        <w:rPr>
          <w:rFonts w:ascii="Times New Roman" w:hAnsi="Times New Roman"/>
          <w:b/>
          <w:sz w:val="28"/>
          <w:szCs w:val="28"/>
        </w:rPr>
        <w:t>по спортивному ориентированию</w:t>
      </w:r>
    </w:p>
    <w:p w:rsidR="009E4A09" w:rsidRPr="000F423C" w:rsidRDefault="009E4A09" w:rsidP="000F423C">
      <w:pPr>
        <w:pStyle w:val="Heading1"/>
      </w:pPr>
      <w:r w:rsidRPr="000F423C">
        <w:t xml:space="preserve">Информационный бюллетень </w:t>
      </w:r>
    </w:p>
    <w:p w:rsidR="009E4A09" w:rsidRPr="00A6056F" w:rsidRDefault="009E4A09" w:rsidP="00A6056F">
      <w:pPr>
        <w:pStyle w:val="BodyText"/>
        <w:jc w:val="both"/>
        <w:rPr>
          <w:sz w:val="28"/>
          <w:szCs w:val="28"/>
        </w:rPr>
      </w:pPr>
      <w:r w:rsidRPr="00A6056F">
        <w:rPr>
          <w:sz w:val="28"/>
          <w:szCs w:val="28"/>
        </w:rPr>
        <w:t>Проводящая организация соревнований – управление физической культуры и спорта Брянской области и Федерация спортивного ориентирования Брянской области.</w:t>
      </w:r>
    </w:p>
    <w:p w:rsidR="009E4A09" w:rsidRPr="00A6056F" w:rsidRDefault="009E4A09" w:rsidP="00A6056F">
      <w:pPr>
        <w:jc w:val="both"/>
        <w:rPr>
          <w:rFonts w:ascii="Times New Roman" w:hAnsi="Times New Roman"/>
          <w:b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 xml:space="preserve">Срок проведения – </w:t>
      </w:r>
      <w:r w:rsidRPr="00A6056F">
        <w:rPr>
          <w:rFonts w:ascii="Times New Roman" w:hAnsi="Times New Roman"/>
          <w:b/>
          <w:sz w:val="28"/>
          <w:szCs w:val="28"/>
        </w:rPr>
        <w:t>30 августа 2020 года. Старт в 11:00 час.</w:t>
      </w:r>
    </w:p>
    <w:p w:rsidR="009E4A09" w:rsidRPr="00A6056F" w:rsidRDefault="009E4A09" w:rsidP="00A6056F">
      <w:pPr>
        <w:pStyle w:val="BodyText"/>
        <w:jc w:val="both"/>
        <w:rPr>
          <w:sz w:val="28"/>
          <w:szCs w:val="28"/>
        </w:rPr>
      </w:pPr>
      <w:r w:rsidRPr="00A6056F">
        <w:rPr>
          <w:sz w:val="28"/>
          <w:szCs w:val="28"/>
        </w:rPr>
        <w:t>Место проведения – пос. Шибенец, лесной массив у газораспределительной станции.</w:t>
      </w:r>
    </w:p>
    <w:p w:rsidR="009E4A09" w:rsidRPr="00A6056F" w:rsidRDefault="009E4A09" w:rsidP="00A6056F">
      <w:pPr>
        <w:jc w:val="both"/>
        <w:rPr>
          <w:rFonts w:ascii="Times New Roman" w:hAnsi="Times New Roman"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>Возможность добраться – маршрутное такси №40 до конечной остановки пос. Дарковичи.</w:t>
      </w:r>
    </w:p>
    <w:p w:rsidR="009E4A09" w:rsidRPr="00A6056F" w:rsidRDefault="009E4A09" w:rsidP="00A6056F">
      <w:pPr>
        <w:jc w:val="both"/>
        <w:rPr>
          <w:rFonts w:ascii="Times New Roman" w:hAnsi="Times New Roman"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>Вид соревнований – ориентирование в заданном направлении.</w:t>
      </w:r>
    </w:p>
    <w:p w:rsidR="009E4A09" w:rsidRPr="00A6056F" w:rsidRDefault="009E4A09" w:rsidP="00A6056F">
      <w:pPr>
        <w:jc w:val="both"/>
        <w:rPr>
          <w:rFonts w:ascii="Times New Roman" w:hAnsi="Times New Roman"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>Дисциплина – кросс-классика 45 мин.</w:t>
      </w:r>
    </w:p>
    <w:p w:rsidR="009E4A09" w:rsidRPr="00A6056F" w:rsidRDefault="009E4A09" w:rsidP="00A6056F">
      <w:pPr>
        <w:jc w:val="both"/>
        <w:rPr>
          <w:rFonts w:ascii="Times New Roman" w:hAnsi="Times New Roman"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>Возрастные группы: МЖ12, МЖ14, МЖ16, МЖ18, МЖБ, МЖ50, МЖ60, МЖ70.</w:t>
      </w:r>
    </w:p>
    <w:p w:rsidR="009E4A09" w:rsidRPr="00A6056F" w:rsidRDefault="009E4A09" w:rsidP="00A6056F">
      <w:pPr>
        <w:jc w:val="both"/>
        <w:rPr>
          <w:rFonts w:ascii="Times New Roman" w:hAnsi="Times New Roman"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 xml:space="preserve">Система отметки – электронная ЧИПом </w:t>
      </w:r>
      <w:r w:rsidRPr="00A6056F">
        <w:rPr>
          <w:rFonts w:ascii="Times New Roman" w:hAnsi="Times New Roman"/>
          <w:sz w:val="28"/>
          <w:szCs w:val="28"/>
          <w:lang w:val="en-US"/>
        </w:rPr>
        <w:t>Sportident</w:t>
      </w:r>
      <w:r w:rsidRPr="00A6056F">
        <w:rPr>
          <w:rFonts w:ascii="Times New Roman" w:hAnsi="Times New Roman"/>
          <w:sz w:val="28"/>
          <w:szCs w:val="28"/>
        </w:rPr>
        <w:t>.</w:t>
      </w:r>
    </w:p>
    <w:p w:rsidR="009E4A09" w:rsidRPr="00A6056F" w:rsidRDefault="009E4A09" w:rsidP="00A6056F">
      <w:pPr>
        <w:jc w:val="both"/>
        <w:rPr>
          <w:rFonts w:ascii="Times New Roman" w:hAnsi="Times New Roman"/>
          <w:sz w:val="28"/>
          <w:szCs w:val="28"/>
        </w:rPr>
      </w:pPr>
      <w:r w:rsidRPr="00A6056F">
        <w:rPr>
          <w:rFonts w:ascii="Times New Roman" w:hAnsi="Times New Roman"/>
          <w:sz w:val="28"/>
          <w:szCs w:val="28"/>
        </w:rPr>
        <w:t xml:space="preserve">Заявка – на сайте </w:t>
      </w:r>
      <w:r w:rsidRPr="00A6056F">
        <w:rPr>
          <w:rFonts w:ascii="Times New Roman" w:hAnsi="Times New Roman"/>
          <w:sz w:val="28"/>
          <w:szCs w:val="28"/>
          <w:lang w:val="en-US"/>
        </w:rPr>
        <w:t>ORGEO</w:t>
      </w:r>
      <w:r w:rsidRPr="00A6056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4360A">
          <w:rPr>
            <w:rStyle w:val="Hyperlink"/>
            <w:rFonts w:ascii="Times New Roman" w:hAnsi="Times New Roman"/>
            <w:sz w:val="28"/>
            <w:szCs w:val="28"/>
          </w:rPr>
          <w:t>https://orgeo.ru/event/13187</w:t>
        </w:r>
      </w:hyperlink>
      <w:r w:rsidRPr="0014360A">
        <w:rPr>
          <w:rFonts w:ascii="Times New Roman" w:hAnsi="Times New Roman"/>
          <w:sz w:val="28"/>
          <w:szCs w:val="28"/>
        </w:rPr>
        <w:t xml:space="preserve">  </w:t>
      </w:r>
      <w:r w:rsidRPr="00A6056F">
        <w:rPr>
          <w:rFonts w:ascii="Times New Roman" w:hAnsi="Times New Roman"/>
          <w:sz w:val="28"/>
          <w:szCs w:val="28"/>
        </w:rPr>
        <w:t>до 23:59 час 28.08.2020 г.</w:t>
      </w:r>
    </w:p>
    <w:p w:rsidR="009E4A09" w:rsidRPr="005A38EF" w:rsidRDefault="009E4A09" w:rsidP="006348E0">
      <w:pPr>
        <w:pStyle w:val="BodyText2"/>
        <w:rPr>
          <w:b w:val="0"/>
        </w:rPr>
      </w:pPr>
      <w:r w:rsidRPr="006348E0">
        <w:t>ФСО Брянской области надеется на положительное решение по допуску к соревнованиям детских групп до срока проведения Турнира. В противном случае для детей соревнования пройдут в режиме открытой тренировки.</w:t>
      </w:r>
      <w:r>
        <w:t xml:space="preserve"> </w:t>
      </w:r>
      <w:r w:rsidRPr="005A38EF">
        <w:rPr>
          <w:b w:val="0"/>
        </w:rPr>
        <w:t>Информацию можно уточнить у Сухоруковой Н.М. по тел. 8-919-291-73-70</w:t>
      </w:r>
    </w:p>
    <w:p w:rsidR="009E4A09" w:rsidRDefault="009E4A0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Допуск – для детских групп (школьники до 18 лет) – медицинский допуск с полными данными детей (отчество ребенка, дата рождения, адрес прописки, данные свидетельства о рождении или паспорта, виза врача напротив каждой фамилии, подпись тренера и печать образовательного учреждения) </w:t>
      </w:r>
      <w:r w:rsidRPr="00F57C48">
        <w:rPr>
          <w:rFonts w:ascii="Times New Roman" w:hAnsi="Times New Roman"/>
          <w:b/>
          <w:sz w:val="26"/>
          <w:szCs w:val="26"/>
        </w:rPr>
        <w:t>строго обязателен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E4A09" w:rsidRDefault="009E4A09">
      <w:pPr>
        <w:rPr>
          <w:rFonts w:ascii="Times New Roman" w:hAnsi="Times New Roman"/>
          <w:sz w:val="26"/>
          <w:szCs w:val="26"/>
        </w:rPr>
      </w:pPr>
      <w:r w:rsidRPr="00F57C48">
        <w:rPr>
          <w:rFonts w:ascii="Times New Roman" w:hAnsi="Times New Roman"/>
          <w:sz w:val="26"/>
          <w:szCs w:val="26"/>
        </w:rPr>
        <w:t>Стартовый взнос</w:t>
      </w:r>
      <w:r>
        <w:rPr>
          <w:rFonts w:ascii="Times New Roman" w:hAnsi="Times New Roman"/>
          <w:sz w:val="26"/>
          <w:szCs w:val="26"/>
        </w:rPr>
        <w:t xml:space="preserve"> согласно Постановлению Президиума ФСО от 12.11.2019 г.</w:t>
      </w:r>
    </w:p>
    <w:p w:rsidR="009E4A09" w:rsidRPr="00A6056F" w:rsidRDefault="009E4A09" w:rsidP="00A6056F">
      <w:pPr>
        <w:spacing w:line="36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A6056F">
        <w:rPr>
          <w:rFonts w:ascii="Times New Roman" w:hAnsi="Times New Roman"/>
          <w:sz w:val="26"/>
          <w:szCs w:val="26"/>
        </w:rPr>
        <w:t>- для членов ФСО – 100 руб.</w:t>
      </w:r>
    </w:p>
    <w:p w:rsidR="009E4A09" w:rsidRPr="00A6056F" w:rsidRDefault="009E4A09" w:rsidP="00A6056F">
      <w:pPr>
        <w:spacing w:line="36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A6056F">
        <w:rPr>
          <w:rFonts w:ascii="Times New Roman" w:hAnsi="Times New Roman"/>
          <w:sz w:val="26"/>
          <w:szCs w:val="26"/>
        </w:rPr>
        <w:t>- для тех, кто не является членом ФСО – 200 руб.</w:t>
      </w:r>
    </w:p>
    <w:p w:rsidR="009E4A09" w:rsidRPr="00A6056F" w:rsidRDefault="009E4A09" w:rsidP="00A6056F">
      <w:pPr>
        <w:spacing w:line="36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A6056F">
        <w:rPr>
          <w:rFonts w:ascii="Times New Roman" w:hAnsi="Times New Roman"/>
          <w:sz w:val="26"/>
          <w:szCs w:val="26"/>
        </w:rPr>
        <w:t>- для участников из других регионов – 200 руб.</w:t>
      </w:r>
    </w:p>
    <w:p w:rsidR="009E4A09" w:rsidRPr="00A6056F" w:rsidRDefault="009E4A09" w:rsidP="00A6056F">
      <w:pPr>
        <w:spacing w:line="36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A6056F">
        <w:rPr>
          <w:rFonts w:ascii="Times New Roman" w:hAnsi="Times New Roman"/>
          <w:sz w:val="26"/>
          <w:szCs w:val="26"/>
        </w:rPr>
        <w:t>- для детей групп МЖ 10 – 18 (школьники) – 30 руб.</w:t>
      </w:r>
    </w:p>
    <w:p w:rsidR="009E4A09" w:rsidRPr="00A6056F" w:rsidRDefault="009E4A09" w:rsidP="00A6056F">
      <w:pPr>
        <w:spacing w:line="36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A6056F">
        <w:rPr>
          <w:rFonts w:ascii="Times New Roman" w:hAnsi="Times New Roman"/>
          <w:sz w:val="26"/>
          <w:szCs w:val="26"/>
        </w:rPr>
        <w:t>- для участников старше 70 лет – бесплатно</w:t>
      </w:r>
    </w:p>
    <w:p w:rsidR="009E4A09" w:rsidRPr="00A6056F" w:rsidRDefault="009E4A09" w:rsidP="00A6056F">
      <w:pPr>
        <w:spacing w:line="360" w:lineRule="auto"/>
        <w:ind w:right="-14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056F">
        <w:rPr>
          <w:rFonts w:ascii="Times New Roman" w:hAnsi="Times New Roman"/>
          <w:sz w:val="26"/>
          <w:szCs w:val="26"/>
        </w:rPr>
        <w:t xml:space="preserve">  Аренда ЧИПа для всех    -   30 руб. за один день соревнований</w:t>
      </w:r>
    </w:p>
    <w:p w:rsidR="009E4A09" w:rsidRPr="00A6056F" w:rsidRDefault="009E4A09" w:rsidP="00A6056F">
      <w:pPr>
        <w:pStyle w:val="BodyText2"/>
      </w:pPr>
      <w:r w:rsidRPr="00A6056F">
        <w:t>Указанный район закрыт для тренировок с момента выхода информационного бюллетеня до 29.08.2020 г.</w:t>
      </w:r>
    </w:p>
    <w:p w:rsidR="009E4A09" w:rsidRPr="005A38EF" w:rsidRDefault="009E4A09" w:rsidP="005A38EF">
      <w:pPr>
        <w:pStyle w:val="BodyText2"/>
      </w:pPr>
      <w:r w:rsidRPr="005A38EF">
        <w:t>Параметры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1403"/>
        <w:gridCol w:w="3827"/>
        <w:gridCol w:w="2268"/>
        <w:gridCol w:w="2091"/>
      </w:tblGrid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3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Длина км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Количество КП</w:t>
            </w:r>
          </w:p>
        </w:tc>
      </w:tr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03" w:type="dxa"/>
          </w:tcPr>
          <w:p w:rsidR="009E4A09" w:rsidRPr="00234C72" w:rsidRDefault="009E4A09" w:rsidP="005A38EF">
            <w:pPr>
              <w:pStyle w:val="Heading2"/>
            </w:pPr>
            <w:r w:rsidRPr="00234C72">
              <w:t>А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МБ,  М18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03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ЖБ,  М16, М50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03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Ж18,  Ж50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03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М16,  М70,  Ж60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03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М14,  Ж16,  Ж70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4A09" w:rsidRPr="00234C72" w:rsidTr="00234C72">
        <w:tc>
          <w:tcPr>
            <w:tcW w:w="690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C7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03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C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27" w:type="dxa"/>
          </w:tcPr>
          <w:p w:rsidR="009E4A09" w:rsidRPr="00234C72" w:rsidRDefault="009E4A09" w:rsidP="0023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МЖ12,  Ж14</w:t>
            </w:r>
          </w:p>
        </w:tc>
        <w:tc>
          <w:tcPr>
            <w:tcW w:w="2268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91" w:type="dxa"/>
          </w:tcPr>
          <w:p w:rsidR="009E4A09" w:rsidRPr="00234C72" w:rsidRDefault="009E4A09" w:rsidP="0023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E4A09" w:rsidRDefault="009E4A09" w:rsidP="00916CE7">
      <w:pPr>
        <w:pStyle w:val="BodyText"/>
      </w:pPr>
    </w:p>
    <w:p w:rsidR="009E4A09" w:rsidRDefault="009E4A09" w:rsidP="00916CE7">
      <w:pPr>
        <w:pStyle w:val="BodyText"/>
      </w:pPr>
      <w:r>
        <w:t>Начальник дистанций – Акулов А.</w:t>
      </w:r>
    </w:p>
    <w:p w:rsidR="009E4A09" w:rsidRPr="00F57C48" w:rsidRDefault="009E4A09" w:rsidP="00916CE7">
      <w:pPr>
        <w:pStyle w:val="BodyText"/>
      </w:pPr>
    </w:p>
    <w:sectPr w:rsidR="009E4A09" w:rsidRPr="00F57C48" w:rsidSect="005A38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23C"/>
    <w:rsid w:val="0003790D"/>
    <w:rsid w:val="000F423C"/>
    <w:rsid w:val="0014360A"/>
    <w:rsid w:val="00203E3D"/>
    <w:rsid w:val="00234C72"/>
    <w:rsid w:val="005A38EF"/>
    <w:rsid w:val="006348E0"/>
    <w:rsid w:val="00916CE7"/>
    <w:rsid w:val="009E4A09"/>
    <w:rsid w:val="00A6056F"/>
    <w:rsid w:val="00B11F56"/>
    <w:rsid w:val="00C35002"/>
    <w:rsid w:val="00C61FBC"/>
    <w:rsid w:val="00D7015C"/>
    <w:rsid w:val="00F140F9"/>
    <w:rsid w:val="00F57C48"/>
    <w:rsid w:val="00F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23C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8E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23C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38EF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423C"/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23C"/>
    <w:rPr>
      <w:rFonts w:ascii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348E0"/>
    <w:rPr>
      <w:rFonts w:ascii="Times New Roman" w:hAnsi="Times New Roman"/>
      <w:b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48E0"/>
    <w:rPr>
      <w:rFonts w:ascii="Times New Roman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99"/>
    <w:rsid w:val="00F14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36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1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VSiyalsky</cp:lastModifiedBy>
  <cp:revision>4</cp:revision>
  <dcterms:created xsi:type="dcterms:W3CDTF">2020-08-07T03:12:00Z</dcterms:created>
  <dcterms:modified xsi:type="dcterms:W3CDTF">2020-08-07T07:00:00Z</dcterms:modified>
</cp:coreProperties>
</file>