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CF" w:rsidRDefault="00E53ECF" w:rsidP="00E53ECF">
      <w:pPr>
        <w:jc w:val="both"/>
        <w:rPr>
          <w:rFonts w:ascii="Arial" w:hAnsi="Arial" w:cs="Arial"/>
          <w:b/>
        </w:rPr>
      </w:pPr>
    </w:p>
    <w:p w:rsidR="00E53ECF" w:rsidRPr="00975162" w:rsidRDefault="00E53ECF" w:rsidP="00E53ECF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975162">
        <w:rPr>
          <w:rFonts w:ascii="Arial" w:hAnsi="Arial" w:cs="Arial"/>
          <w:b/>
          <w:sz w:val="22"/>
          <w:szCs w:val="22"/>
        </w:rPr>
        <w:t>УТВЕРЖДАЮ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>
        <w:rPr>
          <w:rFonts w:ascii="Arial" w:hAnsi="Arial" w:cs="Arial"/>
          <w:sz w:val="22"/>
          <w:szCs w:val="22"/>
        </w:rPr>
        <w:t xml:space="preserve">              Директор</w:t>
      </w:r>
      <w:r w:rsidRPr="00975162">
        <w:rPr>
          <w:rFonts w:ascii="Arial" w:hAnsi="Arial" w:cs="Arial"/>
          <w:sz w:val="22"/>
          <w:szCs w:val="22"/>
        </w:rPr>
        <w:t xml:space="preserve"> КГАУ «</w:t>
      </w:r>
      <w:r w:rsidR="00A563EA" w:rsidRPr="00A563EA">
        <w:rPr>
          <w:rFonts w:ascii="Arial" w:hAnsi="Arial" w:cs="Arial"/>
          <w:sz w:val="22"/>
          <w:szCs w:val="22"/>
        </w:rPr>
        <w:t xml:space="preserve">Центр </w:t>
      </w:r>
    </w:p>
    <w:p w:rsidR="00A563EA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спортивного </w:t>
      </w:r>
      <w:proofErr w:type="gramStart"/>
      <w:r w:rsidR="00167709" w:rsidRPr="00975162">
        <w:rPr>
          <w:rFonts w:ascii="Arial" w:hAnsi="Arial" w:cs="Arial"/>
          <w:sz w:val="22"/>
          <w:szCs w:val="22"/>
        </w:rPr>
        <w:t xml:space="preserve">ориентирования»  </w:t>
      </w:r>
      <w:r w:rsidRPr="00975162">
        <w:rPr>
          <w:rFonts w:ascii="Arial" w:hAnsi="Arial" w:cs="Arial"/>
          <w:sz w:val="22"/>
          <w:szCs w:val="22"/>
        </w:rPr>
        <w:t xml:space="preserve"> 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                                </w:t>
      </w:r>
      <w:r w:rsidR="00167709" w:rsidRPr="00167709">
        <w:rPr>
          <w:rFonts w:ascii="Arial" w:hAnsi="Arial" w:cs="Arial"/>
          <w:sz w:val="22"/>
          <w:szCs w:val="22"/>
        </w:rPr>
        <w:t xml:space="preserve">    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A563EA" w:rsidRPr="00A563EA">
        <w:rPr>
          <w:rFonts w:ascii="Arial" w:hAnsi="Arial" w:cs="Arial"/>
          <w:sz w:val="22"/>
          <w:szCs w:val="22"/>
        </w:rPr>
        <w:t>спортивной</w:t>
      </w:r>
      <w:r w:rsidR="00A563EA" w:rsidRPr="00A563EA">
        <w:rPr>
          <w:rFonts w:ascii="Arial" w:hAnsi="Arial" w:cs="Arial"/>
          <w:sz w:val="22"/>
          <w:szCs w:val="22"/>
        </w:rPr>
        <w:t xml:space="preserve"> </w:t>
      </w:r>
      <w:r w:rsidR="00A563EA" w:rsidRPr="00A563EA">
        <w:rPr>
          <w:rFonts w:ascii="Arial" w:hAnsi="Arial" w:cs="Arial"/>
          <w:sz w:val="22"/>
          <w:szCs w:val="22"/>
        </w:rPr>
        <w:t>подготовки сборных</w:t>
      </w:r>
    </w:p>
    <w:p w:rsidR="00E53ECF" w:rsidRPr="00975162" w:rsidRDefault="00A563EA" w:rsidP="00E53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A563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563EA">
        <w:rPr>
          <w:rFonts w:ascii="Arial" w:hAnsi="Arial" w:cs="Arial"/>
          <w:sz w:val="22"/>
          <w:szCs w:val="22"/>
        </w:rPr>
        <w:t>команд</w:t>
      </w:r>
      <w:r>
        <w:rPr>
          <w:rFonts w:ascii="Arial" w:hAnsi="Arial" w:cs="Arial"/>
          <w:sz w:val="22"/>
          <w:szCs w:val="22"/>
        </w:rPr>
        <w:t xml:space="preserve"> </w:t>
      </w:r>
      <w:r w:rsidRPr="00A563EA">
        <w:rPr>
          <w:rFonts w:ascii="Arial" w:hAnsi="Arial" w:cs="Arial"/>
          <w:sz w:val="22"/>
          <w:szCs w:val="22"/>
        </w:rPr>
        <w:t>Хабаровского края</w:t>
      </w:r>
      <w:r w:rsidR="00E53ECF" w:rsidRPr="00975162">
        <w:rPr>
          <w:rFonts w:ascii="Arial" w:hAnsi="Arial" w:cs="Arial"/>
          <w:sz w:val="22"/>
          <w:szCs w:val="22"/>
        </w:rPr>
        <w:t>»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975162"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proofErr w:type="spellStart"/>
      <w:r w:rsidR="00A563EA">
        <w:rPr>
          <w:rFonts w:ascii="Arial" w:hAnsi="Arial" w:cs="Arial"/>
          <w:sz w:val="22"/>
          <w:szCs w:val="22"/>
        </w:rPr>
        <w:t>В</w:t>
      </w:r>
      <w:r w:rsidRPr="00975162">
        <w:rPr>
          <w:rFonts w:ascii="Arial" w:hAnsi="Arial" w:cs="Arial"/>
          <w:sz w:val="22"/>
          <w:szCs w:val="22"/>
        </w:rPr>
        <w:t>.</w:t>
      </w:r>
      <w:r w:rsidR="00A563EA">
        <w:rPr>
          <w:rFonts w:ascii="Arial" w:hAnsi="Arial" w:cs="Arial"/>
          <w:sz w:val="22"/>
          <w:szCs w:val="22"/>
        </w:rPr>
        <w:t>А</w:t>
      </w:r>
      <w:r w:rsidRPr="00975162">
        <w:rPr>
          <w:rFonts w:ascii="Arial" w:hAnsi="Arial" w:cs="Arial"/>
          <w:sz w:val="22"/>
          <w:szCs w:val="22"/>
        </w:rPr>
        <w:t>.</w:t>
      </w:r>
      <w:r w:rsidR="00A563EA">
        <w:rPr>
          <w:rFonts w:ascii="Arial" w:hAnsi="Arial" w:cs="Arial"/>
          <w:sz w:val="22"/>
          <w:szCs w:val="22"/>
        </w:rPr>
        <w:t>Шульга</w:t>
      </w:r>
      <w:proofErr w:type="spellEnd"/>
    </w:p>
    <w:p w:rsidR="00E53ECF" w:rsidRPr="00975162" w:rsidRDefault="0095459F" w:rsidP="00E53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_________ 201</w:t>
      </w:r>
      <w:r w:rsidR="00A563EA">
        <w:rPr>
          <w:rFonts w:ascii="Arial" w:hAnsi="Arial" w:cs="Arial"/>
          <w:sz w:val="22"/>
          <w:szCs w:val="22"/>
        </w:rPr>
        <w:t>9</w:t>
      </w:r>
      <w:r w:rsidR="00E53ECF">
        <w:rPr>
          <w:rFonts w:ascii="Arial" w:hAnsi="Arial" w:cs="Arial"/>
          <w:sz w:val="22"/>
          <w:szCs w:val="22"/>
        </w:rPr>
        <w:t xml:space="preserve"> г.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"_____" __________ 201</w:t>
      </w:r>
      <w:r w:rsidR="00A563EA">
        <w:rPr>
          <w:rFonts w:ascii="Arial" w:hAnsi="Arial" w:cs="Arial"/>
          <w:sz w:val="22"/>
          <w:szCs w:val="22"/>
        </w:rPr>
        <w:t>9</w:t>
      </w:r>
      <w:r w:rsidR="00E53ECF">
        <w:rPr>
          <w:rFonts w:ascii="Arial" w:hAnsi="Arial" w:cs="Arial"/>
          <w:sz w:val="22"/>
          <w:szCs w:val="22"/>
        </w:rPr>
        <w:t xml:space="preserve"> г.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2F2547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проведения </w:t>
      </w:r>
      <w:r w:rsidR="002F2547">
        <w:rPr>
          <w:rFonts w:ascii="Arial" w:hAnsi="Arial" w:cs="Arial"/>
          <w:sz w:val="22"/>
          <w:szCs w:val="22"/>
        </w:rPr>
        <w:t xml:space="preserve">краевых </w:t>
      </w:r>
      <w:r>
        <w:rPr>
          <w:rFonts w:ascii="Arial" w:hAnsi="Arial" w:cs="Arial"/>
          <w:sz w:val="22"/>
          <w:szCs w:val="22"/>
        </w:rPr>
        <w:t>с</w:t>
      </w:r>
      <w:r w:rsidR="00380CA3">
        <w:rPr>
          <w:rFonts w:ascii="Arial" w:hAnsi="Arial" w:cs="Arial"/>
          <w:sz w:val="22"/>
          <w:szCs w:val="22"/>
        </w:rPr>
        <w:t xml:space="preserve">портивных соревнований </w:t>
      </w:r>
      <w:r>
        <w:rPr>
          <w:rFonts w:ascii="Arial" w:hAnsi="Arial" w:cs="Arial"/>
          <w:sz w:val="22"/>
          <w:szCs w:val="22"/>
        </w:rPr>
        <w:t>по</w:t>
      </w:r>
      <w:r w:rsidR="002F2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спортивному ориентированию</w:t>
      </w:r>
    </w:p>
    <w:p w:rsidR="007E543E" w:rsidRDefault="002F2547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«Приз Г.А. Коскинина»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5931BE" w:rsidRDefault="00546A9A" w:rsidP="00593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5931BE">
        <w:rPr>
          <w:rFonts w:ascii="Arial" w:hAnsi="Arial" w:cs="Arial"/>
          <w:sz w:val="22"/>
          <w:szCs w:val="22"/>
        </w:rPr>
        <w:t>Комсомольск-на-Амуре</w:t>
      </w:r>
    </w:p>
    <w:p w:rsidR="00B8220C" w:rsidRPr="00632502" w:rsidRDefault="0081218D" w:rsidP="0059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0</w:t>
      </w:r>
      <w:r w:rsidR="00A563E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 </w:t>
      </w:r>
      <w:r w:rsidR="00A563EA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</w:t>
      </w:r>
      <w:r w:rsidR="00A563EA">
        <w:rPr>
          <w:rFonts w:ascii="Arial" w:hAnsi="Arial" w:cs="Arial"/>
          <w:sz w:val="22"/>
          <w:szCs w:val="22"/>
        </w:rPr>
        <w:t>с</w:t>
      </w:r>
      <w:r w:rsidR="002F2547">
        <w:rPr>
          <w:rFonts w:ascii="Arial" w:hAnsi="Arial" w:cs="Arial"/>
          <w:sz w:val="22"/>
          <w:szCs w:val="22"/>
        </w:rPr>
        <w:t>ентября</w:t>
      </w:r>
      <w:r w:rsidR="0095459F">
        <w:rPr>
          <w:rFonts w:ascii="Arial" w:hAnsi="Arial" w:cs="Arial"/>
          <w:sz w:val="22"/>
          <w:szCs w:val="22"/>
        </w:rPr>
        <w:t xml:space="preserve"> 201</w:t>
      </w:r>
      <w:r w:rsidR="00A563EA">
        <w:rPr>
          <w:rFonts w:ascii="Arial" w:hAnsi="Arial" w:cs="Arial"/>
          <w:sz w:val="22"/>
          <w:szCs w:val="22"/>
        </w:rPr>
        <w:t>9</w:t>
      </w:r>
      <w:r w:rsidR="007E543E">
        <w:rPr>
          <w:rFonts w:ascii="Arial" w:hAnsi="Arial" w:cs="Arial"/>
          <w:sz w:val="22"/>
          <w:szCs w:val="22"/>
        </w:rPr>
        <w:t xml:space="preserve"> г.</w:t>
      </w:r>
      <w:r w:rsidR="007E543E"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B5518" w:rsidRPr="00CB6622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CB662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D82A7F" w:rsidRPr="00CB6622" w:rsidRDefault="00D82A7F" w:rsidP="00D82A7F">
      <w:pPr>
        <w:ind w:left="426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- Хабаровская региональная общественная организация «Федерация спортивного ориентирования».</w:t>
      </w:r>
    </w:p>
    <w:p w:rsidR="003A5F9E" w:rsidRDefault="00D82A7F" w:rsidP="00D82A7F">
      <w:pPr>
        <w:ind w:left="426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- Федерация спортивного ориентирования г. Комсомольска-на-Амуре</w:t>
      </w:r>
    </w:p>
    <w:p w:rsidR="00D82A7F" w:rsidRPr="00CB6622" w:rsidRDefault="003A5F9E" w:rsidP="00D82A7F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МБОУ ДО «Специализированная детско-юношеская школа олимпийского резерва № 4» г.Комсомольск-на-Амуре</w:t>
      </w:r>
      <w:r w:rsidR="00D82A7F" w:rsidRPr="00CB6622">
        <w:rPr>
          <w:rFonts w:ascii="Arial" w:hAnsi="Arial" w:cs="Arial"/>
          <w:sz w:val="20"/>
          <w:szCs w:val="20"/>
        </w:rPr>
        <w:t xml:space="preserve"> </w:t>
      </w:r>
    </w:p>
    <w:p w:rsidR="004578B0" w:rsidRPr="00CB6622" w:rsidRDefault="004578B0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B5518" w:rsidRPr="00CB6622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CB6622" w:rsidRDefault="00344D98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Кузнецов Денис Сергеевич</w:t>
      </w:r>
      <w:r w:rsidR="00F9082E" w:rsidRPr="00CB6622">
        <w:rPr>
          <w:rFonts w:ascii="Arial" w:hAnsi="Arial" w:cs="Arial"/>
          <w:sz w:val="20"/>
          <w:szCs w:val="20"/>
        </w:rPr>
        <w:t>, СС</w:t>
      </w:r>
      <w:r w:rsidR="00167709">
        <w:rPr>
          <w:rFonts w:ascii="Arial" w:hAnsi="Arial" w:cs="Arial"/>
          <w:sz w:val="20"/>
          <w:szCs w:val="20"/>
        </w:rPr>
        <w:t>1К</w:t>
      </w:r>
      <w:r w:rsidR="00632502" w:rsidRPr="00CB6622">
        <w:rPr>
          <w:rFonts w:ascii="Arial" w:hAnsi="Arial" w:cs="Arial"/>
          <w:sz w:val="20"/>
          <w:szCs w:val="20"/>
        </w:rPr>
        <w:t>, г.</w:t>
      </w:r>
      <w:r w:rsidR="00546A9A" w:rsidRPr="00CB6622">
        <w:rPr>
          <w:rFonts w:ascii="Arial" w:hAnsi="Arial" w:cs="Arial"/>
          <w:sz w:val="20"/>
          <w:szCs w:val="20"/>
        </w:rPr>
        <w:t xml:space="preserve"> </w:t>
      </w:r>
      <w:r w:rsidR="00F9082E" w:rsidRPr="00CB6622">
        <w:rPr>
          <w:rFonts w:ascii="Arial" w:hAnsi="Arial" w:cs="Arial"/>
          <w:sz w:val="20"/>
          <w:szCs w:val="20"/>
        </w:rPr>
        <w:t>Комсомольск-на-Амуре</w:t>
      </w:r>
      <w:r w:rsidR="005F25A4" w:rsidRPr="00CB66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+7-914-176-11-56</w:t>
      </w:r>
    </w:p>
    <w:p w:rsidR="001B5518" w:rsidRPr="00CB6622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Pr="00CB6622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Трапезников</w:t>
      </w:r>
      <w:r w:rsidR="00344D98">
        <w:rPr>
          <w:rFonts w:ascii="Arial" w:hAnsi="Arial" w:cs="Arial"/>
          <w:sz w:val="20"/>
          <w:szCs w:val="20"/>
        </w:rPr>
        <w:t xml:space="preserve"> Антон Алек</w:t>
      </w:r>
      <w:r w:rsidR="00167709">
        <w:rPr>
          <w:rFonts w:ascii="Arial" w:hAnsi="Arial" w:cs="Arial"/>
          <w:sz w:val="20"/>
          <w:szCs w:val="20"/>
        </w:rPr>
        <w:t>с</w:t>
      </w:r>
      <w:r w:rsidR="00344D98">
        <w:rPr>
          <w:rFonts w:ascii="Arial" w:hAnsi="Arial" w:cs="Arial"/>
          <w:sz w:val="20"/>
          <w:szCs w:val="20"/>
        </w:rPr>
        <w:t>еевич</w:t>
      </w:r>
      <w:r w:rsidR="001B5518" w:rsidRPr="00CB6622">
        <w:rPr>
          <w:rFonts w:ascii="Arial" w:hAnsi="Arial" w:cs="Arial"/>
          <w:sz w:val="20"/>
          <w:szCs w:val="20"/>
        </w:rPr>
        <w:t xml:space="preserve">, </w:t>
      </w:r>
      <w:r w:rsidR="00272D66" w:rsidRPr="00CB6622">
        <w:rPr>
          <w:rFonts w:ascii="Arial" w:hAnsi="Arial" w:cs="Arial"/>
          <w:sz w:val="20"/>
          <w:szCs w:val="20"/>
        </w:rPr>
        <w:t>С</w:t>
      </w:r>
      <w:r w:rsidR="00BC0479" w:rsidRPr="00CB6622">
        <w:rPr>
          <w:rFonts w:ascii="Arial" w:hAnsi="Arial" w:cs="Arial"/>
          <w:sz w:val="20"/>
          <w:szCs w:val="20"/>
        </w:rPr>
        <w:t>С</w:t>
      </w:r>
      <w:r w:rsidR="00167709">
        <w:rPr>
          <w:rFonts w:ascii="Arial" w:hAnsi="Arial" w:cs="Arial"/>
          <w:sz w:val="20"/>
          <w:szCs w:val="20"/>
        </w:rPr>
        <w:t>1К.</w:t>
      </w:r>
      <w:r w:rsidR="00B90334" w:rsidRPr="00CB6622">
        <w:rPr>
          <w:rFonts w:ascii="Arial" w:hAnsi="Arial" w:cs="Arial"/>
          <w:sz w:val="20"/>
          <w:szCs w:val="20"/>
        </w:rPr>
        <w:t>., г.</w:t>
      </w:r>
      <w:r w:rsidR="00B62060" w:rsidRPr="00CB6622">
        <w:rPr>
          <w:rFonts w:ascii="Arial" w:hAnsi="Arial" w:cs="Arial"/>
          <w:sz w:val="20"/>
          <w:szCs w:val="20"/>
        </w:rPr>
        <w:t xml:space="preserve"> </w:t>
      </w:r>
      <w:r w:rsidRPr="00CB6622">
        <w:rPr>
          <w:rFonts w:ascii="Arial" w:hAnsi="Arial" w:cs="Arial"/>
          <w:sz w:val="20"/>
          <w:szCs w:val="20"/>
        </w:rPr>
        <w:t>Комсомольск-на-Амуре</w:t>
      </w:r>
      <w:r w:rsidR="00632502" w:rsidRPr="00CB6622">
        <w:rPr>
          <w:rFonts w:ascii="Arial" w:hAnsi="Arial" w:cs="Arial"/>
          <w:sz w:val="20"/>
          <w:szCs w:val="20"/>
        </w:rPr>
        <w:t>, +7-914-</w:t>
      </w:r>
      <w:r w:rsidR="00344D98">
        <w:rPr>
          <w:rFonts w:ascii="Arial" w:hAnsi="Arial" w:cs="Arial"/>
          <w:sz w:val="20"/>
          <w:szCs w:val="20"/>
        </w:rPr>
        <w:t>176-83-09</w:t>
      </w:r>
    </w:p>
    <w:p w:rsidR="004578B0" w:rsidRPr="00CB6622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CB6622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1.2</w:t>
      </w:r>
      <w:r w:rsidR="004578B0" w:rsidRPr="00CB6622">
        <w:rPr>
          <w:rFonts w:ascii="Arial" w:hAnsi="Arial" w:cs="Arial"/>
          <w:b/>
          <w:sz w:val="20"/>
          <w:szCs w:val="20"/>
        </w:rPr>
        <w:t xml:space="preserve"> Время и место проведения:</w:t>
      </w:r>
    </w:p>
    <w:p w:rsidR="004578B0" w:rsidRPr="00CB6622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B90334">
        <w:rPr>
          <w:rFonts w:ascii="Arial" w:hAnsi="Arial" w:cs="Arial"/>
          <w:sz w:val="20"/>
          <w:szCs w:val="20"/>
        </w:rPr>
        <w:t>08</w:t>
      </w:r>
      <w:r w:rsidR="00B37FF5" w:rsidRPr="00CB6622">
        <w:rPr>
          <w:rFonts w:ascii="Arial" w:hAnsi="Arial" w:cs="Arial"/>
          <w:sz w:val="20"/>
          <w:szCs w:val="20"/>
        </w:rPr>
        <w:t xml:space="preserve"> </w:t>
      </w:r>
      <w:r w:rsidR="003F4D64" w:rsidRPr="00CB6622">
        <w:rPr>
          <w:rFonts w:ascii="Arial" w:hAnsi="Arial" w:cs="Arial"/>
          <w:sz w:val="20"/>
          <w:szCs w:val="20"/>
        </w:rPr>
        <w:t xml:space="preserve">по </w:t>
      </w:r>
      <w:r w:rsidR="00B90334">
        <w:rPr>
          <w:rFonts w:ascii="Arial" w:hAnsi="Arial" w:cs="Arial"/>
          <w:sz w:val="20"/>
          <w:szCs w:val="20"/>
        </w:rPr>
        <w:t xml:space="preserve">10 </w:t>
      </w:r>
      <w:r w:rsidR="00D82A7F" w:rsidRPr="00CB6622">
        <w:rPr>
          <w:rFonts w:ascii="Arial" w:hAnsi="Arial" w:cs="Arial"/>
          <w:sz w:val="20"/>
          <w:szCs w:val="20"/>
        </w:rPr>
        <w:t>сентября</w:t>
      </w:r>
      <w:r w:rsidRPr="00CB6622">
        <w:rPr>
          <w:rFonts w:ascii="Arial" w:hAnsi="Arial" w:cs="Arial"/>
          <w:sz w:val="20"/>
          <w:szCs w:val="20"/>
        </w:rPr>
        <w:t xml:space="preserve"> 20</w:t>
      </w:r>
      <w:r w:rsidR="0095459F" w:rsidRPr="00CB6622">
        <w:rPr>
          <w:rFonts w:ascii="Arial" w:hAnsi="Arial" w:cs="Arial"/>
          <w:sz w:val="20"/>
          <w:szCs w:val="20"/>
        </w:rPr>
        <w:t>1</w:t>
      </w:r>
      <w:r w:rsidR="006B6B8A">
        <w:rPr>
          <w:rFonts w:ascii="Arial" w:hAnsi="Arial" w:cs="Arial"/>
          <w:sz w:val="20"/>
          <w:szCs w:val="20"/>
        </w:rPr>
        <w:t>9</w:t>
      </w:r>
      <w:r w:rsidR="005F25A4" w:rsidRPr="00CB6622">
        <w:rPr>
          <w:rFonts w:ascii="Arial" w:hAnsi="Arial" w:cs="Arial"/>
          <w:sz w:val="20"/>
          <w:szCs w:val="20"/>
        </w:rPr>
        <w:t xml:space="preserve"> года в г.</w:t>
      </w:r>
      <w:r w:rsidR="00695A7A" w:rsidRPr="00CB6622">
        <w:rPr>
          <w:rFonts w:ascii="Arial" w:hAnsi="Arial" w:cs="Arial"/>
          <w:sz w:val="20"/>
          <w:szCs w:val="20"/>
        </w:rPr>
        <w:t xml:space="preserve"> Комсомольске-на-Амуре</w:t>
      </w:r>
      <w:r w:rsidRPr="00CB6622">
        <w:rPr>
          <w:rFonts w:ascii="Arial" w:hAnsi="Arial" w:cs="Arial"/>
          <w:sz w:val="20"/>
          <w:szCs w:val="20"/>
        </w:rPr>
        <w:t>.</w:t>
      </w:r>
    </w:p>
    <w:p w:rsidR="00272D66" w:rsidRPr="00CB6622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44D98" w:rsidRDefault="00344D98" w:rsidP="00344D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 Размещение участников:</w:t>
      </w:r>
    </w:p>
    <w:p w:rsidR="00344D98" w:rsidRDefault="00344D98" w:rsidP="00344D98">
      <w:pPr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В гостиницах города.</w:t>
      </w:r>
    </w:p>
    <w:p w:rsidR="00E76AF7" w:rsidRPr="00CB6622" w:rsidRDefault="00E76AF7" w:rsidP="003F4D64">
      <w:pPr>
        <w:jc w:val="both"/>
        <w:rPr>
          <w:rFonts w:ascii="Arial" w:hAnsi="Arial" w:cs="Arial"/>
          <w:b/>
          <w:sz w:val="20"/>
          <w:szCs w:val="20"/>
        </w:rPr>
      </w:pPr>
    </w:p>
    <w:p w:rsidR="00A3772A" w:rsidRPr="00CB6622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1.4</w:t>
      </w:r>
      <w:r w:rsidR="00A3772A" w:rsidRPr="00CB6622">
        <w:rPr>
          <w:rFonts w:ascii="Arial" w:hAnsi="Arial" w:cs="Arial"/>
          <w:b/>
          <w:sz w:val="20"/>
          <w:szCs w:val="20"/>
        </w:rPr>
        <w:t xml:space="preserve"> Участники соревнований:</w:t>
      </w:r>
    </w:p>
    <w:p w:rsidR="00A3772A" w:rsidRDefault="00B90334" w:rsidP="00B90334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B90334">
        <w:rPr>
          <w:rFonts w:ascii="Arial" w:hAnsi="Arial" w:cs="Arial"/>
          <w:sz w:val="20"/>
          <w:szCs w:val="20"/>
        </w:rPr>
        <w:t>Участники и команды допускаются к соревнованиям согласно Положения о краевых спортивных      соревнованиях по сп</w:t>
      </w:r>
      <w:r>
        <w:rPr>
          <w:rFonts w:ascii="Arial" w:hAnsi="Arial" w:cs="Arial"/>
          <w:sz w:val="20"/>
          <w:szCs w:val="20"/>
        </w:rPr>
        <w:t>ортивному ориентированию на 201</w:t>
      </w:r>
      <w:r w:rsidR="006B6B8A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B90334">
        <w:rPr>
          <w:rFonts w:ascii="Arial" w:hAnsi="Arial" w:cs="Arial"/>
          <w:sz w:val="20"/>
          <w:szCs w:val="20"/>
        </w:rPr>
        <w:t xml:space="preserve"> год. С положением можно ознакомиться на сайте: </w:t>
      </w:r>
      <w:hyperlink r:id="rId6" w:history="1">
        <w:r w:rsidRPr="007052C1">
          <w:rPr>
            <w:rStyle w:val="a3"/>
            <w:rFonts w:ascii="Arial" w:hAnsi="Arial" w:cs="Arial"/>
            <w:sz w:val="20"/>
            <w:szCs w:val="20"/>
          </w:rPr>
          <w:t>www.orientdv.ru</w:t>
        </w:r>
      </w:hyperlink>
    </w:p>
    <w:p w:rsidR="00B90334" w:rsidRDefault="00B90334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FF55E8">
        <w:rPr>
          <w:rFonts w:ascii="Arial" w:hAnsi="Arial" w:cs="Arial"/>
          <w:b/>
          <w:sz w:val="20"/>
          <w:szCs w:val="20"/>
        </w:rPr>
        <w:t>5</w:t>
      </w:r>
      <w:r w:rsidRPr="00BB032D">
        <w:rPr>
          <w:rFonts w:ascii="Arial" w:hAnsi="Arial" w:cs="Arial"/>
          <w:b/>
          <w:sz w:val="20"/>
          <w:szCs w:val="20"/>
        </w:rPr>
        <w:t xml:space="preserve"> Программа соревнований:</w:t>
      </w:r>
    </w:p>
    <w:p w:rsidR="00A563EA" w:rsidRPr="00A563EA" w:rsidRDefault="00A563EA" w:rsidP="00A563E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06 сентября – </w:t>
      </w:r>
      <w:r w:rsidRPr="00A563EA">
        <w:rPr>
          <w:rFonts w:ascii="Arial" w:hAnsi="Arial" w:cs="Arial"/>
          <w:sz w:val="20"/>
          <w:szCs w:val="20"/>
        </w:rPr>
        <w:t>День приезда;</w:t>
      </w:r>
    </w:p>
    <w:p w:rsidR="00A563EA" w:rsidRPr="00A563EA" w:rsidRDefault="00A563EA" w:rsidP="00A563E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07 сентября – </w:t>
      </w:r>
      <w:r w:rsidRPr="00A563EA">
        <w:rPr>
          <w:rFonts w:ascii="Arial" w:hAnsi="Arial" w:cs="Arial"/>
          <w:sz w:val="20"/>
          <w:szCs w:val="20"/>
        </w:rPr>
        <w:t xml:space="preserve">13.00 - 14.00 День приезда, работа мандатной комиссии, </w:t>
      </w:r>
    </w:p>
    <w:p w:rsidR="00A563EA" w:rsidRPr="00A563EA" w:rsidRDefault="00A563EA" w:rsidP="00A563E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A563EA">
        <w:rPr>
          <w:rFonts w:ascii="Arial" w:hAnsi="Arial" w:cs="Arial"/>
          <w:sz w:val="20"/>
          <w:szCs w:val="20"/>
        </w:rPr>
        <w:t>регистрация участников, микрорайон Дружба, МОУ СОШ № 35</w:t>
      </w:r>
    </w:p>
    <w:p w:rsidR="00A563EA" w:rsidRPr="00A563EA" w:rsidRDefault="00A563EA" w:rsidP="00A563E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A563EA">
        <w:rPr>
          <w:rFonts w:ascii="Arial" w:hAnsi="Arial" w:cs="Arial"/>
          <w:sz w:val="20"/>
          <w:szCs w:val="20"/>
        </w:rPr>
        <w:t>14.30 - открытие соревнований, микрорайон Дружба, МОУ СОШ № 35</w:t>
      </w:r>
    </w:p>
    <w:p w:rsidR="00A563EA" w:rsidRPr="00A563EA" w:rsidRDefault="00A563EA" w:rsidP="00A563E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A563EA">
        <w:rPr>
          <w:rFonts w:ascii="Arial" w:hAnsi="Arial" w:cs="Arial"/>
          <w:sz w:val="20"/>
          <w:szCs w:val="20"/>
        </w:rPr>
        <w:t xml:space="preserve">15.00 </w:t>
      </w:r>
      <w:r w:rsidR="003D298F">
        <w:rPr>
          <w:rFonts w:ascii="Arial" w:hAnsi="Arial" w:cs="Arial"/>
          <w:sz w:val="20"/>
          <w:szCs w:val="20"/>
        </w:rPr>
        <w:t>–</w:t>
      </w:r>
      <w:r w:rsidRPr="00A563EA">
        <w:rPr>
          <w:rFonts w:ascii="Arial" w:hAnsi="Arial" w:cs="Arial"/>
          <w:sz w:val="20"/>
          <w:szCs w:val="20"/>
        </w:rPr>
        <w:t xml:space="preserve"> </w:t>
      </w:r>
      <w:r w:rsidR="003D298F" w:rsidRPr="009A5109">
        <w:rPr>
          <w:rFonts w:ascii="Arial" w:hAnsi="Arial" w:cs="Arial"/>
          <w:b/>
          <w:bCs/>
          <w:sz w:val="20"/>
          <w:szCs w:val="20"/>
        </w:rPr>
        <w:t>Кросс – многодневный</w:t>
      </w:r>
      <w:r w:rsidR="003D298F">
        <w:rPr>
          <w:rFonts w:ascii="Arial" w:hAnsi="Arial" w:cs="Arial"/>
          <w:sz w:val="20"/>
          <w:szCs w:val="20"/>
        </w:rPr>
        <w:t xml:space="preserve"> (номер- код: 0830051811Я)</w:t>
      </w:r>
    </w:p>
    <w:p w:rsidR="00A563EA" w:rsidRPr="00A563EA" w:rsidRDefault="00A563EA" w:rsidP="00A563E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563EA">
        <w:rPr>
          <w:rFonts w:ascii="Arial" w:hAnsi="Arial" w:cs="Arial"/>
          <w:b/>
          <w:sz w:val="20"/>
          <w:szCs w:val="20"/>
        </w:rPr>
        <w:t xml:space="preserve">  </w:t>
      </w:r>
      <w:r w:rsidRPr="00A563EA">
        <w:rPr>
          <w:rFonts w:ascii="Arial" w:hAnsi="Arial" w:cs="Arial"/>
          <w:sz w:val="20"/>
          <w:szCs w:val="20"/>
        </w:rPr>
        <w:t>21.00</w:t>
      </w:r>
      <w:r w:rsidR="009A5109" w:rsidRPr="009A5109">
        <w:rPr>
          <w:rFonts w:ascii="Arial" w:hAnsi="Arial" w:cs="Arial"/>
          <w:sz w:val="20"/>
          <w:szCs w:val="20"/>
        </w:rPr>
        <w:t xml:space="preserve"> </w:t>
      </w:r>
      <w:r w:rsidR="009A5109">
        <w:rPr>
          <w:rFonts w:ascii="Arial" w:hAnsi="Arial" w:cs="Arial"/>
          <w:sz w:val="20"/>
          <w:szCs w:val="20"/>
        </w:rPr>
        <w:t>–</w:t>
      </w:r>
      <w:r w:rsidRPr="00A563EA">
        <w:rPr>
          <w:rFonts w:ascii="Arial" w:hAnsi="Arial" w:cs="Arial"/>
          <w:sz w:val="20"/>
          <w:szCs w:val="20"/>
        </w:rPr>
        <w:t xml:space="preserve"> </w:t>
      </w:r>
      <w:r w:rsidR="009A5109" w:rsidRPr="009A5109">
        <w:rPr>
          <w:rFonts w:ascii="Arial" w:hAnsi="Arial" w:cs="Arial"/>
          <w:b/>
          <w:bCs/>
          <w:sz w:val="20"/>
          <w:szCs w:val="20"/>
        </w:rPr>
        <w:t>Ночное ориентирование</w:t>
      </w:r>
      <w:r w:rsidRPr="00A563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63EA">
        <w:rPr>
          <w:rFonts w:ascii="Arial" w:hAnsi="Arial" w:cs="Arial"/>
          <w:sz w:val="20"/>
          <w:szCs w:val="20"/>
        </w:rPr>
        <w:t>Силинский</w:t>
      </w:r>
      <w:proofErr w:type="spellEnd"/>
      <w:r w:rsidRPr="00A563EA">
        <w:rPr>
          <w:rFonts w:ascii="Arial" w:hAnsi="Arial" w:cs="Arial"/>
          <w:sz w:val="20"/>
          <w:szCs w:val="20"/>
        </w:rPr>
        <w:t xml:space="preserve"> парк (район </w:t>
      </w:r>
      <w:proofErr w:type="spellStart"/>
      <w:r w:rsidRPr="00A563EA">
        <w:rPr>
          <w:rFonts w:ascii="Arial" w:hAnsi="Arial" w:cs="Arial"/>
          <w:sz w:val="20"/>
          <w:szCs w:val="20"/>
        </w:rPr>
        <w:t>ул.Лазо</w:t>
      </w:r>
      <w:proofErr w:type="spellEnd"/>
      <w:r w:rsidRPr="00A563EA">
        <w:rPr>
          <w:rFonts w:ascii="Arial" w:hAnsi="Arial" w:cs="Arial"/>
          <w:sz w:val="20"/>
          <w:szCs w:val="20"/>
        </w:rPr>
        <w:t xml:space="preserve">). </w:t>
      </w:r>
    </w:p>
    <w:p w:rsidR="00A563EA" w:rsidRPr="00A563EA" w:rsidRDefault="00A563EA" w:rsidP="006B6B8A">
      <w:pPr>
        <w:ind w:left="360"/>
        <w:rPr>
          <w:rFonts w:ascii="Arial" w:hAnsi="Arial" w:cs="Arial"/>
          <w:bCs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08 </w:t>
      </w:r>
      <w:r w:rsidR="006B6B8A" w:rsidRPr="00A563EA">
        <w:rPr>
          <w:rFonts w:ascii="Arial" w:hAnsi="Arial" w:cs="Arial"/>
          <w:b/>
          <w:sz w:val="20"/>
          <w:szCs w:val="20"/>
        </w:rPr>
        <w:t>сентября –</w:t>
      </w:r>
      <w:r w:rsidR="006B6B8A">
        <w:rPr>
          <w:rFonts w:ascii="Arial" w:hAnsi="Arial" w:cs="Arial"/>
          <w:b/>
          <w:sz w:val="20"/>
          <w:szCs w:val="20"/>
        </w:rPr>
        <w:t xml:space="preserve"> </w:t>
      </w:r>
      <w:r w:rsidR="006B6B8A" w:rsidRPr="00A563EA">
        <w:rPr>
          <w:rFonts w:ascii="Arial" w:hAnsi="Arial" w:cs="Arial"/>
          <w:sz w:val="20"/>
          <w:szCs w:val="20"/>
        </w:rPr>
        <w:t>1</w:t>
      </w:r>
      <w:r w:rsidRPr="00A563EA">
        <w:rPr>
          <w:rFonts w:ascii="Arial" w:hAnsi="Arial" w:cs="Arial"/>
          <w:sz w:val="20"/>
          <w:szCs w:val="20"/>
        </w:rPr>
        <w:t>2.00</w:t>
      </w:r>
      <w:r w:rsidR="006B6B8A" w:rsidRPr="00A563EA">
        <w:rPr>
          <w:rFonts w:ascii="Arial" w:hAnsi="Arial" w:cs="Arial"/>
          <w:sz w:val="20"/>
          <w:szCs w:val="20"/>
        </w:rPr>
        <w:t xml:space="preserve"> </w:t>
      </w:r>
      <w:r w:rsidR="006B6B8A">
        <w:rPr>
          <w:rFonts w:ascii="Arial" w:hAnsi="Arial" w:cs="Arial"/>
          <w:sz w:val="20"/>
          <w:szCs w:val="20"/>
        </w:rPr>
        <w:t>–</w:t>
      </w:r>
      <w:r w:rsidR="006B6B8A" w:rsidRPr="00A563EA">
        <w:rPr>
          <w:rFonts w:ascii="Arial" w:hAnsi="Arial" w:cs="Arial"/>
          <w:sz w:val="20"/>
          <w:szCs w:val="20"/>
        </w:rPr>
        <w:t xml:space="preserve"> </w:t>
      </w:r>
      <w:r w:rsidR="003D298F" w:rsidRPr="009A5109">
        <w:rPr>
          <w:rFonts w:ascii="Arial" w:hAnsi="Arial" w:cs="Arial"/>
          <w:b/>
          <w:bCs/>
          <w:sz w:val="20"/>
          <w:szCs w:val="20"/>
        </w:rPr>
        <w:t xml:space="preserve">Кросс – </w:t>
      </w:r>
      <w:r w:rsidR="003D298F" w:rsidRPr="006B6B8A">
        <w:rPr>
          <w:rFonts w:ascii="Arial" w:hAnsi="Arial" w:cs="Arial"/>
          <w:b/>
          <w:bCs/>
          <w:sz w:val="20"/>
          <w:szCs w:val="20"/>
        </w:rPr>
        <w:t>многодневный</w:t>
      </w:r>
      <w:r w:rsidR="009A5109" w:rsidRPr="006B6B8A">
        <w:rPr>
          <w:rFonts w:ascii="Arial" w:hAnsi="Arial" w:cs="Arial"/>
          <w:b/>
          <w:bCs/>
          <w:sz w:val="20"/>
          <w:szCs w:val="20"/>
        </w:rPr>
        <w:t xml:space="preserve"> (финал)</w:t>
      </w:r>
      <w:r w:rsidR="003D298F">
        <w:rPr>
          <w:rFonts w:ascii="Arial" w:hAnsi="Arial" w:cs="Arial"/>
          <w:sz w:val="20"/>
          <w:szCs w:val="20"/>
        </w:rPr>
        <w:t xml:space="preserve"> </w:t>
      </w:r>
      <w:r w:rsidR="003D298F">
        <w:rPr>
          <w:rFonts w:ascii="Arial" w:hAnsi="Arial" w:cs="Arial"/>
          <w:sz w:val="20"/>
          <w:szCs w:val="20"/>
        </w:rPr>
        <w:t>(</w:t>
      </w:r>
      <w:r w:rsidR="003D298F">
        <w:rPr>
          <w:rFonts w:ascii="Arial" w:hAnsi="Arial" w:cs="Arial"/>
          <w:sz w:val="20"/>
          <w:szCs w:val="20"/>
        </w:rPr>
        <w:t>номер- код: 0830051811Я</w:t>
      </w:r>
      <w:proofErr w:type="gramStart"/>
      <w:r w:rsidR="003D298F">
        <w:rPr>
          <w:rFonts w:ascii="Arial" w:hAnsi="Arial" w:cs="Arial"/>
          <w:sz w:val="20"/>
          <w:szCs w:val="20"/>
        </w:rPr>
        <w:t>)</w:t>
      </w:r>
      <w:r w:rsidRPr="00A563EA">
        <w:rPr>
          <w:rFonts w:ascii="Arial" w:hAnsi="Arial" w:cs="Arial"/>
          <w:sz w:val="20"/>
          <w:szCs w:val="20"/>
        </w:rPr>
        <w:t>,</w:t>
      </w:r>
      <w:r w:rsidRPr="00A563EA">
        <w:rPr>
          <w:rFonts w:ascii="Arial" w:hAnsi="Arial" w:cs="Arial"/>
          <w:bCs/>
          <w:sz w:val="20"/>
          <w:szCs w:val="20"/>
        </w:rPr>
        <w:t>.</w:t>
      </w:r>
      <w:proofErr w:type="gramEnd"/>
      <w:r w:rsidRPr="00A563EA">
        <w:rPr>
          <w:rFonts w:ascii="Arial" w:hAnsi="Arial" w:cs="Arial"/>
          <w:bCs/>
          <w:sz w:val="20"/>
          <w:szCs w:val="20"/>
        </w:rPr>
        <w:t xml:space="preserve"> л/б «Снежинка»</w:t>
      </w:r>
    </w:p>
    <w:p w:rsidR="00547A69" w:rsidRDefault="00A563EA" w:rsidP="00A563EA">
      <w:pPr>
        <w:ind w:left="360"/>
        <w:jc w:val="both"/>
        <w:rPr>
          <w:rFonts w:ascii="Arial" w:hAnsi="Arial" w:cs="Arial"/>
          <w:sz w:val="20"/>
          <w:szCs w:val="20"/>
        </w:rPr>
      </w:pPr>
      <w:r w:rsidRPr="00A563EA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A563EA">
        <w:rPr>
          <w:rFonts w:ascii="Arial" w:hAnsi="Arial" w:cs="Arial"/>
          <w:sz w:val="20"/>
          <w:szCs w:val="20"/>
        </w:rPr>
        <w:t>14.30 – закрытие соревнований, награждение.</w:t>
      </w:r>
      <w:r w:rsidR="00011B4B" w:rsidRPr="00A563EA">
        <w:rPr>
          <w:rFonts w:ascii="Arial" w:hAnsi="Arial" w:cs="Arial"/>
          <w:sz w:val="20"/>
          <w:szCs w:val="20"/>
        </w:rPr>
        <w:t xml:space="preserve"> </w:t>
      </w:r>
    </w:p>
    <w:p w:rsidR="001B5518" w:rsidRDefault="00FF55E8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BB03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Заявки на участие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011B4B" w:rsidRDefault="00547A69" w:rsidP="00011B4B">
      <w:pPr>
        <w:ind w:left="360" w:firstLine="349"/>
        <w:jc w:val="both"/>
      </w:pPr>
      <w:r>
        <w:rPr>
          <w:rFonts w:ascii="Arial" w:hAnsi="Arial" w:cs="Arial"/>
          <w:sz w:val="20"/>
          <w:szCs w:val="20"/>
        </w:rPr>
        <w:t>Техническая заявка</w:t>
      </w:r>
      <w:r w:rsidRPr="00547A69">
        <w:rPr>
          <w:rFonts w:ascii="Arial" w:hAnsi="Arial" w:cs="Arial"/>
          <w:sz w:val="20"/>
          <w:szCs w:val="20"/>
        </w:rPr>
        <w:t xml:space="preserve"> с указанием ЧИПа, разряда, группы, год рождения – п</w:t>
      </w:r>
      <w:r w:rsidR="00DB47E7">
        <w:rPr>
          <w:rFonts w:ascii="Arial" w:hAnsi="Arial" w:cs="Arial"/>
          <w:sz w:val="20"/>
          <w:szCs w:val="20"/>
        </w:rPr>
        <w:t xml:space="preserve">одаются по системе orgeo.ru до </w:t>
      </w:r>
      <w:r w:rsidR="003D298F">
        <w:rPr>
          <w:rFonts w:ascii="Arial" w:hAnsi="Arial" w:cs="Arial"/>
          <w:sz w:val="20"/>
          <w:szCs w:val="20"/>
        </w:rPr>
        <w:t>6</w:t>
      </w:r>
      <w:r w:rsidR="00011B4B">
        <w:rPr>
          <w:rFonts w:ascii="Arial" w:hAnsi="Arial" w:cs="Arial"/>
          <w:sz w:val="20"/>
          <w:szCs w:val="20"/>
        </w:rPr>
        <w:t xml:space="preserve"> сентября</w:t>
      </w:r>
      <w:r w:rsidR="00C96F38">
        <w:rPr>
          <w:rFonts w:ascii="Arial" w:hAnsi="Arial" w:cs="Arial"/>
          <w:sz w:val="20"/>
          <w:szCs w:val="20"/>
        </w:rPr>
        <w:t xml:space="preserve"> 2017</w:t>
      </w:r>
      <w:r w:rsidR="00A9638F">
        <w:rPr>
          <w:rFonts w:ascii="Arial" w:hAnsi="Arial" w:cs="Arial"/>
          <w:sz w:val="20"/>
          <w:szCs w:val="20"/>
        </w:rPr>
        <w:t xml:space="preserve"> г.</w:t>
      </w:r>
      <w:r w:rsidRPr="00547A69">
        <w:rPr>
          <w:rFonts w:ascii="Arial" w:hAnsi="Arial" w:cs="Arial"/>
          <w:sz w:val="20"/>
          <w:szCs w:val="20"/>
        </w:rPr>
        <w:t>,</w:t>
      </w:r>
      <w:r w:rsidR="00A9638F">
        <w:rPr>
          <w:rFonts w:ascii="Arial" w:hAnsi="Arial" w:cs="Arial"/>
          <w:sz w:val="20"/>
          <w:szCs w:val="20"/>
        </w:rPr>
        <w:t xml:space="preserve"> ссылка на онлайн заявку -</w:t>
      </w:r>
      <w:r w:rsidRPr="00547A6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D298F">
          <w:rPr>
            <w:rStyle w:val="a3"/>
          </w:rPr>
          <w:t>https://orgeo.ru/event/10267</w:t>
        </w:r>
      </w:hyperlink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Окончательные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547A69">
        <w:rPr>
          <w:rFonts w:ascii="Arial" w:hAnsi="Arial" w:cs="Arial"/>
          <w:sz w:val="20"/>
          <w:szCs w:val="20"/>
        </w:rPr>
        <w:t xml:space="preserve">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приезда.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</w:t>
      </w:r>
    </w:p>
    <w:p w:rsidR="00547A69" w:rsidRPr="00547A69" w:rsidRDefault="00547A69" w:rsidP="00547A69">
      <w:pPr>
        <w:ind w:left="426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паспорт гражданина РФ;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зачетная классификационная книжка;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страховой полис обязательного медицинского страхования;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оригинал договора о страховании несчастных случаев, жизни и здоровья на каждого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участника;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 xml:space="preserve">- медицинская справка о допуске к участию в спортивных соревнованиях (для спортсменов, не 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7A69">
        <w:rPr>
          <w:rFonts w:ascii="Arial" w:hAnsi="Arial" w:cs="Arial"/>
          <w:sz w:val="20"/>
          <w:szCs w:val="20"/>
        </w:rPr>
        <w:t xml:space="preserve">имеющих отметки врача в заявке на участие </w:t>
      </w:r>
      <w:r w:rsidR="00753EE6" w:rsidRPr="00547A69">
        <w:rPr>
          <w:rFonts w:ascii="Arial" w:hAnsi="Arial" w:cs="Arial"/>
          <w:sz w:val="20"/>
          <w:szCs w:val="20"/>
        </w:rPr>
        <w:t>в спортивных</w:t>
      </w:r>
      <w:r w:rsidRPr="00547A69">
        <w:rPr>
          <w:rFonts w:ascii="Arial" w:hAnsi="Arial" w:cs="Arial"/>
          <w:sz w:val="20"/>
          <w:szCs w:val="20"/>
        </w:rPr>
        <w:t xml:space="preserve"> соревнованиях).</w:t>
      </w:r>
    </w:p>
    <w:p w:rsidR="00BE2480" w:rsidRDefault="00BE2480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BE2480">
        <w:rPr>
          <w:rFonts w:ascii="Arial" w:hAnsi="Arial" w:cs="Arial"/>
          <w:sz w:val="20"/>
          <w:szCs w:val="20"/>
        </w:rPr>
        <w:t>справки о прививках против клещевого энцефалита</w:t>
      </w:r>
    </w:p>
    <w:p w:rsidR="00011B4B" w:rsidRDefault="00011B4B" w:rsidP="00547A69">
      <w:pPr>
        <w:jc w:val="both"/>
        <w:rPr>
          <w:rFonts w:ascii="Arial" w:hAnsi="Arial" w:cs="Arial"/>
          <w:b/>
          <w:sz w:val="20"/>
          <w:szCs w:val="20"/>
        </w:rPr>
      </w:pPr>
    </w:p>
    <w:p w:rsidR="00547A69" w:rsidRPr="00BB032D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.7</w:t>
      </w:r>
      <w:r w:rsidRPr="00BB032D">
        <w:rPr>
          <w:rFonts w:ascii="Arial" w:hAnsi="Arial" w:cs="Arial"/>
          <w:b/>
          <w:sz w:val="20"/>
          <w:szCs w:val="20"/>
        </w:rPr>
        <w:t xml:space="preserve"> </w:t>
      </w:r>
      <w:r w:rsidR="00FF55E8" w:rsidRPr="00FF55E8">
        <w:rPr>
          <w:rFonts w:ascii="Arial" w:hAnsi="Arial" w:cs="Arial"/>
          <w:b/>
          <w:sz w:val="20"/>
          <w:szCs w:val="20"/>
        </w:rPr>
        <w:t>Условия подведения итогов</w:t>
      </w:r>
      <w:r w:rsidRPr="00BB032D">
        <w:rPr>
          <w:rFonts w:ascii="Arial" w:hAnsi="Arial" w:cs="Arial"/>
          <w:b/>
          <w:sz w:val="20"/>
          <w:szCs w:val="20"/>
        </w:rPr>
        <w:t>:</w:t>
      </w:r>
    </w:p>
    <w:p w:rsidR="00753EE6" w:rsidRPr="00753EE6" w:rsidRDefault="00753EE6" w:rsidP="00753EE6">
      <w:pPr>
        <w:ind w:left="426" w:firstLine="283"/>
        <w:jc w:val="both"/>
        <w:rPr>
          <w:rFonts w:ascii="Arial" w:hAnsi="Arial" w:cs="Arial"/>
          <w:sz w:val="20"/>
        </w:rPr>
      </w:pPr>
      <w:r w:rsidRPr="00753EE6">
        <w:rPr>
          <w:rFonts w:ascii="Arial" w:hAnsi="Arial" w:cs="Arial"/>
          <w:sz w:val="20"/>
        </w:rPr>
        <w:t>В личных видах программы результаты определяются по времени в соответствии с Правилами вида спорта.</w:t>
      </w:r>
    </w:p>
    <w:p w:rsidR="00547A69" w:rsidRDefault="00753EE6" w:rsidP="00753EE6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753EE6">
        <w:rPr>
          <w:rFonts w:ascii="Arial" w:hAnsi="Arial" w:cs="Arial"/>
          <w:sz w:val="20"/>
        </w:rPr>
        <w:t>Итоговые результаты (протоколы) и отчеты представляются в министерство в течение 10 дней со дня окончания спортивного соревнования.</w:t>
      </w:r>
    </w:p>
    <w:p w:rsidR="00011B4B" w:rsidRDefault="00011B4B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B032D" w:rsidRPr="00BB032D" w:rsidRDefault="00230E18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FF55E8">
        <w:rPr>
          <w:rFonts w:ascii="Arial" w:hAnsi="Arial" w:cs="Arial"/>
          <w:b/>
          <w:sz w:val="20"/>
          <w:szCs w:val="20"/>
        </w:rPr>
        <w:t>.8</w:t>
      </w:r>
      <w:r w:rsidR="00BB032D" w:rsidRPr="00BB032D">
        <w:rPr>
          <w:rFonts w:ascii="Arial" w:hAnsi="Arial" w:cs="Arial"/>
          <w:b/>
          <w:sz w:val="20"/>
          <w:szCs w:val="20"/>
        </w:rPr>
        <w:t xml:space="preserve"> Система электронной отметки:</w:t>
      </w:r>
    </w:p>
    <w:p w:rsidR="00034B5D" w:rsidRPr="000651A1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r>
        <w:rPr>
          <w:rFonts w:ascii="Arial" w:hAnsi="Arial" w:cs="Arial"/>
          <w:sz w:val="20"/>
          <w:szCs w:val="20"/>
          <w:lang w:val="en-US"/>
        </w:rPr>
        <w:t>Sportident</w:t>
      </w:r>
      <w:r w:rsidR="009A5109">
        <w:rPr>
          <w:rFonts w:ascii="Arial" w:hAnsi="Arial" w:cs="Arial"/>
          <w:sz w:val="20"/>
          <w:szCs w:val="20"/>
        </w:rPr>
        <w:t xml:space="preserve"> </w:t>
      </w:r>
      <w:r w:rsidR="009A5109">
        <w:rPr>
          <w:rFonts w:ascii="Arial" w:hAnsi="Arial" w:cs="Arial"/>
          <w:sz w:val="20"/>
          <w:szCs w:val="20"/>
          <w:lang w:val="en-US"/>
        </w:rPr>
        <w:t>Air</w:t>
      </w:r>
      <w:r w:rsidR="009A5109" w:rsidRPr="009A510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="009A5109">
        <w:rPr>
          <w:rFonts w:ascii="Arial" w:hAnsi="Arial" w:cs="Arial"/>
          <w:sz w:val="20"/>
          <w:szCs w:val="20"/>
          <w:lang w:val="en-US"/>
        </w:rPr>
        <w:t>AC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</w:t>
      </w:r>
      <w:r w:rsidR="00344D98">
        <w:rPr>
          <w:rFonts w:ascii="Arial" w:hAnsi="Arial" w:cs="Arial"/>
          <w:sz w:val="20"/>
          <w:szCs w:val="20"/>
        </w:rPr>
        <w:t>технических заявках.</w:t>
      </w:r>
    </w:p>
    <w:p w:rsidR="00547A69" w:rsidRPr="0003021F" w:rsidRDefault="00547A69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FF55E8" w:rsidP="00421D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D118B8" w:rsidRPr="00D118B8">
        <w:rPr>
          <w:rFonts w:ascii="Arial" w:hAnsi="Arial" w:cs="Arial"/>
          <w:b/>
          <w:sz w:val="20"/>
          <w:szCs w:val="20"/>
        </w:rPr>
        <w:t xml:space="preserve"> Финансовые условия</w:t>
      </w:r>
    </w:p>
    <w:p w:rsidR="008B065E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в соревнованиях летней программы Календаря </w:t>
      </w:r>
      <w:r w:rsidRPr="00030D84">
        <w:rPr>
          <w:rFonts w:ascii="Arial" w:hAnsi="Arial" w:cs="Arial"/>
          <w:sz w:val="20"/>
          <w:szCs w:val="20"/>
        </w:rPr>
        <w:t>ФСО Хабаровского края</w:t>
      </w:r>
      <w:r w:rsidR="008B065E">
        <w:rPr>
          <w:rFonts w:ascii="Arial" w:hAnsi="Arial" w:cs="Arial"/>
          <w:sz w:val="20"/>
          <w:szCs w:val="20"/>
        </w:rPr>
        <w:t>: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 w:rsidRPr="00116DC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116DCC">
        <w:rPr>
          <w:rFonts w:ascii="Arial" w:hAnsi="Arial" w:cs="Arial"/>
          <w:sz w:val="20"/>
          <w:szCs w:val="20"/>
        </w:rPr>
        <w:t>М,Ж</w:t>
      </w:r>
      <w:proofErr w:type="gramEnd"/>
      <w:r w:rsidRPr="00116DCC">
        <w:rPr>
          <w:rFonts w:ascii="Arial" w:hAnsi="Arial" w:cs="Arial"/>
          <w:sz w:val="20"/>
          <w:szCs w:val="20"/>
        </w:rPr>
        <w:t xml:space="preserve"> 12,14,16,18,20, студенты очного обучения –</w:t>
      </w:r>
      <w:r>
        <w:rPr>
          <w:rFonts w:ascii="Arial" w:hAnsi="Arial" w:cs="Arial"/>
          <w:sz w:val="20"/>
          <w:szCs w:val="20"/>
        </w:rPr>
        <w:t xml:space="preserve"> 100  руб.,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 w:rsidRPr="00116DCC">
        <w:rPr>
          <w:rFonts w:ascii="Arial" w:hAnsi="Arial" w:cs="Arial"/>
          <w:sz w:val="20"/>
          <w:szCs w:val="20"/>
        </w:rPr>
        <w:t xml:space="preserve">   МЖ 21 и старше    </w:t>
      </w:r>
      <w:r>
        <w:rPr>
          <w:rFonts w:ascii="Arial" w:hAnsi="Arial" w:cs="Arial"/>
          <w:sz w:val="20"/>
          <w:szCs w:val="20"/>
        </w:rPr>
        <w:t>- 200 руб.,</w:t>
      </w:r>
    </w:p>
    <w:p w:rsidR="00116DCC" w:rsidRDefault="00116DCC" w:rsidP="00116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16DCC">
        <w:rPr>
          <w:rFonts w:ascii="Arial" w:hAnsi="Arial" w:cs="Arial"/>
          <w:sz w:val="20"/>
          <w:szCs w:val="20"/>
        </w:rPr>
        <w:t>Для спортсменов других территорий</w:t>
      </w:r>
      <w:r>
        <w:rPr>
          <w:rFonts w:ascii="Arial" w:hAnsi="Arial" w:cs="Arial"/>
          <w:sz w:val="20"/>
          <w:szCs w:val="20"/>
        </w:rPr>
        <w:t>: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6D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16DCC">
        <w:rPr>
          <w:rFonts w:ascii="Arial" w:hAnsi="Arial" w:cs="Arial"/>
          <w:sz w:val="20"/>
          <w:szCs w:val="20"/>
        </w:rPr>
        <w:t>М,Ж</w:t>
      </w:r>
      <w:proofErr w:type="gramEnd"/>
      <w:r w:rsidRPr="00116DCC">
        <w:rPr>
          <w:rFonts w:ascii="Arial" w:hAnsi="Arial" w:cs="Arial"/>
          <w:sz w:val="20"/>
          <w:szCs w:val="20"/>
        </w:rPr>
        <w:t xml:space="preserve"> 12,14,16,18,20 – 15</w:t>
      </w:r>
      <w:r w:rsidR="009A5109">
        <w:rPr>
          <w:rFonts w:ascii="Arial" w:hAnsi="Arial" w:cs="Arial"/>
          <w:sz w:val="20"/>
          <w:szCs w:val="20"/>
        </w:rPr>
        <w:t>0</w:t>
      </w:r>
      <w:r w:rsidRPr="00116DCC">
        <w:rPr>
          <w:rFonts w:ascii="Arial" w:hAnsi="Arial" w:cs="Arial"/>
          <w:sz w:val="20"/>
          <w:szCs w:val="20"/>
        </w:rPr>
        <w:t>руб.</w:t>
      </w:r>
    </w:p>
    <w:p w:rsidR="00FF55E8" w:rsidRDefault="00116DCC" w:rsidP="00116D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16DCC">
        <w:rPr>
          <w:rFonts w:ascii="Arial" w:hAnsi="Arial" w:cs="Arial"/>
          <w:sz w:val="20"/>
          <w:szCs w:val="20"/>
        </w:rPr>
        <w:t>МЖ21 и старше -250 руб.</w:t>
      </w:r>
    </w:p>
    <w:p w:rsidR="00C96F38" w:rsidRDefault="00C96F38" w:rsidP="00116DCC">
      <w:pPr>
        <w:ind w:left="567"/>
        <w:rPr>
          <w:sz w:val="20"/>
          <w:szCs w:val="20"/>
        </w:rPr>
      </w:pPr>
      <w:r w:rsidRPr="00C96F38">
        <w:rPr>
          <w:sz w:val="20"/>
          <w:szCs w:val="20"/>
        </w:rPr>
        <w:t>•</w:t>
      </w:r>
      <w:r w:rsidRPr="00C96F38">
        <w:rPr>
          <w:sz w:val="20"/>
          <w:szCs w:val="20"/>
        </w:rPr>
        <w:tab/>
        <w:t>Если спортсмен не выполнил условия предварительной заявки</w:t>
      </w:r>
      <w:r>
        <w:rPr>
          <w:sz w:val="20"/>
          <w:szCs w:val="20"/>
        </w:rPr>
        <w:t xml:space="preserve"> и заявляется </w:t>
      </w:r>
      <w:r w:rsidRPr="00C96F38">
        <w:rPr>
          <w:sz w:val="20"/>
          <w:szCs w:val="20"/>
        </w:rPr>
        <w:t xml:space="preserve">только на мандатной комиссии, то стартовый взнос </w:t>
      </w:r>
      <w:r w:rsidR="009A5109">
        <w:rPr>
          <w:sz w:val="20"/>
          <w:szCs w:val="20"/>
        </w:rPr>
        <w:t xml:space="preserve">увеличивается </w:t>
      </w:r>
      <w:r w:rsidRPr="00C96F38">
        <w:rPr>
          <w:sz w:val="20"/>
          <w:szCs w:val="20"/>
        </w:rPr>
        <w:t>на 50%.</w:t>
      </w:r>
    </w:p>
    <w:p w:rsidR="00C34666" w:rsidRPr="00C34666" w:rsidRDefault="00C34666" w:rsidP="00C34666">
      <w:pPr>
        <w:ind w:left="567"/>
        <w:rPr>
          <w:rFonts w:ascii="Arial" w:hAnsi="Arial" w:cs="Arial"/>
          <w:sz w:val="20"/>
          <w:szCs w:val="20"/>
        </w:rPr>
      </w:pPr>
      <w:r w:rsidRPr="00C34666">
        <w:rPr>
          <w:rFonts w:ascii="Arial" w:hAnsi="Arial" w:cs="Arial"/>
          <w:sz w:val="20"/>
          <w:szCs w:val="20"/>
        </w:rPr>
        <w:t xml:space="preserve">Аренда чипа за один день соревнований – </w:t>
      </w:r>
      <w:r w:rsidR="009A5109" w:rsidRPr="009A5109">
        <w:rPr>
          <w:rFonts w:ascii="Arial" w:hAnsi="Arial" w:cs="Arial"/>
          <w:sz w:val="20"/>
          <w:szCs w:val="20"/>
        </w:rPr>
        <w:t>5</w:t>
      </w:r>
      <w:r w:rsidRPr="00C34666">
        <w:rPr>
          <w:rFonts w:ascii="Arial" w:hAnsi="Arial" w:cs="Arial"/>
          <w:sz w:val="20"/>
          <w:szCs w:val="20"/>
        </w:rPr>
        <w:t>0 рублей.</w:t>
      </w:r>
    </w:p>
    <w:p w:rsidR="00C34666" w:rsidRPr="00C34666" w:rsidRDefault="00C34666" w:rsidP="00C34666">
      <w:pPr>
        <w:ind w:left="567"/>
        <w:rPr>
          <w:rFonts w:ascii="Arial" w:hAnsi="Arial" w:cs="Arial"/>
          <w:sz w:val="20"/>
          <w:szCs w:val="20"/>
        </w:rPr>
      </w:pPr>
      <w:r w:rsidRPr="00C34666">
        <w:rPr>
          <w:rFonts w:ascii="Arial" w:hAnsi="Arial" w:cs="Arial"/>
          <w:sz w:val="20"/>
          <w:szCs w:val="20"/>
        </w:rPr>
        <w:t>Спортсмены Хабаровского края, групп М, Ж 12,14,16,18,20, студенты очного обучения- аренду чипа не оплачивают.</w:t>
      </w:r>
    </w:p>
    <w:p w:rsidR="00C34666" w:rsidRDefault="00C34666" w:rsidP="00C34666">
      <w:pPr>
        <w:ind w:left="567"/>
        <w:rPr>
          <w:sz w:val="20"/>
          <w:szCs w:val="20"/>
        </w:rPr>
      </w:pPr>
      <w:r w:rsidRPr="00C34666">
        <w:rPr>
          <w:sz w:val="20"/>
          <w:szCs w:val="20"/>
        </w:rPr>
        <w:tab/>
        <w:t>При потере чипа, участник возвращает полную стоимость чипа</w:t>
      </w:r>
      <w:r>
        <w:rPr>
          <w:sz w:val="20"/>
          <w:szCs w:val="20"/>
        </w:rPr>
        <w:t xml:space="preserve"> на данный момент.</w:t>
      </w:r>
    </w:p>
    <w:p w:rsidR="00FF55E8" w:rsidRDefault="00FF55E8" w:rsidP="00D118B8">
      <w:pPr>
        <w:jc w:val="center"/>
        <w:rPr>
          <w:rFonts w:ascii="Arial" w:hAnsi="Arial" w:cs="Arial"/>
          <w:b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 Местность соревнований</w:t>
      </w:r>
    </w:p>
    <w:p w:rsidR="0055037F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</w:t>
      </w:r>
      <w:r w:rsidR="00FF55E8">
        <w:rPr>
          <w:rFonts w:ascii="Arial" w:hAnsi="Arial" w:cs="Arial"/>
          <w:sz w:val="20"/>
          <w:szCs w:val="20"/>
        </w:rPr>
        <w:t xml:space="preserve"> г.Комсомольске-на-Амуре</w:t>
      </w:r>
      <w:r w:rsidR="003B6844">
        <w:rPr>
          <w:rFonts w:ascii="Arial" w:hAnsi="Arial" w:cs="Arial"/>
          <w:sz w:val="20"/>
          <w:szCs w:val="20"/>
        </w:rPr>
        <w:t>:</w:t>
      </w:r>
    </w:p>
    <w:p w:rsidR="0055037F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день –</w:t>
      </w:r>
      <w:r w:rsidR="00302025" w:rsidRPr="00302025">
        <w:rPr>
          <w:rFonts w:ascii="Arial" w:hAnsi="Arial" w:cs="Arial"/>
          <w:sz w:val="20"/>
          <w:szCs w:val="20"/>
        </w:rPr>
        <w:t xml:space="preserve"> </w:t>
      </w:r>
      <w:r w:rsidR="00EB639D">
        <w:rPr>
          <w:rFonts w:ascii="Arial" w:hAnsi="Arial" w:cs="Arial"/>
          <w:sz w:val="20"/>
          <w:szCs w:val="20"/>
        </w:rPr>
        <w:t xml:space="preserve">  </w:t>
      </w:r>
      <w:r w:rsidR="009A5109" w:rsidRPr="009A5109">
        <w:rPr>
          <w:rFonts w:ascii="Arial" w:hAnsi="Arial" w:cs="Arial"/>
          <w:sz w:val="20"/>
          <w:szCs w:val="20"/>
        </w:rPr>
        <w:t>микрорайон Дружба</w:t>
      </w:r>
      <w:r w:rsidR="00EB639D">
        <w:rPr>
          <w:rFonts w:ascii="Arial" w:hAnsi="Arial" w:cs="Arial"/>
          <w:sz w:val="20"/>
          <w:szCs w:val="20"/>
        </w:rPr>
        <w:t xml:space="preserve"> </w:t>
      </w:r>
    </w:p>
    <w:p w:rsidR="00344D98" w:rsidRPr="00EB639D" w:rsidRDefault="00344D9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–   Ночное ориентирование – </w:t>
      </w:r>
      <w:proofErr w:type="spellStart"/>
      <w:r>
        <w:rPr>
          <w:rFonts w:ascii="Arial" w:hAnsi="Arial" w:cs="Arial"/>
          <w:sz w:val="20"/>
          <w:szCs w:val="20"/>
        </w:rPr>
        <w:t>Силинский</w:t>
      </w:r>
      <w:proofErr w:type="spellEnd"/>
      <w:r>
        <w:rPr>
          <w:rFonts w:ascii="Arial" w:hAnsi="Arial" w:cs="Arial"/>
          <w:sz w:val="20"/>
          <w:szCs w:val="20"/>
        </w:rPr>
        <w:t xml:space="preserve"> парк</w:t>
      </w:r>
    </w:p>
    <w:p w:rsidR="00D118B8" w:rsidRPr="00C34666" w:rsidRDefault="00EB639D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5037F" w:rsidRPr="00302025">
        <w:rPr>
          <w:rFonts w:ascii="Arial" w:hAnsi="Arial" w:cs="Arial"/>
          <w:sz w:val="20"/>
          <w:szCs w:val="20"/>
        </w:rPr>
        <w:t xml:space="preserve"> день </w:t>
      </w:r>
      <w:r w:rsidR="00116DCC" w:rsidRPr="0030202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 </w:t>
      </w:r>
      <w:r w:rsidR="00116DCC" w:rsidRPr="00302025">
        <w:rPr>
          <w:rFonts w:ascii="Arial" w:hAnsi="Arial" w:cs="Arial"/>
          <w:sz w:val="20"/>
          <w:szCs w:val="20"/>
        </w:rPr>
        <w:t xml:space="preserve"> </w:t>
      </w:r>
      <w:r w:rsidR="00116DCC">
        <w:rPr>
          <w:rFonts w:ascii="Arial" w:hAnsi="Arial" w:cs="Arial"/>
          <w:sz w:val="20"/>
          <w:szCs w:val="20"/>
        </w:rPr>
        <w:t>л/б «Снежинка».</w:t>
      </w:r>
    </w:p>
    <w:sectPr w:rsidR="00D118B8" w:rsidRPr="00C34666" w:rsidSect="006B6B8A">
      <w:pgSz w:w="11906" w:h="16838"/>
      <w:pgMar w:top="284" w:right="567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AF2"/>
    <w:multiLevelType w:val="hybridMultilevel"/>
    <w:tmpl w:val="1B4CA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A3"/>
    <w:rsid w:val="00011B4B"/>
    <w:rsid w:val="0002638E"/>
    <w:rsid w:val="0003021F"/>
    <w:rsid w:val="00034B5D"/>
    <w:rsid w:val="000377E5"/>
    <w:rsid w:val="0005629C"/>
    <w:rsid w:val="000A4E24"/>
    <w:rsid w:val="000A5F10"/>
    <w:rsid w:val="000A6517"/>
    <w:rsid w:val="00116DCC"/>
    <w:rsid w:val="00124F98"/>
    <w:rsid w:val="001632CB"/>
    <w:rsid w:val="00167709"/>
    <w:rsid w:val="001945A4"/>
    <w:rsid w:val="001B0CC5"/>
    <w:rsid w:val="001B1EA1"/>
    <w:rsid w:val="001B5518"/>
    <w:rsid w:val="001B6D75"/>
    <w:rsid w:val="00216F0E"/>
    <w:rsid w:val="00230E18"/>
    <w:rsid w:val="00242214"/>
    <w:rsid w:val="002424C7"/>
    <w:rsid w:val="00272D66"/>
    <w:rsid w:val="002F15E0"/>
    <w:rsid w:val="002F2547"/>
    <w:rsid w:val="00302025"/>
    <w:rsid w:val="00317EF4"/>
    <w:rsid w:val="00322790"/>
    <w:rsid w:val="003357EB"/>
    <w:rsid w:val="00344D98"/>
    <w:rsid w:val="00380CA3"/>
    <w:rsid w:val="003A5F9E"/>
    <w:rsid w:val="003B6844"/>
    <w:rsid w:val="003C7658"/>
    <w:rsid w:val="003D298F"/>
    <w:rsid w:val="003D53FA"/>
    <w:rsid w:val="003F4D64"/>
    <w:rsid w:val="00421D8B"/>
    <w:rsid w:val="00440D66"/>
    <w:rsid w:val="004578B0"/>
    <w:rsid w:val="00483289"/>
    <w:rsid w:val="004A5593"/>
    <w:rsid w:val="004B3941"/>
    <w:rsid w:val="004E0F46"/>
    <w:rsid w:val="004F1B2D"/>
    <w:rsid w:val="00501E6D"/>
    <w:rsid w:val="00522AF9"/>
    <w:rsid w:val="00525746"/>
    <w:rsid w:val="00534777"/>
    <w:rsid w:val="00546A9A"/>
    <w:rsid w:val="00547A69"/>
    <w:rsid w:val="0055037F"/>
    <w:rsid w:val="005524B3"/>
    <w:rsid w:val="00580B7E"/>
    <w:rsid w:val="0058348E"/>
    <w:rsid w:val="005931BE"/>
    <w:rsid w:val="00596D64"/>
    <w:rsid w:val="005B105F"/>
    <w:rsid w:val="005D0758"/>
    <w:rsid w:val="005E553C"/>
    <w:rsid w:val="005F25A4"/>
    <w:rsid w:val="00605856"/>
    <w:rsid w:val="006143ED"/>
    <w:rsid w:val="00632502"/>
    <w:rsid w:val="0066783E"/>
    <w:rsid w:val="006737B8"/>
    <w:rsid w:val="00680600"/>
    <w:rsid w:val="00680620"/>
    <w:rsid w:val="00684FDF"/>
    <w:rsid w:val="00695A7A"/>
    <w:rsid w:val="006B6B8A"/>
    <w:rsid w:val="006E36A6"/>
    <w:rsid w:val="006F53CB"/>
    <w:rsid w:val="007201BB"/>
    <w:rsid w:val="00753EE6"/>
    <w:rsid w:val="007E4568"/>
    <w:rsid w:val="007E543E"/>
    <w:rsid w:val="0081218D"/>
    <w:rsid w:val="00815066"/>
    <w:rsid w:val="00843CB1"/>
    <w:rsid w:val="00845704"/>
    <w:rsid w:val="00845BDD"/>
    <w:rsid w:val="00890443"/>
    <w:rsid w:val="00893ACF"/>
    <w:rsid w:val="008A48D4"/>
    <w:rsid w:val="008B065E"/>
    <w:rsid w:val="008D4611"/>
    <w:rsid w:val="00914EDB"/>
    <w:rsid w:val="00917A49"/>
    <w:rsid w:val="0095459F"/>
    <w:rsid w:val="00984260"/>
    <w:rsid w:val="009A5109"/>
    <w:rsid w:val="009E4ADE"/>
    <w:rsid w:val="00A24CC3"/>
    <w:rsid w:val="00A3772A"/>
    <w:rsid w:val="00A4095D"/>
    <w:rsid w:val="00A563EA"/>
    <w:rsid w:val="00A726A9"/>
    <w:rsid w:val="00A736B8"/>
    <w:rsid w:val="00A76CA9"/>
    <w:rsid w:val="00A85F13"/>
    <w:rsid w:val="00A9638F"/>
    <w:rsid w:val="00AE511C"/>
    <w:rsid w:val="00B30FE4"/>
    <w:rsid w:val="00B326BA"/>
    <w:rsid w:val="00B37FF5"/>
    <w:rsid w:val="00B45BBD"/>
    <w:rsid w:val="00B47A68"/>
    <w:rsid w:val="00B5391F"/>
    <w:rsid w:val="00B53AA4"/>
    <w:rsid w:val="00B62060"/>
    <w:rsid w:val="00B67B58"/>
    <w:rsid w:val="00B8220C"/>
    <w:rsid w:val="00B90334"/>
    <w:rsid w:val="00B93D69"/>
    <w:rsid w:val="00BB032D"/>
    <w:rsid w:val="00BC0479"/>
    <w:rsid w:val="00BC0715"/>
    <w:rsid w:val="00BC76D8"/>
    <w:rsid w:val="00BE2480"/>
    <w:rsid w:val="00BF1C70"/>
    <w:rsid w:val="00BF40EA"/>
    <w:rsid w:val="00BF672A"/>
    <w:rsid w:val="00C01293"/>
    <w:rsid w:val="00C05654"/>
    <w:rsid w:val="00C169D6"/>
    <w:rsid w:val="00C34666"/>
    <w:rsid w:val="00C96F38"/>
    <w:rsid w:val="00CB6622"/>
    <w:rsid w:val="00CC366D"/>
    <w:rsid w:val="00D118B8"/>
    <w:rsid w:val="00D45A46"/>
    <w:rsid w:val="00D5754A"/>
    <w:rsid w:val="00D60A47"/>
    <w:rsid w:val="00D82A7F"/>
    <w:rsid w:val="00DB2473"/>
    <w:rsid w:val="00DB47E7"/>
    <w:rsid w:val="00E12DDF"/>
    <w:rsid w:val="00E37A4E"/>
    <w:rsid w:val="00E53ECF"/>
    <w:rsid w:val="00E76AF7"/>
    <w:rsid w:val="00E82D82"/>
    <w:rsid w:val="00EB639D"/>
    <w:rsid w:val="00EB7A8E"/>
    <w:rsid w:val="00EC3D1F"/>
    <w:rsid w:val="00F146E3"/>
    <w:rsid w:val="00F15590"/>
    <w:rsid w:val="00F70004"/>
    <w:rsid w:val="00F83AD7"/>
    <w:rsid w:val="00F871D4"/>
    <w:rsid w:val="00F9082E"/>
    <w:rsid w:val="00F92B77"/>
    <w:rsid w:val="00FA0A87"/>
    <w:rsid w:val="00FC378F"/>
    <w:rsid w:val="00FC3DB0"/>
    <w:rsid w:val="00FC6ADF"/>
    <w:rsid w:val="00FF211C"/>
    <w:rsid w:val="00FF55E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FC344"/>
  <w15:docId w15:val="{815D6FD3-3C32-45FD-B4D8-2E6F6A5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7A69"/>
    <w:pPr>
      <w:ind w:left="720"/>
      <w:contextualSpacing/>
    </w:pPr>
  </w:style>
  <w:style w:type="character" w:styleId="a6">
    <w:name w:val="Strong"/>
    <w:basedOn w:val="a0"/>
    <w:uiPriority w:val="22"/>
    <w:qFormat/>
    <w:rsid w:val="00B47A68"/>
    <w:rPr>
      <w:b/>
      <w:bCs/>
    </w:rPr>
  </w:style>
  <w:style w:type="character" w:styleId="a7">
    <w:name w:val="FollowedHyperlink"/>
    <w:basedOn w:val="a0"/>
    <w:semiHidden/>
    <w:unhideWhenUsed/>
    <w:rsid w:val="008B065E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0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/event/10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A913-128C-494B-849E-09D0EC7D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2014(ПК).dotx</Template>
  <TotalTime>5</TotalTime>
  <Pages>3</Pages>
  <Words>595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5568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Антоха Трапезников</cp:lastModifiedBy>
  <cp:revision>2</cp:revision>
  <cp:lastPrinted>2009-02-02T07:59:00Z</cp:lastPrinted>
  <dcterms:created xsi:type="dcterms:W3CDTF">2019-08-12T14:00:00Z</dcterms:created>
  <dcterms:modified xsi:type="dcterms:W3CDTF">2019-08-12T14:00:00Z</dcterms:modified>
</cp:coreProperties>
</file>