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531"/>
        <w:gridCol w:w="3477"/>
        <w:gridCol w:w="3174"/>
      </w:tblGrid>
      <w:tr w:rsidR="00A2777C" w:rsidRPr="00CA27ED" w:rsidTr="00B45A48">
        <w:trPr>
          <w:jc w:val="center"/>
        </w:trPr>
        <w:tc>
          <w:tcPr>
            <w:tcW w:w="3531" w:type="dxa"/>
          </w:tcPr>
          <w:p w:rsidR="00A2777C" w:rsidRPr="00CC1E00" w:rsidRDefault="00A2777C" w:rsidP="00B45A4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A2777C" w:rsidRPr="00CA27ED" w:rsidRDefault="00A2777C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Минист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A27ED">
              <w:rPr>
                <w:rFonts w:ascii="Times New Roman" w:hAnsi="Times New Roman"/>
                <w:sz w:val="24"/>
                <w:szCs w:val="24"/>
              </w:rPr>
              <w:t xml:space="preserve"> по делам молодежи, физической культуре и спорту </w:t>
            </w:r>
          </w:p>
          <w:p w:rsidR="00A2777C" w:rsidRPr="00CA27ED" w:rsidRDefault="00A2777C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Республики Карелия</w:t>
            </w:r>
          </w:p>
          <w:p w:rsidR="00A2777C" w:rsidRPr="00CA27ED" w:rsidRDefault="00A2777C" w:rsidP="00913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A2777C" w:rsidRPr="00CC1E00" w:rsidRDefault="00A2777C" w:rsidP="0036757B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A2777C" w:rsidRPr="0036757B" w:rsidRDefault="00A2777C" w:rsidP="0036757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757B">
              <w:rPr>
                <w:rFonts w:ascii="Times New Roman" w:hAnsi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6757B">
              <w:rPr>
                <w:rFonts w:ascii="Times New Roman" w:hAnsi="Times New Roman"/>
                <w:sz w:val="24"/>
                <w:szCs w:val="24"/>
              </w:rPr>
              <w:t>Автономно</w:t>
            </w:r>
            <w:r>
              <w:rPr>
                <w:rFonts w:ascii="Times New Roman" w:hAnsi="Times New Roman"/>
                <w:sz w:val="24"/>
                <w:szCs w:val="24"/>
              </w:rPr>
              <w:t>го учреждения</w:t>
            </w:r>
            <w:r w:rsidRPr="0036757B">
              <w:rPr>
                <w:rFonts w:ascii="Times New Roman" w:hAnsi="Times New Roman"/>
                <w:sz w:val="24"/>
                <w:szCs w:val="24"/>
              </w:rPr>
              <w:t xml:space="preserve"> Республики Карелия Центр сп</w:t>
            </w:r>
            <w:r>
              <w:rPr>
                <w:rFonts w:ascii="Times New Roman" w:hAnsi="Times New Roman"/>
                <w:sz w:val="24"/>
                <w:szCs w:val="24"/>
              </w:rPr>
              <w:t>ортивной подготовки «</w:t>
            </w:r>
            <w:r w:rsidRPr="0036757B">
              <w:rPr>
                <w:rFonts w:ascii="Times New Roman" w:hAnsi="Times New Roman"/>
                <w:sz w:val="24"/>
                <w:szCs w:val="24"/>
              </w:rPr>
              <w:t>Школа высшего спортивного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6757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74" w:type="dxa"/>
          </w:tcPr>
          <w:p w:rsidR="00A2777C" w:rsidRPr="00CC1E00" w:rsidRDefault="00A2777C" w:rsidP="00B45A4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1E00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A2777C" w:rsidRPr="00B45A48" w:rsidRDefault="00A2777C" w:rsidP="0061420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2777C" w:rsidRPr="00CA27ED" w:rsidRDefault="00A2777C" w:rsidP="00B22A3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A27ED">
              <w:rPr>
                <w:rFonts w:ascii="Times New Roman" w:hAnsi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A27ED">
              <w:rPr>
                <w:rFonts w:ascii="Times New Roman" w:hAnsi="Times New Roman"/>
                <w:sz w:val="24"/>
                <w:szCs w:val="24"/>
              </w:rPr>
              <w:t xml:space="preserve"> бега «</w:t>
            </w:r>
            <w:r w:rsidRPr="00CA27ED">
              <w:rPr>
                <w:rFonts w:ascii="Times New Roman" w:hAnsi="Times New Roman"/>
                <w:sz w:val="24"/>
                <w:szCs w:val="24"/>
                <w:lang w:val="en-US"/>
              </w:rPr>
              <w:t>RunStart</w:t>
            </w:r>
            <w:r w:rsidRPr="00CA27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2777C" w:rsidRDefault="00A2777C" w:rsidP="009139A9">
            <w:pPr>
              <w:tabs>
                <w:tab w:val="left" w:pos="1335"/>
                <w:tab w:val="right" w:pos="43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777C" w:rsidRPr="00CA27ED" w:rsidRDefault="00A2777C" w:rsidP="009139A9">
            <w:pPr>
              <w:tabs>
                <w:tab w:val="left" w:pos="1335"/>
                <w:tab w:val="right" w:pos="438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777C" w:rsidRPr="00CA27ED" w:rsidTr="00B45A48">
        <w:trPr>
          <w:jc w:val="center"/>
        </w:trPr>
        <w:tc>
          <w:tcPr>
            <w:tcW w:w="3531" w:type="dxa"/>
          </w:tcPr>
          <w:p w:rsidR="00A2777C" w:rsidRPr="00B45A48" w:rsidRDefault="00A2777C" w:rsidP="00B45A4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b/>
                <w:sz w:val="24"/>
                <w:szCs w:val="24"/>
              </w:rPr>
              <w:t>____________А.М. Воронов</w:t>
            </w:r>
          </w:p>
          <w:p w:rsidR="00A2777C" w:rsidRPr="00B45A48" w:rsidRDefault="00A2777C" w:rsidP="00B45A4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45A4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B45A4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4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</w:tcPr>
          <w:p w:rsidR="00A2777C" w:rsidRPr="00824EE8" w:rsidRDefault="00A2777C" w:rsidP="0036757B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____________В.Н. Манылин</w:t>
            </w:r>
          </w:p>
          <w:p w:rsidR="00A2777C" w:rsidRPr="0018339E" w:rsidRDefault="00A2777C" w:rsidP="00B45A48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2777C" w:rsidRPr="00B45A48" w:rsidRDefault="00A2777C" w:rsidP="0036757B">
            <w:pPr>
              <w:spacing w:after="0" w:line="276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45A4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B45A4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4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74" w:type="dxa"/>
          </w:tcPr>
          <w:p w:rsidR="00A2777C" w:rsidRPr="00B45A48" w:rsidRDefault="00A2777C" w:rsidP="00AE562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b/>
                <w:sz w:val="24"/>
                <w:szCs w:val="24"/>
              </w:rPr>
              <w:t>__________М.А. Похвалин</w:t>
            </w:r>
          </w:p>
          <w:p w:rsidR="00A2777C" w:rsidRPr="00B45A48" w:rsidRDefault="00A2777C" w:rsidP="00B45A4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45A48">
              <w:rPr>
                <w:rFonts w:ascii="Times New Roman" w:hAnsi="Times New Roman"/>
                <w:sz w:val="24"/>
                <w:szCs w:val="24"/>
              </w:rPr>
              <w:t xml:space="preserve">«__»______________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45A48">
                <w:rPr>
                  <w:rFonts w:ascii="Times New Roman" w:hAnsi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/>
                  <w:sz w:val="24"/>
                  <w:szCs w:val="24"/>
                </w:rPr>
                <w:t>8</w:t>
              </w:r>
              <w:r w:rsidRPr="00B45A48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B45A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2777C" w:rsidRDefault="00A2777C" w:rsidP="00AE562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777C" w:rsidRPr="00AF62A6" w:rsidRDefault="00A2777C" w:rsidP="001A767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OLE_LINK12"/>
      <w:bookmarkStart w:id="1" w:name="OLE_LINK13"/>
      <w:r w:rsidRPr="00AF62A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A2777C" w:rsidRPr="00AF62A6" w:rsidRDefault="00A2777C" w:rsidP="00A0653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проведении республиканского  Фестиваля горного бега </w:t>
      </w:r>
      <w:r w:rsidRPr="00AF62A6">
        <w:rPr>
          <w:rFonts w:ascii="Times New Roman" w:hAnsi="Times New Roman"/>
          <w:b/>
          <w:bCs/>
          <w:sz w:val="28"/>
          <w:szCs w:val="28"/>
        </w:rPr>
        <w:t>«</w:t>
      </w:r>
      <w:r w:rsidRPr="00AF62A6">
        <w:rPr>
          <w:rFonts w:ascii="Times New Roman" w:hAnsi="Times New Roman"/>
          <w:b/>
          <w:bCs/>
          <w:sz w:val="28"/>
          <w:szCs w:val="28"/>
          <w:lang w:val="en-US"/>
        </w:rPr>
        <w:t>Karjala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nVaara</w:t>
      </w:r>
      <w:r w:rsidRPr="00AF62A6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2777C" w:rsidRPr="001A7673" w:rsidRDefault="00A2777C" w:rsidP="001A7673">
      <w:pPr>
        <w:spacing w:after="0"/>
        <w:rPr>
          <w:rFonts w:ascii="Times New Roman" w:hAnsi="Times New Roman"/>
          <w:sz w:val="28"/>
          <w:szCs w:val="28"/>
        </w:rPr>
      </w:pPr>
    </w:p>
    <w:p w:rsidR="00A2777C" w:rsidRPr="008A008F" w:rsidRDefault="00A2777C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1. Цели и задачи</w:t>
      </w:r>
    </w:p>
    <w:p w:rsidR="00A2777C" w:rsidRPr="001A7673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- пропаганда массового спорта и популяризация </w:t>
      </w:r>
      <w:r>
        <w:rPr>
          <w:rFonts w:ascii="Times New Roman" w:hAnsi="Times New Roman"/>
          <w:sz w:val="28"/>
          <w:szCs w:val="28"/>
        </w:rPr>
        <w:t>горного</w:t>
      </w:r>
      <w:r w:rsidRPr="001A7673">
        <w:rPr>
          <w:rFonts w:ascii="Times New Roman" w:hAnsi="Times New Roman"/>
          <w:sz w:val="28"/>
          <w:szCs w:val="28"/>
        </w:rPr>
        <w:t xml:space="preserve"> бега;</w:t>
      </w:r>
    </w:p>
    <w:p w:rsidR="00A2777C" w:rsidRPr="001A7673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- определение победителей забега;</w:t>
      </w:r>
    </w:p>
    <w:p w:rsidR="00A2777C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- сохранение карельской культуры и развитие событийного туризма</w:t>
      </w:r>
      <w:r>
        <w:rPr>
          <w:rFonts w:ascii="Times New Roman" w:hAnsi="Times New Roman"/>
          <w:sz w:val="28"/>
          <w:szCs w:val="28"/>
        </w:rPr>
        <w:t>;</w:t>
      </w:r>
    </w:p>
    <w:p w:rsidR="00A2777C" w:rsidRPr="00AF62A6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F62A6">
        <w:rPr>
          <w:rFonts w:ascii="Times New Roman" w:hAnsi="Times New Roman"/>
          <w:sz w:val="28"/>
          <w:szCs w:val="28"/>
        </w:rPr>
        <w:t>- формирование бережного отношения к природным ресурсам</w:t>
      </w:r>
      <w:r>
        <w:rPr>
          <w:rFonts w:ascii="Times New Roman" w:hAnsi="Times New Roman"/>
          <w:sz w:val="28"/>
          <w:szCs w:val="28"/>
        </w:rPr>
        <w:t>;</w:t>
      </w:r>
    </w:p>
    <w:p w:rsidR="00A2777C" w:rsidRPr="00AF62A6" w:rsidRDefault="00A2777C" w:rsidP="001A7673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AF62A6">
        <w:rPr>
          <w:rFonts w:ascii="Times New Roman" w:hAnsi="Times New Roman"/>
          <w:sz w:val="28"/>
          <w:szCs w:val="28"/>
        </w:rPr>
        <w:t>ормирование бренда Карелии</w:t>
      </w:r>
      <w:r w:rsidRPr="00AB49C1">
        <w:rPr>
          <w:rFonts w:ascii="Times New Roman" w:hAnsi="Times New Roman"/>
          <w:sz w:val="28"/>
          <w:szCs w:val="28"/>
        </w:rPr>
        <w:t>.</w:t>
      </w:r>
    </w:p>
    <w:p w:rsidR="00A2777C" w:rsidRPr="001A7673" w:rsidRDefault="00A2777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2777C" w:rsidRPr="008A008F" w:rsidRDefault="00A2777C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2. Дата и место проведения</w:t>
      </w:r>
    </w:p>
    <w:p w:rsidR="00A2777C" w:rsidRPr="001A7673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горного бега «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1A7673">
        <w:rPr>
          <w:rFonts w:ascii="Times New Roman" w:hAnsi="Times New Roman"/>
          <w:sz w:val="28"/>
          <w:szCs w:val="28"/>
        </w:rPr>
        <w:t>arjala</w:t>
      </w:r>
      <w:r>
        <w:rPr>
          <w:rFonts w:ascii="Times New Roman" w:hAnsi="Times New Roman"/>
          <w:sz w:val="28"/>
          <w:szCs w:val="28"/>
          <w:lang w:val="en-US"/>
        </w:rPr>
        <w:t>nVaara</w:t>
      </w:r>
      <w:r>
        <w:rPr>
          <w:rFonts w:ascii="Times New Roman" w:hAnsi="Times New Roman"/>
          <w:sz w:val="28"/>
          <w:szCs w:val="28"/>
        </w:rPr>
        <w:t>»</w:t>
      </w:r>
      <w:r w:rsidRPr="001A7673">
        <w:rPr>
          <w:rFonts w:ascii="Times New Roman" w:hAnsi="Times New Roman"/>
          <w:sz w:val="28"/>
          <w:szCs w:val="28"/>
        </w:rPr>
        <w:t xml:space="preserve"> </w:t>
      </w:r>
      <w:r w:rsidRPr="001648B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чит. «КарьяланВаара») </w:t>
      </w:r>
      <w:r w:rsidRPr="001A7673">
        <w:rPr>
          <w:rFonts w:ascii="Times New Roman" w:hAnsi="Times New Roman"/>
          <w:sz w:val="28"/>
          <w:szCs w:val="28"/>
        </w:rPr>
        <w:t xml:space="preserve">(далее - Фестиваль) проводится </w:t>
      </w:r>
      <w:r>
        <w:rPr>
          <w:rFonts w:ascii="Times New Roman" w:hAnsi="Times New Roman"/>
          <w:sz w:val="28"/>
          <w:szCs w:val="28"/>
        </w:rPr>
        <w:t>12</w:t>
      </w:r>
      <w:r w:rsidRPr="001A7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1A7673">
        <w:rPr>
          <w:rFonts w:ascii="Times New Roman" w:hAnsi="Times New Roman"/>
          <w:sz w:val="28"/>
          <w:szCs w:val="28"/>
        </w:rPr>
        <w:t xml:space="preserve"> 201</w:t>
      </w:r>
      <w:r w:rsidRPr="007A1B84">
        <w:rPr>
          <w:rFonts w:ascii="Times New Roman" w:hAnsi="Times New Roman"/>
          <w:sz w:val="28"/>
          <w:szCs w:val="28"/>
        </w:rPr>
        <w:t>8</w:t>
      </w:r>
      <w:r w:rsidRPr="001A7673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>г. Петрозаводск</w:t>
      </w:r>
      <w:r w:rsidRPr="001A7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Карелия на территории </w:t>
      </w:r>
      <w:r w:rsidRPr="001648BC">
        <w:rPr>
          <w:rFonts w:ascii="Times New Roman" w:hAnsi="Times New Roman"/>
          <w:sz w:val="28"/>
          <w:szCs w:val="28"/>
        </w:rPr>
        <w:t>Республиканского лыжного ц</w:t>
      </w:r>
      <w:r>
        <w:rPr>
          <w:rFonts w:ascii="Times New Roman" w:hAnsi="Times New Roman"/>
          <w:sz w:val="28"/>
          <w:szCs w:val="28"/>
        </w:rPr>
        <w:t>ентра им. Ф.Терентьева «Курган».</w:t>
      </w:r>
    </w:p>
    <w:p w:rsidR="00A2777C" w:rsidRPr="001A7673" w:rsidRDefault="00A2777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2777C" w:rsidRPr="008A008F" w:rsidRDefault="00A2777C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 xml:space="preserve">3. Руководство </w:t>
      </w:r>
    </w:p>
    <w:p w:rsidR="00A2777C" w:rsidRPr="001A7673" w:rsidRDefault="00A2777C" w:rsidP="00AD36D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Общее руководство подготовкой и пров</w:t>
      </w:r>
      <w:r>
        <w:rPr>
          <w:rFonts w:ascii="Times New Roman" w:hAnsi="Times New Roman"/>
          <w:sz w:val="28"/>
          <w:szCs w:val="28"/>
        </w:rPr>
        <w:t>едением Фестиваля осуществляют Ш</w:t>
      </w:r>
      <w:r w:rsidRPr="001A7673">
        <w:rPr>
          <w:rFonts w:ascii="Times New Roman" w:hAnsi="Times New Roman"/>
          <w:sz w:val="28"/>
          <w:szCs w:val="28"/>
        </w:rPr>
        <w:t>кола бега RunStart, ООО «</w:t>
      </w:r>
      <w:r>
        <w:rPr>
          <w:rFonts w:ascii="Times New Roman" w:hAnsi="Times New Roman"/>
          <w:sz w:val="28"/>
          <w:szCs w:val="28"/>
        </w:rPr>
        <w:t>Школа лидеров</w:t>
      </w:r>
      <w:r w:rsidRPr="001A76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при поддержке</w:t>
      </w:r>
      <w:r w:rsidRPr="001A7673">
        <w:rPr>
          <w:rFonts w:ascii="Times New Roman" w:hAnsi="Times New Roman"/>
          <w:sz w:val="28"/>
          <w:szCs w:val="28"/>
        </w:rPr>
        <w:t xml:space="preserve">  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1A7673">
        <w:rPr>
          <w:rFonts w:ascii="Times New Roman" w:hAnsi="Times New Roman"/>
          <w:sz w:val="28"/>
          <w:szCs w:val="28"/>
        </w:rPr>
        <w:t xml:space="preserve"> по делам молодежи, физической культ</w:t>
      </w:r>
      <w:r>
        <w:rPr>
          <w:rFonts w:ascii="Times New Roman" w:hAnsi="Times New Roman"/>
          <w:sz w:val="28"/>
          <w:szCs w:val="28"/>
        </w:rPr>
        <w:t>уре и спорту Республики Карелия</w:t>
      </w:r>
      <w:r w:rsidRPr="001A7673">
        <w:rPr>
          <w:rFonts w:ascii="Times New Roman" w:hAnsi="Times New Roman"/>
          <w:sz w:val="28"/>
          <w:szCs w:val="28"/>
        </w:rPr>
        <w:t>.</w:t>
      </w:r>
    </w:p>
    <w:p w:rsidR="00A2777C" w:rsidRPr="00074E2B" w:rsidRDefault="00A2777C" w:rsidP="00220A4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судейскую коллегию. Состав судейской коллегии утверждается до начала</w:t>
      </w:r>
      <w:r>
        <w:rPr>
          <w:rFonts w:ascii="Times New Roman" w:hAnsi="Times New Roman"/>
          <w:sz w:val="28"/>
          <w:szCs w:val="28"/>
        </w:rPr>
        <w:t xml:space="preserve"> проведения Фестиваля приказом Ш</w:t>
      </w:r>
      <w:r w:rsidRPr="00074E2B">
        <w:rPr>
          <w:rFonts w:ascii="Times New Roman" w:hAnsi="Times New Roman"/>
          <w:sz w:val="28"/>
          <w:szCs w:val="28"/>
        </w:rPr>
        <w:t>колы бега «RunStart».</w:t>
      </w:r>
    </w:p>
    <w:p w:rsidR="00A2777C" w:rsidRPr="001803B4" w:rsidRDefault="00A2777C" w:rsidP="001803B4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803B4">
        <w:rPr>
          <w:rFonts w:ascii="Times New Roman" w:hAnsi="Times New Roman"/>
          <w:sz w:val="28"/>
          <w:szCs w:val="28"/>
        </w:rPr>
        <w:t>Соорганизатором мероприятия выступает АУ РК «Центральный республиканский стадион «Спартак».</w:t>
      </w:r>
    </w:p>
    <w:p w:rsidR="00A2777C" w:rsidRPr="008A008F" w:rsidRDefault="00A2777C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8A008F">
        <w:rPr>
          <w:rFonts w:ascii="Times New Roman" w:hAnsi="Times New Roman"/>
          <w:b/>
          <w:bCs/>
          <w:sz w:val="28"/>
          <w:szCs w:val="28"/>
        </w:rPr>
        <w:t>4. Участники Фестиваля</w:t>
      </w:r>
    </w:p>
    <w:p w:rsidR="00A2777C" w:rsidRPr="001A7673" w:rsidRDefault="00A2777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Количество участников ограничено. </w:t>
      </w:r>
    </w:p>
    <w:p w:rsidR="00A2777C" w:rsidRPr="001A7673" w:rsidRDefault="00A2777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sz w:val="28"/>
            <w:szCs w:val="28"/>
          </w:rPr>
          <w:t>3</w:t>
        </w:r>
        <w:r w:rsidRPr="001A7673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1A76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1A7673">
        <w:rPr>
          <w:rFonts w:ascii="Times New Roman" w:hAnsi="Times New Roman"/>
          <w:sz w:val="28"/>
          <w:szCs w:val="28"/>
        </w:rPr>
        <w:t>0 человек.</w:t>
      </w:r>
    </w:p>
    <w:p w:rsidR="00A2777C" w:rsidRPr="001A7673" w:rsidRDefault="00A2777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6 км"/>
        </w:smartTagPr>
        <w:r>
          <w:rPr>
            <w:rFonts w:ascii="Times New Roman" w:hAnsi="Times New Roman"/>
            <w:sz w:val="28"/>
            <w:szCs w:val="28"/>
          </w:rPr>
          <w:t>6</w:t>
        </w:r>
        <w:r w:rsidRPr="001A7673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1A767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120</w:t>
      </w:r>
      <w:r w:rsidRPr="001A7673">
        <w:rPr>
          <w:rFonts w:ascii="Times New Roman" w:hAnsi="Times New Roman"/>
          <w:sz w:val="28"/>
          <w:szCs w:val="28"/>
        </w:rPr>
        <w:t xml:space="preserve"> человек.</w:t>
      </w:r>
    </w:p>
    <w:p w:rsidR="00A2777C" w:rsidRPr="00367C4E" w:rsidRDefault="00A2777C" w:rsidP="00AD36D4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OLE_LINK4"/>
      <w:bookmarkStart w:id="3" w:name="OLE_LINK5"/>
      <w:bookmarkStart w:id="4" w:name="OLE_LINK6"/>
      <w:r w:rsidRPr="00367C4E">
        <w:rPr>
          <w:rFonts w:ascii="Times New Roman" w:hAnsi="Times New Roman"/>
          <w:color w:val="000000"/>
          <w:sz w:val="28"/>
          <w:szCs w:val="28"/>
        </w:rPr>
        <w:t xml:space="preserve">К регистрации на </w:t>
      </w:r>
      <w:bookmarkEnd w:id="2"/>
      <w:bookmarkEnd w:id="3"/>
      <w:bookmarkEnd w:id="4"/>
      <w:smartTag w:uri="urn:schemas-microsoft-com:office:smarttags" w:element="metricconverter">
        <w:smartTagPr>
          <w:attr w:name="ProductID" w:val="3 км"/>
        </w:smartTagPr>
        <w:r w:rsidRPr="00367C4E">
          <w:rPr>
            <w:rFonts w:ascii="Times New Roman" w:hAnsi="Times New Roman"/>
            <w:color w:val="000000"/>
            <w:sz w:val="28"/>
            <w:szCs w:val="28"/>
          </w:rPr>
          <w:t>3 км</w:t>
        </w:r>
      </w:smartTag>
      <w:r w:rsidRPr="00367C4E">
        <w:rPr>
          <w:rFonts w:ascii="Times New Roman" w:hAnsi="Times New Roman"/>
          <w:color w:val="000000"/>
          <w:sz w:val="28"/>
          <w:szCs w:val="28"/>
        </w:rPr>
        <w:t xml:space="preserve"> допускаются все желающие женщины от 18 лет и старше в следующих возрастных группах:</w:t>
      </w:r>
    </w:p>
    <w:p w:rsidR="00A2777C" w:rsidRPr="00074E2B" w:rsidRDefault="00A2777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18-29 лет</w:t>
      </w:r>
    </w:p>
    <w:p w:rsidR="00A2777C" w:rsidRPr="00074E2B" w:rsidRDefault="00A2777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30-39 лет</w:t>
      </w:r>
    </w:p>
    <w:p w:rsidR="00A2777C" w:rsidRPr="00074E2B" w:rsidRDefault="00A2777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40-49 лет</w:t>
      </w:r>
    </w:p>
    <w:p w:rsidR="00A2777C" w:rsidRPr="00074E2B" w:rsidRDefault="00A2777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50-59 лет</w:t>
      </w:r>
    </w:p>
    <w:p w:rsidR="00A2777C" w:rsidRPr="00074E2B" w:rsidRDefault="00A2777C" w:rsidP="00AD36D4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60 лет и старше.</w:t>
      </w:r>
    </w:p>
    <w:p w:rsidR="00A2777C" w:rsidRPr="00074E2B" w:rsidRDefault="00A2777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 </w:t>
      </w:r>
    </w:p>
    <w:p w:rsidR="00A2777C" w:rsidRPr="00367C4E" w:rsidRDefault="00A2777C" w:rsidP="008A008F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67C4E">
        <w:rPr>
          <w:rFonts w:ascii="Times New Roman" w:hAnsi="Times New Roman"/>
          <w:color w:val="000000"/>
          <w:sz w:val="28"/>
          <w:szCs w:val="28"/>
        </w:rPr>
        <w:t xml:space="preserve">К регистрации на </w:t>
      </w:r>
      <w:smartTag w:uri="urn:schemas-microsoft-com:office:smarttags" w:element="metricconverter">
        <w:smartTagPr>
          <w:attr w:name="ProductID" w:val="6 км"/>
        </w:smartTagPr>
        <w:r w:rsidRPr="00367C4E">
          <w:rPr>
            <w:rFonts w:ascii="Times New Roman" w:hAnsi="Times New Roman"/>
            <w:color w:val="000000"/>
            <w:sz w:val="28"/>
            <w:szCs w:val="28"/>
          </w:rPr>
          <w:t>6 км</w:t>
        </w:r>
      </w:smartTag>
      <w:bookmarkStart w:id="5" w:name="OLE_LINK1"/>
      <w:bookmarkStart w:id="6" w:name="OLE_LINK2"/>
      <w:bookmarkStart w:id="7" w:name="OLE_LINK3"/>
      <w:r w:rsidRPr="00367C4E">
        <w:rPr>
          <w:rFonts w:ascii="Times New Roman" w:hAnsi="Times New Roman"/>
          <w:color w:val="000000"/>
          <w:sz w:val="28"/>
          <w:szCs w:val="28"/>
        </w:rPr>
        <w:t xml:space="preserve"> допускаются все желающие мужчины от 18 лет и старше </w:t>
      </w:r>
      <w:bookmarkEnd w:id="5"/>
      <w:bookmarkEnd w:id="6"/>
      <w:bookmarkEnd w:id="7"/>
      <w:r w:rsidRPr="00367C4E">
        <w:rPr>
          <w:rFonts w:ascii="Times New Roman" w:hAnsi="Times New Roman"/>
          <w:color w:val="000000"/>
          <w:sz w:val="28"/>
          <w:szCs w:val="28"/>
        </w:rPr>
        <w:t>в следующих возрастных группах:</w:t>
      </w:r>
      <w:bookmarkStart w:id="8" w:name="_GoBack"/>
      <w:bookmarkEnd w:id="8"/>
    </w:p>
    <w:p w:rsidR="00A2777C" w:rsidRPr="00074E2B" w:rsidRDefault="00A2777C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18-29 лет</w:t>
      </w:r>
    </w:p>
    <w:p w:rsidR="00A2777C" w:rsidRPr="00074E2B" w:rsidRDefault="00A2777C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30-39 лет</w:t>
      </w:r>
    </w:p>
    <w:p w:rsidR="00A2777C" w:rsidRPr="00074E2B" w:rsidRDefault="00A2777C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40-49 лет</w:t>
      </w:r>
    </w:p>
    <w:p w:rsidR="00A2777C" w:rsidRPr="00074E2B" w:rsidRDefault="00A2777C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50-59 лет</w:t>
      </w:r>
    </w:p>
    <w:p w:rsidR="00A2777C" w:rsidRPr="00074E2B" w:rsidRDefault="00A2777C" w:rsidP="00B45A48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60 лет и старше.</w:t>
      </w:r>
    </w:p>
    <w:p w:rsidR="00A2777C" w:rsidRDefault="00A2777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77C" w:rsidRPr="00074E2B" w:rsidRDefault="00A2777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Возраст участника определяется на момент фактической даты проведения.</w:t>
      </w:r>
    </w:p>
    <w:p w:rsidR="00A2777C" w:rsidRPr="00074E2B" w:rsidRDefault="00A2777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2777C" w:rsidRPr="00074E2B" w:rsidRDefault="00A2777C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074E2B">
        <w:rPr>
          <w:rFonts w:ascii="Times New Roman" w:hAnsi="Times New Roman"/>
          <w:b/>
          <w:bCs/>
          <w:sz w:val="28"/>
          <w:szCs w:val="28"/>
        </w:rPr>
        <w:t>5. Регистрация участников</w:t>
      </w:r>
    </w:p>
    <w:p w:rsidR="00A2777C" w:rsidRPr="00074E2B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Регистрация участников осуществляется до 1</w:t>
      </w:r>
      <w:r>
        <w:rPr>
          <w:rFonts w:ascii="Times New Roman" w:hAnsi="Times New Roman"/>
          <w:sz w:val="28"/>
          <w:szCs w:val="28"/>
        </w:rPr>
        <w:t>0</w:t>
      </w:r>
      <w:r w:rsidRPr="00074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мая </w:t>
      </w:r>
      <w:r w:rsidRPr="00074E2B">
        <w:rPr>
          <w:rFonts w:ascii="Times New Roman" w:hAnsi="Times New Roman"/>
          <w:sz w:val="28"/>
          <w:szCs w:val="28"/>
        </w:rPr>
        <w:t xml:space="preserve">2018 года на сайте </w:t>
      </w:r>
      <w:r w:rsidRPr="00074E2B">
        <w:rPr>
          <w:rFonts w:ascii="Times New Roman" w:hAnsi="Times New Roman"/>
          <w:sz w:val="28"/>
          <w:szCs w:val="28"/>
          <w:lang w:val="en-US"/>
        </w:rPr>
        <w:t>http</w:t>
      </w:r>
      <w:r w:rsidRPr="00074E2B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vaara</w:t>
      </w:r>
      <w:r w:rsidRPr="00AD36D4">
        <w:rPr>
          <w:rFonts w:ascii="Times New Roman" w:hAnsi="Times New Roman"/>
          <w:sz w:val="28"/>
          <w:szCs w:val="28"/>
        </w:rPr>
        <w:t>.</w:t>
      </w:r>
      <w:r w:rsidRPr="00074E2B">
        <w:rPr>
          <w:rFonts w:ascii="Times New Roman" w:hAnsi="Times New Roman"/>
          <w:sz w:val="28"/>
          <w:szCs w:val="28"/>
        </w:rPr>
        <w:t>karjala.ru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074E2B">
        <w:rPr>
          <w:rFonts w:ascii="Times New Roman" w:hAnsi="Times New Roman"/>
          <w:sz w:val="28"/>
          <w:szCs w:val="28"/>
        </w:rPr>
        <w:t xml:space="preserve"> (по ссылке на сайте). Организаторы оставляют за собой право закончить регистрацию участников ранее.</w:t>
      </w:r>
    </w:p>
    <w:p w:rsidR="00A2777C" w:rsidRPr="00074E2B" w:rsidRDefault="00A2777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Зарегистрированным считается участник, который подал заявку на сайте и оплатил регистрационный взнос (размер взноса указан на сайте и зависит от даты регистрации).</w:t>
      </w:r>
    </w:p>
    <w:p w:rsidR="00A2777C" w:rsidRPr="00074E2B" w:rsidRDefault="00A2777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Для получения стартового комплекта зарегистрированный участник Фестиваля должен предоставить:</w:t>
      </w:r>
    </w:p>
    <w:p w:rsidR="00A2777C" w:rsidRPr="00074E2B" w:rsidRDefault="00A2777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- паспорт (или другой документ удостоверяющий личность);</w:t>
      </w:r>
    </w:p>
    <w:p w:rsidR="00A2777C" w:rsidRPr="00074E2B" w:rsidRDefault="00A2777C" w:rsidP="008A008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- медицинскую справку, заверенную врачом (не более 6-ти месячной давности). В медицинской справке указывается допуск на выбранную дистанцию;</w:t>
      </w:r>
    </w:p>
    <w:p w:rsidR="00A2777C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 xml:space="preserve">Выдача стартовых пакетов участников будет осуществляться </w:t>
      </w:r>
      <w:r w:rsidRPr="00AD36D4">
        <w:rPr>
          <w:rFonts w:ascii="Times New Roman" w:hAnsi="Times New Roman"/>
          <w:sz w:val="28"/>
          <w:szCs w:val="28"/>
        </w:rPr>
        <w:t>12</w:t>
      </w:r>
      <w:r w:rsidRPr="00074E2B">
        <w:rPr>
          <w:rFonts w:ascii="Times New Roman" w:hAnsi="Times New Roman"/>
          <w:sz w:val="28"/>
          <w:szCs w:val="28"/>
        </w:rPr>
        <w:t>.0</w:t>
      </w:r>
      <w:r w:rsidRPr="00AD36D4">
        <w:rPr>
          <w:rFonts w:ascii="Times New Roman" w:hAnsi="Times New Roman"/>
          <w:sz w:val="28"/>
          <w:szCs w:val="28"/>
        </w:rPr>
        <w:t>5</w:t>
      </w:r>
      <w:r w:rsidRPr="00074E2B">
        <w:rPr>
          <w:rFonts w:ascii="Times New Roman" w:hAnsi="Times New Roman"/>
          <w:sz w:val="28"/>
          <w:szCs w:val="28"/>
        </w:rPr>
        <w:t xml:space="preserve">.2018 в </w:t>
      </w:r>
      <w:r w:rsidRPr="00AD36D4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утра на месте старта на территории лыжного центра «Курган» в </w:t>
      </w:r>
      <w:r w:rsidRPr="00074E2B">
        <w:rPr>
          <w:rFonts w:ascii="Times New Roman" w:hAnsi="Times New Roman"/>
          <w:sz w:val="28"/>
          <w:szCs w:val="28"/>
        </w:rPr>
        <w:t xml:space="preserve">г. Петрозаводске. </w:t>
      </w:r>
    </w:p>
    <w:p w:rsidR="00A2777C" w:rsidRPr="001A7673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777C" w:rsidRPr="001A7673" w:rsidRDefault="00A2777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2777C" w:rsidRPr="00AF62A6" w:rsidRDefault="00A2777C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>6. Программа проведения Фестиваля:</w:t>
      </w:r>
    </w:p>
    <w:p w:rsidR="00A2777C" w:rsidRPr="00D761E9" w:rsidRDefault="00A2777C" w:rsidP="00D761E9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12.05.201</w:t>
      </w:r>
      <w:r w:rsidRPr="0018339E">
        <w:rPr>
          <w:rFonts w:ascii="Times New Roman" w:hAnsi="Times New Roman"/>
          <w:b/>
          <w:sz w:val="28"/>
          <w:szCs w:val="28"/>
        </w:rPr>
        <w:t>8</w:t>
      </w:r>
      <w:r w:rsidRPr="00D761E9">
        <w:rPr>
          <w:rFonts w:ascii="Times New Roman" w:hAnsi="Times New Roman"/>
          <w:b/>
          <w:sz w:val="28"/>
          <w:szCs w:val="28"/>
        </w:rPr>
        <w:t xml:space="preserve"> </w:t>
      </w:r>
      <w:r w:rsidRPr="00D761E9">
        <w:rPr>
          <w:rFonts w:ascii="Times New Roman" w:hAnsi="Times New Roman"/>
          <w:b/>
          <w:sz w:val="28"/>
          <w:szCs w:val="28"/>
        </w:rPr>
        <w:tab/>
      </w:r>
    </w:p>
    <w:p w:rsidR="00A2777C" w:rsidRPr="00D761E9" w:rsidRDefault="00A2777C" w:rsidP="00D761E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>:00-1</w:t>
      </w:r>
      <w:r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45</w:t>
      </w:r>
      <w:r w:rsidRPr="00D761E9">
        <w:rPr>
          <w:rFonts w:ascii="Times New Roman" w:hAnsi="Times New Roman"/>
          <w:b/>
          <w:sz w:val="28"/>
          <w:szCs w:val="28"/>
        </w:rPr>
        <w:tab/>
      </w:r>
      <w:r w:rsidRPr="00D761E9">
        <w:rPr>
          <w:rFonts w:ascii="Times New Roman" w:hAnsi="Times New Roman"/>
          <w:sz w:val="28"/>
          <w:szCs w:val="28"/>
        </w:rPr>
        <w:t>Выдача стартовых пакетов в г. Петрозаводск</w:t>
      </w:r>
    </w:p>
    <w:p w:rsidR="00A2777C" w:rsidRPr="00AD36D4" w:rsidRDefault="00A2777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45</w:t>
      </w:r>
      <w:r w:rsidRPr="00AF62A6">
        <w:rPr>
          <w:rFonts w:ascii="Times New Roman" w:hAnsi="Times New Roman"/>
          <w:bCs/>
          <w:sz w:val="28"/>
          <w:szCs w:val="28"/>
        </w:rPr>
        <w:tab/>
        <w:t xml:space="preserve">Открытие фестиваля </w:t>
      </w:r>
      <w:r>
        <w:rPr>
          <w:rFonts w:ascii="Times New Roman" w:hAnsi="Times New Roman"/>
          <w:bCs/>
          <w:sz w:val="28"/>
          <w:szCs w:val="28"/>
        </w:rPr>
        <w:t xml:space="preserve">горного бега </w:t>
      </w:r>
      <w:r>
        <w:rPr>
          <w:rFonts w:ascii="Times New Roman" w:hAnsi="Times New Roman"/>
          <w:bCs/>
          <w:sz w:val="28"/>
          <w:szCs w:val="28"/>
          <w:lang w:val="en-US"/>
        </w:rPr>
        <w:t>KarjalanVaara</w:t>
      </w:r>
    </w:p>
    <w:p w:rsidR="00A2777C" w:rsidRDefault="00A2777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 w:rsidRPr="00AD36D4">
        <w:rPr>
          <w:rFonts w:ascii="Times New Roman" w:hAnsi="Times New Roman"/>
          <w:bCs/>
          <w:sz w:val="28"/>
          <w:szCs w:val="28"/>
        </w:rPr>
        <w:t>0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 w:rsidRPr="00AD36D4">
        <w:rPr>
          <w:rFonts w:ascii="Times New Roman" w:hAnsi="Times New Roman"/>
          <w:bCs/>
          <w:sz w:val="28"/>
          <w:szCs w:val="28"/>
        </w:rPr>
        <w:t>50</w:t>
      </w:r>
      <w:r w:rsidRPr="00AF62A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Общая разминка</w:t>
      </w:r>
    </w:p>
    <w:p w:rsidR="00A2777C" w:rsidRDefault="00A2777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AD36D4">
        <w:rPr>
          <w:rFonts w:ascii="Times New Roman" w:hAnsi="Times New Roman"/>
          <w:bCs/>
          <w:sz w:val="28"/>
          <w:szCs w:val="28"/>
        </w:rPr>
        <w:t xml:space="preserve">:00 </w:t>
      </w:r>
      <w:r>
        <w:rPr>
          <w:rFonts w:ascii="Times New Roman" w:hAnsi="Times New Roman"/>
          <w:bCs/>
          <w:sz w:val="28"/>
          <w:szCs w:val="28"/>
        </w:rPr>
        <w:t xml:space="preserve">Старт на дистанцию </w:t>
      </w:r>
      <w:smartTag w:uri="urn:schemas-microsoft-com:office:smarttags" w:element="metricconverter">
        <w:smartTagPr>
          <w:attr w:name="ProductID" w:val="6 км"/>
        </w:smartTagPr>
        <w:r>
          <w:rPr>
            <w:rFonts w:ascii="Times New Roman" w:hAnsi="Times New Roman"/>
            <w:bCs/>
            <w:sz w:val="28"/>
            <w:szCs w:val="28"/>
          </w:rPr>
          <w:t>6 км</w:t>
        </w:r>
      </w:smartTag>
      <w:r>
        <w:rPr>
          <w:rFonts w:ascii="Times New Roman" w:hAnsi="Times New Roman"/>
          <w:bCs/>
          <w:sz w:val="28"/>
          <w:szCs w:val="28"/>
        </w:rPr>
        <w:t xml:space="preserve"> (мужчины)</w:t>
      </w:r>
    </w:p>
    <w:p w:rsidR="00A2777C" w:rsidRPr="00AD36D4" w:rsidRDefault="00A2777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AD36D4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05 Старт на дистанцию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Times New Roman" w:hAnsi="Times New Roman"/>
            <w:bCs/>
            <w:sz w:val="28"/>
            <w:szCs w:val="28"/>
          </w:rPr>
          <w:t>3 км</w:t>
        </w:r>
      </w:smartTag>
      <w:r>
        <w:rPr>
          <w:rFonts w:ascii="Times New Roman" w:hAnsi="Times New Roman"/>
          <w:bCs/>
          <w:sz w:val="28"/>
          <w:szCs w:val="28"/>
        </w:rPr>
        <w:t xml:space="preserve"> (женщины)</w:t>
      </w:r>
    </w:p>
    <w:p w:rsidR="00A2777C" w:rsidRDefault="00A2777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1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30</w:t>
      </w:r>
      <w:r w:rsidRPr="00AF62A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Подведение итогов и н</w:t>
      </w:r>
      <w:r w:rsidRPr="00AF62A6">
        <w:rPr>
          <w:rFonts w:ascii="Times New Roman" w:hAnsi="Times New Roman"/>
          <w:bCs/>
          <w:sz w:val="28"/>
          <w:szCs w:val="28"/>
        </w:rPr>
        <w:t xml:space="preserve">аграждение победителей </w:t>
      </w:r>
      <w:r>
        <w:rPr>
          <w:rFonts w:ascii="Times New Roman" w:hAnsi="Times New Roman"/>
          <w:bCs/>
          <w:sz w:val="28"/>
          <w:szCs w:val="28"/>
        </w:rPr>
        <w:t>на дистанции 3</w:t>
      </w:r>
      <w:r w:rsidRPr="00AF62A6">
        <w:rPr>
          <w:rFonts w:ascii="Times New Roman" w:hAnsi="Times New Roman"/>
          <w:bCs/>
          <w:sz w:val="28"/>
          <w:szCs w:val="28"/>
        </w:rPr>
        <w:t>км</w:t>
      </w:r>
    </w:p>
    <w:p w:rsidR="00A2777C" w:rsidRPr="00AF62A6" w:rsidRDefault="00A2777C" w:rsidP="00210F38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00</w:t>
      </w:r>
      <w:r w:rsidRPr="00AF62A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Подведение итогов и н</w:t>
      </w:r>
      <w:r w:rsidRPr="00AF62A6">
        <w:rPr>
          <w:rFonts w:ascii="Times New Roman" w:hAnsi="Times New Roman"/>
          <w:bCs/>
          <w:sz w:val="28"/>
          <w:szCs w:val="28"/>
        </w:rPr>
        <w:t xml:space="preserve">аграждение победителей </w:t>
      </w:r>
      <w:r>
        <w:rPr>
          <w:rFonts w:ascii="Times New Roman" w:hAnsi="Times New Roman"/>
          <w:bCs/>
          <w:sz w:val="28"/>
          <w:szCs w:val="28"/>
        </w:rPr>
        <w:t>на дистанции 6</w:t>
      </w:r>
      <w:r w:rsidRPr="00AF62A6">
        <w:rPr>
          <w:rFonts w:ascii="Times New Roman" w:hAnsi="Times New Roman"/>
          <w:bCs/>
          <w:sz w:val="28"/>
          <w:szCs w:val="28"/>
        </w:rPr>
        <w:t>км</w:t>
      </w:r>
    </w:p>
    <w:p w:rsidR="00A2777C" w:rsidRPr="00AF62A6" w:rsidRDefault="00A2777C" w:rsidP="00D761E9">
      <w:pPr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2</w:t>
      </w:r>
      <w:r w:rsidRPr="00AF62A6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>3</w:t>
      </w:r>
      <w:r w:rsidRPr="00AF62A6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AF62A6">
        <w:rPr>
          <w:rFonts w:ascii="Times New Roman" w:hAnsi="Times New Roman"/>
          <w:bCs/>
          <w:sz w:val="28"/>
          <w:szCs w:val="28"/>
        </w:rPr>
        <w:t>Окончание Фестиваля</w:t>
      </w:r>
    </w:p>
    <w:p w:rsidR="00A2777C" w:rsidRDefault="00A2777C" w:rsidP="00D761E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AF62A6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3</w:t>
      </w:r>
      <w:r w:rsidRPr="00AF62A6">
        <w:rPr>
          <w:rFonts w:ascii="Times New Roman" w:hAnsi="Times New Roman"/>
          <w:bCs/>
          <w:sz w:val="28"/>
          <w:szCs w:val="28"/>
        </w:rPr>
        <w:t>.00</w:t>
      </w:r>
      <w:r w:rsidRPr="00AF62A6">
        <w:rPr>
          <w:rFonts w:ascii="Times New Roman" w:hAnsi="Times New Roman"/>
          <w:bCs/>
          <w:sz w:val="28"/>
          <w:szCs w:val="28"/>
        </w:rPr>
        <w:tab/>
      </w:r>
      <w:r w:rsidRPr="00D761E9">
        <w:rPr>
          <w:rFonts w:ascii="Times New Roman" w:hAnsi="Times New Roman"/>
          <w:sz w:val="28"/>
          <w:szCs w:val="28"/>
        </w:rPr>
        <w:t xml:space="preserve">Закрытие </w:t>
      </w:r>
      <w:r>
        <w:rPr>
          <w:rFonts w:ascii="Times New Roman" w:hAnsi="Times New Roman"/>
          <w:sz w:val="28"/>
          <w:szCs w:val="28"/>
        </w:rPr>
        <w:t>стартового городка</w:t>
      </w:r>
    </w:p>
    <w:p w:rsidR="00A2777C" w:rsidRPr="00D761E9" w:rsidRDefault="00A2777C" w:rsidP="00AF62A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Фестиваля может быть незначительно изменена Организаторами, но не позднее 10.05.2018 с обязательной публикацией на сайте Фестиваля.</w:t>
      </w:r>
    </w:p>
    <w:p w:rsidR="00A2777C" w:rsidRPr="00D761E9" w:rsidRDefault="00A2777C" w:rsidP="00D761E9">
      <w:pPr>
        <w:spacing w:after="0"/>
        <w:rPr>
          <w:rFonts w:ascii="Times New Roman" w:hAnsi="Times New Roman"/>
          <w:sz w:val="28"/>
          <w:szCs w:val="28"/>
        </w:rPr>
      </w:pPr>
    </w:p>
    <w:p w:rsidR="00A2777C" w:rsidRPr="001A7673" w:rsidRDefault="00A2777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2777C" w:rsidRPr="00AF62A6" w:rsidRDefault="00A2777C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>8. Награждение</w:t>
      </w:r>
    </w:p>
    <w:p w:rsidR="00A2777C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OLE_LINK14"/>
      <w:bookmarkStart w:id="10" w:name="OLE_LINK15"/>
      <w:r w:rsidRPr="001A7673">
        <w:rPr>
          <w:rFonts w:ascii="Times New Roman" w:hAnsi="Times New Roman"/>
          <w:sz w:val="28"/>
          <w:szCs w:val="28"/>
        </w:rPr>
        <w:t xml:space="preserve">Абсолютные победители </w:t>
      </w:r>
      <w:r>
        <w:rPr>
          <w:rFonts w:ascii="Times New Roman" w:hAnsi="Times New Roman"/>
          <w:sz w:val="28"/>
          <w:szCs w:val="28"/>
        </w:rPr>
        <w:t xml:space="preserve">на дистанциях 3 и </w:t>
      </w:r>
      <w:smartTag w:uri="urn:schemas-microsoft-com:office:smarttags" w:element="metricconverter">
        <w:smartTagPr>
          <w:attr w:name="ProductID" w:val="6 км"/>
        </w:smartTagPr>
        <w:r>
          <w:rPr>
            <w:rFonts w:ascii="Times New Roman" w:hAnsi="Times New Roman"/>
            <w:sz w:val="28"/>
            <w:szCs w:val="28"/>
          </w:rPr>
          <w:t>6</w:t>
        </w:r>
        <w:r w:rsidRPr="001A7673">
          <w:rPr>
            <w:rFonts w:ascii="Times New Roman" w:hAnsi="Times New Roman"/>
            <w:sz w:val="28"/>
            <w:szCs w:val="28"/>
          </w:rPr>
          <w:t xml:space="preserve"> км</w:t>
        </w:r>
      </w:smartTag>
      <w:r w:rsidRPr="001A7673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 xml:space="preserve">призовыми </w:t>
      </w:r>
      <w:r w:rsidRPr="001A7673">
        <w:rPr>
          <w:rFonts w:ascii="Times New Roman" w:hAnsi="Times New Roman"/>
          <w:sz w:val="28"/>
          <w:szCs w:val="28"/>
        </w:rPr>
        <w:t>медалями</w:t>
      </w:r>
      <w:r>
        <w:rPr>
          <w:rFonts w:ascii="Times New Roman" w:hAnsi="Times New Roman"/>
          <w:sz w:val="28"/>
          <w:szCs w:val="28"/>
        </w:rPr>
        <w:t xml:space="preserve"> и ценными подарками (с 1-го по 3-е места).</w:t>
      </w:r>
    </w:p>
    <w:bookmarkEnd w:id="9"/>
    <w:bookmarkEnd w:id="10"/>
    <w:p w:rsidR="00A2777C" w:rsidRPr="001A7673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Победители в своих возрастных группах</w:t>
      </w:r>
      <w:r>
        <w:rPr>
          <w:rFonts w:ascii="Times New Roman" w:hAnsi="Times New Roman"/>
          <w:sz w:val="28"/>
          <w:szCs w:val="28"/>
        </w:rPr>
        <w:t xml:space="preserve"> на дистанциях 3 и </w:t>
      </w:r>
      <w:smartTag w:uri="urn:schemas-microsoft-com:office:smarttags" w:element="metricconverter">
        <w:smartTagPr>
          <w:attr w:name="ProductID" w:val="6 км"/>
        </w:smartTagPr>
        <w:r>
          <w:rPr>
            <w:rFonts w:ascii="Times New Roman" w:hAnsi="Times New Roman"/>
            <w:sz w:val="28"/>
            <w:szCs w:val="28"/>
          </w:rPr>
          <w:t>6 км</w:t>
        </w:r>
      </w:smartTag>
      <w:r w:rsidRPr="001A7673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 xml:space="preserve">дипломами </w:t>
      </w:r>
      <w:r w:rsidRPr="001A7673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призами</w:t>
      </w:r>
      <w:r w:rsidRPr="001A7673">
        <w:rPr>
          <w:rFonts w:ascii="Times New Roman" w:hAnsi="Times New Roman"/>
          <w:sz w:val="28"/>
          <w:szCs w:val="28"/>
        </w:rPr>
        <w:t xml:space="preserve"> за 1-е, 2-е и 3-е место.</w:t>
      </w:r>
    </w:p>
    <w:p w:rsidR="00A2777C" w:rsidRPr="001A7673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Каждый финишер </w:t>
      </w:r>
      <w:r>
        <w:rPr>
          <w:rFonts w:ascii="Times New Roman" w:hAnsi="Times New Roman"/>
          <w:sz w:val="28"/>
          <w:szCs w:val="28"/>
        </w:rPr>
        <w:t xml:space="preserve">забегов на 3 и </w:t>
      </w:r>
      <w:smartTag w:uri="urn:schemas-microsoft-com:office:smarttags" w:element="metricconverter">
        <w:smartTagPr>
          <w:attr w:name="ProductID" w:val="6 км"/>
        </w:smartTagPr>
        <w:r>
          <w:rPr>
            <w:rFonts w:ascii="Times New Roman" w:hAnsi="Times New Roman"/>
            <w:sz w:val="28"/>
            <w:szCs w:val="28"/>
          </w:rPr>
          <w:t>6 км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1A7673">
        <w:rPr>
          <w:rFonts w:ascii="Times New Roman" w:hAnsi="Times New Roman"/>
          <w:sz w:val="28"/>
          <w:szCs w:val="28"/>
        </w:rPr>
        <w:t>награждается памятной символикой финишера.</w:t>
      </w:r>
    </w:p>
    <w:p w:rsidR="00A2777C" w:rsidRPr="001A7673" w:rsidRDefault="00A2777C" w:rsidP="001A7673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A2777C" w:rsidRPr="00AF62A6" w:rsidRDefault="00A2777C" w:rsidP="001A7673">
      <w:pPr>
        <w:spacing w:after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AF62A6">
        <w:rPr>
          <w:rFonts w:ascii="Times New Roman" w:hAnsi="Times New Roman"/>
          <w:b/>
          <w:bCs/>
          <w:sz w:val="28"/>
          <w:szCs w:val="28"/>
        </w:rPr>
        <w:t xml:space="preserve">9. Дополнительная информация  </w:t>
      </w:r>
    </w:p>
    <w:p w:rsidR="00A2777C" w:rsidRPr="001A7673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Организаторы имеют право использовать сделанные во</w:t>
      </w:r>
      <w:r>
        <w:rPr>
          <w:rFonts w:ascii="Times New Roman" w:hAnsi="Times New Roman"/>
          <w:sz w:val="28"/>
          <w:szCs w:val="28"/>
        </w:rPr>
        <w:t xml:space="preserve"> время проведения Фестиваля </w:t>
      </w:r>
      <w:r w:rsidRPr="001A7673">
        <w:rPr>
          <w:rFonts w:ascii="Times New Roman" w:hAnsi="Times New Roman"/>
          <w:sz w:val="28"/>
          <w:szCs w:val="28"/>
        </w:rPr>
        <w:t xml:space="preserve"> фотографии участников для размещения в СМИ.</w:t>
      </w:r>
    </w:p>
    <w:p w:rsidR="00A2777C" w:rsidRPr="001A7673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Возврат стартового взноса не предусмотрен.</w:t>
      </w:r>
    </w:p>
    <w:p w:rsidR="00A2777C" w:rsidRPr="001A7673" w:rsidRDefault="00A2777C" w:rsidP="001A7673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 информация организаторов</w:t>
      </w:r>
      <w:r w:rsidRPr="001A7673">
        <w:rPr>
          <w:rFonts w:ascii="Times New Roman" w:hAnsi="Times New Roman"/>
          <w:sz w:val="28"/>
          <w:szCs w:val="28"/>
        </w:rPr>
        <w:t xml:space="preserve">: </w:t>
      </w:r>
      <w:r w:rsidRPr="00D3119C">
        <w:rPr>
          <w:rFonts w:ascii="Times New Roman" w:hAnsi="Times New Roman"/>
          <w:sz w:val="28"/>
          <w:szCs w:val="28"/>
        </w:rPr>
        <w:t>8-900-464-99-99</w:t>
      </w:r>
    </w:p>
    <w:p w:rsidR="00A2777C" w:rsidRPr="001A7673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>E-mail: runkarjala@gmail.com</w:t>
      </w:r>
    </w:p>
    <w:p w:rsidR="00A2777C" w:rsidRPr="001A7673" w:rsidRDefault="00A2777C" w:rsidP="001A76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7673">
        <w:rPr>
          <w:rFonts w:ascii="Times New Roman" w:hAnsi="Times New Roman"/>
          <w:sz w:val="28"/>
          <w:szCs w:val="28"/>
        </w:rPr>
        <w:t xml:space="preserve">Данное положение является официальным вызовом на участие </w:t>
      </w:r>
      <w:r>
        <w:rPr>
          <w:rFonts w:ascii="Times New Roman" w:hAnsi="Times New Roman"/>
          <w:sz w:val="28"/>
          <w:szCs w:val="28"/>
        </w:rPr>
        <w:t>на</w:t>
      </w:r>
      <w:r w:rsidRPr="001A7673">
        <w:rPr>
          <w:rFonts w:ascii="Times New Roman" w:hAnsi="Times New Roman"/>
          <w:sz w:val="28"/>
          <w:szCs w:val="28"/>
        </w:rPr>
        <w:t xml:space="preserve"> Фестивал</w:t>
      </w:r>
      <w:r>
        <w:rPr>
          <w:rFonts w:ascii="Times New Roman" w:hAnsi="Times New Roman"/>
          <w:sz w:val="28"/>
          <w:szCs w:val="28"/>
        </w:rPr>
        <w:t>ь</w:t>
      </w:r>
      <w:r w:rsidRPr="001A76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горного </w:t>
      </w:r>
      <w:r w:rsidRPr="001A7673">
        <w:rPr>
          <w:rFonts w:ascii="Times New Roman" w:hAnsi="Times New Roman"/>
          <w:sz w:val="28"/>
          <w:szCs w:val="28"/>
        </w:rPr>
        <w:t>бега «</w:t>
      </w:r>
      <w:r w:rsidRPr="001A7673">
        <w:rPr>
          <w:rFonts w:ascii="Times New Roman" w:hAnsi="Times New Roman"/>
          <w:sz w:val="28"/>
          <w:szCs w:val="28"/>
          <w:lang w:val="en-US"/>
        </w:rPr>
        <w:t>Karjala</w:t>
      </w:r>
      <w:r>
        <w:rPr>
          <w:rFonts w:ascii="Times New Roman" w:hAnsi="Times New Roman"/>
          <w:sz w:val="28"/>
          <w:szCs w:val="28"/>
          <w:lang w:val="en-US"/>
        </w:rPr>
        <w:t>nVaara</w:t>
      </w:r>
      <w:r w:rsidRPr="001A7673">
        <w:rPr>
          <w:rFonts w:ascii="Times New Roman" w:hAnsi="Times New Roman"/>
          <w:sz w:val="28"/>
          <w:szCs w:val="28"/>
        </w:rPr>
        <w:t>».</w:t>
      </w:r>
    </w:p>
    <w:p w:rsidR="00A2777C" w:rsidRDefault="00A2777C" w:rsidP="006F19AC">
      <w:pPr>
        <w:pStyle w:val="ListParagraph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A2777C" w:rsidRPr="00A36063" w:rsidRDefault="00A2777C" w:rsidP="00AF62A6">
      <w:pPr>
        <w:pStyle w:val="ListParagraph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36063">
        <w:rPr>
          <w:rFonts w:ascii="Times New Roman" w:hAnsi="Times New Roman"/>
          <w:b/>
          <w:sz w:val="28"/>
          <w:szCs w:val="28"/>
        </w:rPr>
        <w:t>10. Финансирование</w:t>
      </w:r>
    </w:p>
    <w:p w:rsidR="00A2777C" w:rsidRDefault="00A2777C" w:rsidP="00AF62A6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3B4">
        <w:rPr>
          <w:rFonts w:ascii="Times New Roman" w:hAnsi="Times New Roman"/>
          <w:sz w:val="28"/>
          <w:szCs w:val="28"/>
        </w:rPr>
        <w:t xml:space="preserve">АУ РК «Центральный республиканский стадион «Спартак» оплачивает расходы по организации </w:t>
      </w:r>
      <w:r>
        <w:rPr>
          <w:rFonts w:ascii="Times New Roman" w:hAnsi="Times New Roman"/>
          <w:sz w:val="28"/>
          <w:szCs w:val="28"/>
        </w:rPr>
        <w:t>Фестиваля</w:t>
      </w:r>
      <w:r w:rsidRPr="001803B4">
        <w:rPr>
          <w:rFonts w:ascii="Times New Roman" w:hAnsi="Times New Roman"/>
          <w:sz w:val="28"/>
          <w:szCs w:val="28"/>
        </w:rPr>
        <w:t xml:space="preserve"> (согласно смете расходов) за счет средств субсидии на выполнение государственного задания в рамках реализации Государственной программы Республики Карелия «Развитие физической культуры, спорта и совершенствование молодежной политики Республики Карелия» на 2014-2020 годы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19AC">
        <w:rPr>
          <w:rFonts w:ascii="Times New Roman" w:hAnsi="Times New Roman"/>
          <w:sz w:val="28"/>
          <w:szCs w:val="28"/>
        </w:rPr>
        <w:t xml:space="preserve">за средств </w:t>
      </w:r>
      <w:r>
        <w:rPr>
          <w:rFonts w:ascii="Times New Roman" w:hAnsi="Times New Roman"/>
          <w:sz w:val="28"/>
          <w:szCs w:val="28"/>
        </w:rPr>
        <w:t xml:space="preserve">школы </w:t>
      </w:r>
      <w:r w:rsidRPr="0041205A">
        <w:rPr>
          <w:rFonts w:ascii="Times New Roman" w:hAnsi="Times New Roman"/>
          <w:sz w:val="28"/>
          <w:szCs w:val="28"/>
        </w:rPr>
        <w:t>бега «RunStart»</w:t>
      </w:r>
      <w:r w:rsidRPr="006F19A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регистрационных взносов участников, </w:t>
      </w:r>
      <w:r w:rsidRPr="006F19AC">
        <w:rPr>
          <w:rFonts w:ascii="Times New Roman" w:hAnsi="Times New Roman"/>
          <w:sz w:val="28"/>
          <w:szCs w:val="28"/>
          <w:lang w:eastAsia="ru-RU"/>
        </w:rPr>
        <w:t>привлеченных спонсорских средств</w:t>
      </w:r>
      <w:r w:rsidRPr="006F19AC">
        <w:rPr>
          <w:rFonts w:ascii="Times New Roman" w:hAnsi="Times New Roman"/>
          <w:sz w:val="28"/>
          <w:szCs w:val="28"/>
        </w:rPr>
        <w:t>.</w:t>
      </w:r>
    </w:p>
    <w:p w:rsidR="00A2777C" w:rsidRDefault="00A2777C" w:rsidP="00AF62A6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777C" w:rsidRPr="00074E2B" w:rsidRDefault="00A2777C" w:rsidP="00AF62A6">
      <w:pPr>
        <w:pStyle w:val="ListParagraph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74E2B">
        <w:rPr>
          <w:rFonts w:ascii="Times New Roman" w:hAnsi="Times New Roman"/>
          <w:b/>
          <w:sz w:val="28"/>
          <w:szCs w:val="28"/>
        </w:rPr>
        <w:t>11. Обеспечение безопасности участников и зрителей, медицинское обеспечение спортивных соревнований</w:t>
      </w:r>
    </w:p>
    <w:p w:rsidR="00A2777C" w:rsidRPr="00970E99" w:rsidRDefault="00A2777C" w:rsidP="001803B4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4E2B">
        <w:rPr>
          <w:rFonts w:ascii="Times New Roman" w:hAnsi="Times New Roman"/>
          <w:sz w:val="28"/>
          <w:szCs w:val="28"/>
        </w:rPr>
        <w:t>Обеспечение безопасности участников и зрителей</w:t>
      </w:r>
      <w:r w:rsidRPr="00970E99">
        <w:rPr>
          <w:rFonts w:ascii="Times New Roman" w:hAnsi="Times New Roman"/>
          <w:sz w:val="28"/>
          <w:szCs w:val="28"/>
        </w:rPr>
        <w:t xml:space="preserve">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A2777C" w:rsidRPr="001803B4" w:rsidRDefault="00A2777C" w:rsidP="001803B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03B4">
        <w:rPr>
          <w:rFonts w:ascii="Times New Roman" w:hAnsi="Times New Roman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заниматься физической культурой и спортом в организациях и (или) выполнить нормативыиспытаний (тестов) Всероссийского физкультурно-спортивного комплекса «Готов к труду и обороне». Организация медицинского обслуживания обеспечивается школой бега «RunStart».</w:t>
      </w:r>
      <w:bookmarkEnd w:id="0"/>
      <w:bookmarkEnd w:id="1"/>
    </w:p>
    <w:p w:rsidR="00A2777C" w:rsidRPr="001803B4" w:rsidRDefault="00A2777C" w:rsidP="001803B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03B4">
        <w:rPr>
          <w:rFonts w:ascii="Times New Roman" w:hAnsi="Times New Roman"/>
          <w:sz w:val="28"/>
          <w:szCs w:val="28"/>
        </w:rPr>
        <w:t>Соревнования проводятся только при наличии согласовании с МВД России по г.</w:t>
      </w:r>
      <w:r>
        <w:rPr>
          <w:rFonts w:ascii="Times New Roman" w:hAnsi="Times New Roman"/>
          <w:sz w:val="28"/>
          <w:szCs w:val="28"/>
        </w:rPr>
        <w:t>Петрозаводск</w:t>
      </w:r>
      <w:r w:rsidRPr="001803B4">
        <w:rPr>
          <w:rFonts w:ascii="Times New Roman" w:hAnsi="Times New Roman"/>
          <w:sz w:val="28"/>
          <w:szCs w:val="28"/>
        </w:rPr>
        <w:t xml:space="preserve"> Плана безопасности при проведении мероприятия.</w:t>
      </w:r>
    </w:p>
    <w:sectPr w:rsidR="00A2777C" w:rsidRPr="001803B4" w:rsidSect="001A76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203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4295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600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464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785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0B6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26D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506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C4A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8AE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F9565E"/>
    <w:multiLevelType w:val="hybridMultilevel"/>
    <w:tmpl w:val="15804E74"/>
    <w:lvl w:ilvl="0" w:tplc="12F469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CD3"/>
    <w:rsid w:val="00020976"/>
    <w:rsid w:val="00032285"/>
    <w:rsid w:val="00074E2B"/>
    <w:rsid w:val="001648BC"/>
    <w:rsid w:val="001803B4"/>
    <w:rsid w:val="0018339E"/>
    <w:rsid w:val="001A7673"/>
    <w:rsid w:val="00210F38"/>
    <w:rsid w:val="002139C1"/>
    <w:rsid w:val="00220A42"/>
    <w:rsid w:val="00232C7C"/>
    <w:rsid w:val="002371B7"/>
    <w:rsid w:val="002458A0"/>
    <w:rsid w:val="0025205F"/>
    <w:rsid w:val="002C361B"/>
    <w:rsid w:val="002D5698"/>
    <w:rsid w:val="003300DC"/>
    <w:rsid w:val="0036757B"/>
    <w:rsid w:val="00367C4E"/>
    <w:rsid w:val="0040661A"/>
    <w:rsid w:val="0041205A"/>
    <w:rsid w:val="004253E9"/>
    <w:rsid w:val="004409D4"/>
    <w:rsid w:val="00447D06"/>
    <w:rsid w:val="004541F7"/>
    <w:rsid w:val="004A3573"/>
    <w:rsid w:val="004C51D4"/>
    <w:rsid w:val="004C6E3B"/>
    <w:rsid w:val="0050257E"/>
    <w:rsid w:val="0051081A"/>
    <w:rsid w:val="00521428"/>
    <w:rsid w:val="005B73ED"/>
    <w:rsid w:val="005E33C5"/>
    <w:rsid w:val="00603E70"/>
    <w:rsid w:val="0061420D"/>
    <w:rsid w:val="006953D6"/>
    <w:rsid w:val="006A3980"/>
    <w:rsid w:val="006F19AC"/>
    <w:rsid w:val="0070280B"/>
    <w:rsid w:val="00702853"/>
    <w:rsid w:val="00727800"/>
    <w:rsid w:val="00730C95"/>
    <w:rsid w:val="00745FAA"/>
    <w:rsid w:val="007949C0"/>
    <w:rsid w:val="007A1B84"/>
    <w:rsid w:val="007A5117"/>
    <w:rsid w:val="007F197D"/>
    <w:rsid w:val="00824EE8"/>
    <w:rsid w:val="00850AD0"/>
    <w:rsid w:val="00851954"/>
    <w:rsid w:val="00892B5C"/>
    <w:rsid w:val="008A008F"/>
    <w:rsid w:val="008C2D42"/>
    <w:rsid w:val="009139A9"/>
    <w:rsid w:val="00970E99"/>
    <w:rsid w:val="00973EC0"/>
    <w:rsid w:val="009808BB"/>
    <w:rsid w:val="009B25E2"/>
    <w:rsid w:val="009B5F3A"/>
    <w:rsid w:val="009F6A16"/>
    <w:rsid w:val="00A0653C"/>
    <w:rsid w:val="00A14916"/>
    <w:rsid w:val="00A2777C"/>
    <w:rsid w:val="00A36063"/>
    <w:rsid w:val="00AB49C1"/>
    <w:rsid w:val="00AD36D4"/>
    <w:rsid w:val="00AE5620"/>
    <w:rsid w:val="00AF62A6"/>
    <w:rsid w:val="00B22A3A"/>
    <w:rsid w:val="00B45A48"/>
    <w:rsid w:val="00B57CD3"/>
    <w:rsid w:val="00B711CF"/>
    <w:rsid w:val="00BB0C08"/>
    <w:rsid w:val="00BB0E64"/>
    <w:rsid w:val="00BE3CF5"/>
    <w:rsid w:val="00C0475E"/>
    <w:rsid w:val="00C47BD3"/>
    <w:rsid w:val="00CA27ED"/>
    <w:rsid w:val="00CA7F89"/>
    <w:rsid w:val="00CB70D0"/>
    <w:rsid w:val="00CC1E00"/>
    <w:rsid w:val="00CF4874"/>
    <w:rsid w:val="00D3119C"/>
    <w:rsid w:val="00D66B40"/>
    <w:rsid w:val="00D761E9"/>
    <w:rsid w:val="00D822F5"/>
    <w:rsid w:val="00E160FD"/>
    <w:rsid w:val="00E42CFD"/>
    <w:rsid w:val="00E86F68"/>
    <w:rsid w:val="00EB065F"/>
    <w:rsid w:val="00EF35F8"/>
    <w:rsid w:val="00F377C7"/>
    <w:rsid w:val="00F755C7"/>
    <w:rsid w:val="00FA1C05"/>
    <w:rsid w:val="00FC3F8C"/>
    <w:rsid w:val="00FF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139A9"/>
    <w:pPr>
      <w:suppressAutoHyphens/>
      <w:spacing w:after="120" w:line="240" w:lineRule="auto"/>
      <w:ind w:firstLine="709"/>
      <w:jc w:val="both"/>
    </w:pPr>
    <w:rPr>
      <w:rFonts w:eastAsia="Times New Roman" w:cs="Calibri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139A9"/>
    <w:rPr>
      <w:rFonts w:ascii="Calibri" w:hAnsi="Calibri" w:cs="Times New Roman"/>
      <w:lang w:eastAsia="ar-SA" w:bidi="ar-SA"/>
    </w:rPr>
  </w:style>
  <w:style w:type="paragraph" w:styleId="ListParagraph">
    <w:name w:val="List Paragraph"/>
    <w:basedOn w:val="Normal"/>
    <w:uiPriority w:val="99"/>
    <w:qFormat/>
    <w:rsid w:val="006F19AC"/>
    <w:pPr>
      <w:spacing w:after="200" w:line="276" w:lineRule="auto"/>
      <w:ind w:left="720"/>
      <w:contextualSpacing/>
    </w:pPr>
  </w:style>
  <w:style w:type="paragraph" w:styleId="NoSpacing">
    <w:name w:val="No Spacing"/>
    <w:uiPriority w:val="99"/>
    <w:qFormat/>
    <w:rsid w:val="00B45A4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4</Pages>
  <Words>886</Words>
  <Characters>5054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Лиана</cp:lastModifiedBy>
  <cp:revision>4</cp:revision>
  <cp:lastPrinted>2018-04-12T10:58:00Z</cp:lastPrinted>
  <dcterms:created xsi:type="dcterms:W3CDTF">2018-04-08T12:02:00Z</dcterms:created>
  <dcterms:modified xsi:type="dcterms:W3CDTF">2018-04-16T05:02:00Z</dcterms:modified>
</cp:coreProperties>
</file>