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49" w:rsidRPr="00FD08FD" w:rsidRDefault="00C13B49" w:rsidP="00FD08FD">
      <w:pPr>
        <w:pStyle w:val="Title"/>
      </w:pPr>
      <w:r w:rsidRPr="00FD08FD">
        <w:t>Соревнования «Рождественская звезда»</w:t>
      </w:r>
    </w:p>
    <w:p w:rsidR="00C13B49" w:rsidRPr="00DD1944" w:rsidRDefault="00C13B49" w:rsidP="007A59C4">
      <w:pPr>
        <w:pStyle w:val="ListParagraph"/>
        <w:ind w:left="-284" w:firstLine="928"/>
        <w:jc w:val="both"/>
        <w:rPr>
          <w:rFonts w:ascii="Times New Roman" w:hAnsi="Times New Roman"/>
          <w:sz w:val="28"/>
          <w:szCs w:val="28"/>
        </w:rPr>
      </w:pPr>
      <w:r w:rsidRPr="00DD1944">
        <w:rPr>
          <w:rFonts w:ascii="Times New Roman" w:hAnsi="Times New Roman"/>
          <w:b/>
          <w:sz w:val="24"/>
          <w:szCs w:val="24"/>
        </w:rPr>
        <w:t>25 января (суббота) 2020 года</w:t>
      </w:r>
      <w:r w:rsidRPr="00DD1944">
        <w:rPr>
          <w:rFonts w:ascii="Times New Roman" w:hAnsi="Times New Roman"/>
          <w:sz w:val="24"/>
          <w:szCs w:val="24"/>
        </w:rPr>
        <w:t xml:space="preserve"> на Кургане состоятся соревнования по спортивному ориентированию «Рождественская звезда». В связи с повсеместным  отсутствием  снега соревнования пройдут по летней программе, т.е. бегом по дисциплине выбор. </w:t>
      </w:r>
      <w:r>
        <w:rPr>
          <w:rFonts w:ascii="Times New Roman" w:hAnsi="Times New Roman"/>
          <w:sz w:val="24"/>
          <w:szCs w:val="24"/>
        </w:rPr>
        <w:t xml:space="preserve">Курган является зоной отдыха жителей города и гарантировать сохранность электронных станций невозможно, поэтому отметка на КП – компостерная. </w:t>
      </w:r>
      <w:r w:rsidRPr="00DD1944">
        <w:rPr>
          <w:rFonts w:ascii="Times New Roman" w:hAnsi="Times New Roman"/>
          <w:sz w:val="24"/>
          <w:szCs w:val="24"/>
        </w:rPr>
        <w:t xml:space="preserve">Сбор  участников соревнований будет организован в спортивной школе «Олимп» (ниже Зоопарка), где имеются теплые раздевалки и туалет. Начало работы секретариата – 9:30 час. Предварительная заявка открыта с 20.01.20 до 12:00 час 24.01.20 на сайте </w:t>
      </w:r>
      <w:r w:rsidRPr="00DD1944">
        <w:rPr>
          <w:rFonts w:ascii="Times New Roman" w:hAnsi="Times New Roman"/>
          <w:sz w:val="24"/>
          <w:szCs w:val="24"/>
          <w:lang w:val="en-US"/>
        </w:rPr>
        <w:t>Orgeo</w:t>
      </w:r>
      <w:r w:rsidRPr="00DD1944">
        <w:rPr>
          <w:rFonts w:ascii="Times New Roman" w:hAnsi="Times New Roman"/>
          <w:sz w:val="24"/>
          <w:szCs w:val="24"/>
        </w:rPr>
        <w:t>. Стартовый взнос – согласно</w:t>
      </w:r>
      <w:r w:rsidRPr="00DD1944">
        <w:rPr>
          <w:sz w:val="24"/>
          <w:szCs w:val="24"/>
        </w:rPr>
        <w:t xml:space="preserve"> </w:t>
      </w:r>
      <w:r w:rsidRPr="007A59C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D1944">
        <w:rPr>
          <w:rFonts w:ascii="Times New Roman" w:hAnsi="Times New Roman"/>
          <w:sz w:val="28"/>
          <w:szCs w:val="28"/>
        </w:rPr>
        <w:t xml:space="preserve"> </w:t>
      </w:r>
      <w:r w:rsidRPr="00DD1944">
        <w:rPr>
          <w:rFonts w:ascii="Times New Roman" w:hAnsi="Times New Roman"/>
          <w:sz w:val="24"/>
          <w:szCs w:val="24"/>
        </w:rPr>
        <w:t>открытого заседания Президиума ФСО Брянской области от 12.11.2019</w:t>
      </w:r>
      <w:r>
        <w:rPr>
          <w:rFonts w:ascii="Times New Roman" w:hAnsi="Times New Roman"/>
          <w:sz w:val="24"/>
          <w:szCs w:val="24"/>
        </w:rPr>
        <w:t xml:space="preserve"> г.:</w:t>
      </w:r>
    </w:p>
    <w:p w:rsidR="00C13B49" w:rsidRDefault="00C13B49" w:rsidP="00DD194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D1944">
        <w:rPr>
          <w:rFonts w:ascii="Times New Roman" w:hAnsi="Times New Roman"/>
          <w:b/>
          <w:sz w:val="24"/>
          <w:szCs w:val="24"/>
        </w:rPr>
        <w:t>1.    Членский взнос (для работающих до пенсионного возраста)   -  600 руб.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3B49" w:rsidRPr="00DD1944" w:rsidRDefault="00C13B49" w:rsidP="00DD194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D1944">
        <w:rPr>
          <w:rFonts w:ascii="Times New Roman" w:hAnsi="Times New Roman"/>
          <w:b/>
          <w:sz w:val="24"/>
          <w:szCs w:val="24"/>
        </w:rPr>
        <w:t>2.    Членский взнос для пенсионеров и студентов – 300 руб.</w:t>
      </w:r>
    </w:p>
    <w:p w:rsidR="00C13B49" w:rsidRPr="00DD1944" w:rsidRDefault="00C13B49" w:rsidP="00DD194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1944">
        <w:rPr>
          <w:rFonts w:ascii="Times New Roman" w:hAnsi="Times New Roman"/>
          <w:b/>
          <w:sz w:val="24"/>
          <w:szCs w:val="24"/>
        </w:rPr>
        <w:t>3. Стартовый взнос на соревнованиях, которые проводит Федерация спортивного ориентирования Брянской области, составляет (за один вид программы):</w:t>
      </w:r>
    </w:p>
    <w:p w:rsidR="00C13B49" w:rsidRPr="00DD1944" w:rsidRDefault="00C13B49" w:rsidP="00DD1944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DD1944">
        <w:rPr>
          <w:rFonts w:ascii="Times New Roman" w:hAnsi="Times New Roman"/>
          <w:b/>
          <w:sz w:val="24"/>
          <w:szCs w:val="24"/>
        </w:rPr>
        <w:t>- для членов ФСО – 100 руб.</w:t>
      </w:r>
    </w:p>
    <w:p w:rsidR="00C13B49" w:rsidRPr="00DD1944" w:rsidRDefault="00C13B49" w:rsidP="00DD1944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DD1944">
        <w:rPr>
          <w:rFonts w:ascii="Times New Roman" w:hAnsi="Times New Roman"/>
          <w:b/>
          <w:sz w:val="24"/>
          <w:szCs w:val="24"/>
        </w:rPr>
        <w:t>- для тех, кто не является членом ФСО – 200 руб.</w:t>
      </w:r>
    </w:p>
    <w:p w:rsidR="00C13B49" w:rsidRPr="00DD1944" w:rsidRDefault="00C13B49" w:rsidP="00DD1944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DD1944">
        <w:rPr>
          <w:rFonts w:ascii="Times New Roman" w:hAnsi="Times New Roman"/>
          <w:b/>
          <w:sz w:val="24"/>
          <w:szCs w:val="24"/>
        </w:rPr>
        <w:t>- для участников из других регионов – 200 руб.</w:t>
      </w:r>
    </w:p>
    <w:p w:rsidR="00C13B49" w:rsidRPr="00DD1944" w:rsidRDefault="00C13B49" w:rsidP="00DD1944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DD1944">
        <w:rPr>
          <w:rFonts w:ascii="Times New Roman" w:hAnsi="Times New Roman"/>
          <w:b/>
          <w:sz w:val="24"/>
          <w:szCs w:val="24"/>
        </w:rPr>
        <w:t>- для детей групп МЖ 10 – 18 (школьники) – 30 руб.</w:t>
      </w:r>
    </w:p>
    <w:p w:rsidR="00C13B49" w:rsidRPr="00DD1944" w:rsidRDefault="00C13B49" w:rsidP="00DD1944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DD1944">
        <w:rPr>
          <w:rFonts w:ascii="Times New Roman" w:hAnsi="Times New Roman"/>
          <w:b/>
          <w:sz w:val="24"/>
          <w:szCs w:val="24"/>
        </w:rPr>
        <w:t>- для участников старше 70 лет – бесплатно</w:t>
      </w:r>
    </w:p>
    <w:p w:rsidR="00C13B49" w:rsidRDefault="00C13B49" w:rsidP="00DD1944">
      <w:pPr>
        <w:spacing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DD1944">
        <w:rPr>
          <w:rFonts w:ascii="Times New Roman" w:hAnsi="Times New Roman"/>
          <w:b/>
          <w:sz w:val="24"/>
          <w:szCs w:val="24"/>
        </w:rPr>
        <w:t>4.  Аренда ЧИПа для всех    -   30 руб. за один день соревнований</w:t>
      </w:r>
    </w:p>
    <w:p w:rsidR="00C13B49" w:rsidRPr="00DB3EEA" w:rsidRDefault="00C13B49" w:rsidP="00DB3EEA">
      <w:pPr>
        <w:pStyle w:val="BodyText"/>
      </w:pPr>
      <w:r w:rsidRPr="00DB3EEA">
        <w:t xml:space="preserve">В день проведения соревнований взрослые ориентировщики  могут сдать членские взносы в секретариат. </w:t>
      </w:r>
    </w:p>
    <w:p w:rsidR="00C13B49" w:rsidRDefault="00C13B49" w:rsidP="00E64C61">
      <w:pPr>
        <w:pStyle w:val="BodyText2"/>
      </w:pPr>
      <w:r>
        <w:t xml:space="preserve">Условия проведения соревнований и техническая информация будет вывешена непосредственно перед стартом. </w:t>
      </w:r>
    </w:p>
    <w:p w:rsidR="00C13B49" w:rsidRDefault="00C13B49" w:rsidP="00E64C61">
      <w:pPr>
        <w:pStyle w:val="BodyText2"/>
      </w:pPr>
      <w:r>
        <w:t>Возрастные группы: МЖ12, МЖ14, МЖ16, МЖ18, МЖБ, МЖ60 и старше.</w:t>
      </w:r>
    </w:p>
    <w:p w:rsidR="00C13B49" w:rsidRPr="00DD1944" w:rsidRDefault="00C13B49" w:rsidP="00E64C61">
      <w:pPr>
        <w:pStyle w:val="BodyText2"/>
      </w:pPr>
      <w:r>
        <w:t>Старт – с 11:00.</w:t>
      </w:r>
    </w:p>
    <w:p w:rsidR="00C13B49" w:rsidRPr="00FD08FD" w:rsidRDefault="00C13B49" w:rsidP="00FD08FD">
      <w:pPr>
        <w:jc w:val="both"/>
      </w:pPr>
      <w:bookmarkStart w:id="0" w:name="_GoBack"/>
      <w:bookmarkEnd w:id="0"/>
    </w:p>
    <w:sectPr w:rsidR="00C13B49" w:rsidRPr="00FD08FD" w:rsidSect="00DD194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3C4"/>
    <w:rsid w:val="00203E3D"/>
    <w:rsid w:val="00261066"/>
    <w:rsid w:val="005B058C"/>
    <w:rsid w:val="007A59C4"/>
    <w:rsid w:val="008953C4"/>
    <w:rsid w:val="00990997"/>
    <w:rsid w:val="00BB60BA"/>
    <w:rsid w:val="00C13B49"/>
    <w:rsid w:val="00DB3EEA"/>
    <w:rsid w:val="00DD1944"/>
    <w:rsid w:val="00E34500"/>
    <w:rsid w:val="00E64C61"/>
    <w:rsid w:val="00FB1B56"/>
    <w:rsid w:val="00FD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D08FD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D08FD"/>
    <w:rPr>
      <w:rFonts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DD194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B3EEA"/>
    <w:pPr>
      <w:spacing w:line="240" w:lineRule="auto"/>
      <w:ind w:right="-143"/>
    </w:pPr>
    <w:rPr>
      <w:rFonts w:ascii="Times New Roman" w:hAnsi="Times New Roman"/>
      <w:sz w:val="26"/>
      <w:szCs w:val="26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3EEA"/>
    <w:rPr>
      <w:rFonts w:ascii="Times New Roman" w:hAnsi="Times New Roman" w:cs="Times New Roman"/>
      <w:sz w:val="26"/>
      <w:szCs w:val="26"/>
      <w:u w:val="single"/>
    </w:rPr>
  </w:style>
  <w:style w:type="paragraph" w:styleId="BodyText2">
    <w:name w:val="Body Text 2"/>
    <w:basedOn w:val="Normal"/>
    <w:link w:val="BodyText2Char"/>
    <w:uiPriority w:val="99"/>
    <w:rsid w:val="00E64C61"/>
    <w:pPr>
      <w:spacing w:line="240" w:lineRule="auto"/>
      <w:ind w:right="-143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64C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242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VSiyalsky</cp:lastModifiedBy>
  <cp:revision>3</cp:revision>
  <dcterms:created xsi:type="dcterms:W3CDTF">2020-01-19T19:03:00Z</dcterms:created>
  <dcterms:modified xsi:type="dcterms:W3CDTF">2020-01-20T07:18:00Z</dcterms:modified>
</cp:coreProperties>
</file>