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F4743" w:rsidRDefault="001F4743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Кубок "Р</w:t>
      </w:r>
      <w:bookmarkStart w:id="0" w:name="_GoBack"/>
      <w:bookmarkEnd w:id="0"/>
      <w:r w:rsidR="00771EDA">
        <w:rPr>
          <w:rFonts w:eastAsia="Times New Roman"/>
        </w:rPr>
        <w:t xml:space="preserve">язанский ЦДЮТК имени И.И. </w:t>
      </w:r>
      <w:proofErr w:type="spellStart"/>
      <w:r w:rsidR="00771EDA">
        <w:rPr>
          <w:rFonts w:eastAsia="Times New Roman"/>
        </w:rPr>
        <w:t>Лисова</w:t>
      </w:r>
      <w:proofErr w:type="spellEnd"/>
      <w:r w:rsidR="00771EDA">
        <w:rPr>
          <w:rFonts w:eastAsia="Times New Roman"/>
        </w:rPr>
        <w:t>", 3 этап</w:t>
      </w:r>
      <w:bookmarkStart w:id="1" w:name="uppoint"/>
      <w:bookmarkEnd w:id="1"/>
      <w:r w:rsidR="00771EDA" w:rsidRPr="001F4743">
        <w:rPr>
          <w:rFonts w:eastAsia="Times New Roman"/>
        </w:rPr>
        <w:br/>
      </w:r>
      <w:r w:rsidR="00771EDA" w:rsidRPr="001F4743">
        <w:rPr>
          <w:rFonts w:eastAsia="Times New Roman"/>
        </w:rPr>
        <w:br/>
      </w:r>
      <w:bookmarkStart w:id="2" w:name="Ж10-О"/>
      <w:bookmarkEnd w:id="2"/>
      <w:r w:rsidR="00771EDA">
        <w:rPr>
          <w:rStyle w:val="group"/>
          <w:rFonts w:eastAsia="Times New Roman"/>
          <w:b/>
          <w:bCs/>
        </w:rPr>
        <w:fldChar w:fldCharType="begin"/>
      </w:r>
      <w:r w:rsidR="00771EDA">
        <w:rPr>
          <w:rStyle w:val="group"/>
          <w:rFonts w:eastAsia="Times New Roman"/>
          <w:b/>
          <w:bCs/>
        </w:rPr>
        <w:instrText xml:space="preserve"> </w:instrText>
      </w:r>
      <w:r w:rsidR="00771EDA">
        <w:rPr>
          <w:rStyle w:val="group"/>
          <w:rFonts w:eastAsia="Times New Roman"/>
          <w:b/>
          <w:bCs/>
        </w:rPr>
        <w:instrText>HYPERLINK "" \l "Ж10-О"</w:instrText>
      </w:r>
      <w:r w:rsidR="00771EDA">
        <w:rPr>
          <w:rStyle w:val="group"/>
          <w:rFonts w:eastAsia="Times New Roman"/>
          <w:b/>
          <w:bCs/>
        </w:rPr>
        <w:instrText xml:space="preserve"> </w:instrText>
      </w:r>
      <w:r w:rsidR="00771EDA">
        <w:rPr>
          <w:rStyle w:val="group"/>
          <w:rFonts w:eastAsia="Times New Roman"/>
          <w:b/>
          <w:bCs/>
        </w:rPr>
        <w:fldChar w:fldCharType="separate"/>
      </w:r>
      <w:r w:rsidR="00771EDA">
        <w:rPr>
          <w:rStyle w:val="a3"/>
          <w:rFonts w:eastAsia="Times New Roman"/>
          <w:sz w:val="24"/>
          <w:szCs w:val="24"/>
        </w:rPr>
        <w:t>Ж</w:t>
      </w:r>
      <w:r w:rsidR="00771EDA" w:rsidRPr="001F4743">
        <w:rPr>
          <w:rStyle w:val="a3"/>
          <w:rFonts w:eastAsia="Times New Roman"/>
          <w:sz w:val="24"/>
          <w:szCs w:val="24"/>
        </w:rPr>
        <w:t>10-</w:t>
      </w:r>
      <w:proofErr w:type="gramStart"/>
      <w:r w:rsidR="00771EDA">
        <w:rPr>
          <w:rStyle w:val="a3"/>
          <w:rFonts w:eastAsia="Times New Roman"/>
          <w:sz w:val="24"/>
          <w:szCs w:val="24"/>
        </w:rPr>
        <w:t>О</w:t>
      </w:r>
      <w:proofErr w:type="gramEnd"/>
      <w:r w:rsidR="00771EDA">
        <w:rPr>
          <w:rStyle w:val="group"/>
          <w:rFonts w:eastAsia="Times New Roman"/>
          <w:b/>
          <w:bCs/>
        </w:rPr>
        <w:fldChar w:fldCharType="end"/>
      </w:r>
      <w:r w:rsidR="00771EDA" w:rsidRPr="001F4743">
        <w:rPr>
          <w:rStyle w:val="group"/>
          <w:rFonts w:eastAsia="Times New Roman"/>
          <w:b/>
          <w:bCs/>
        </w:rPr>
        <w:t xml:space="preserve"> </w:t>
      </w:r>
      <w:hyperlink w:anchor="М10-О" w:history="1">
        <w:r w:rsidR="00771EDA">
          <w:rPr>
            <w:rStyle w:val="a3"/>
            <w:rFonts w:eastAsia="Times New Roman"/>
            <w:sz w:val="24"/>
            <w:szCs w:val="24"/>
          </w:rPr>
          <w:t>М</w:t>
        </w:r>
        <w:r w:rsidR="00771EDA" w:rsidRPr="001F4743">
          <w:rPr>
            <w:rStyle w:val="a3"/>
            <w:rFonts w:eastAsia="Times New Roman"/>
            <w:sz w:val="24"/>
            <w:szCs w:val="24"/>
          </w:rPr>
          <w:t>10-</w:t>
        </w:r>
        <w:r w:rsidR="00771EDA">
          <w:rPr>
            <w:rStyle w:val="a3"/>
            <w:rFonts w:eastAsia="Times New Roman"/>
            <w:sz w:val="24"/>
            <w:szCs w:val="24"/>
          </w:rPr>
          <w:t>О</w:t>
        </w:r>
      </w:hyperlink>
      <w:r w:rsidR="00771EDA" w:rsidRPr="001F4743">
        <w:rPr>
          <w:rStyle w:val="group"/>
          <w:rFonts w:eastAsia="Times New Roman"/>
          <w:b/>
          <w:bCs/>
        </w:rPr>
        <w:t xml:space="preserve"> </w:t>
      </w:r>
      <w:hyperlink w:anchor="Ж10" w:history="1">
        <w:r w:rsidR="00771EDA">
          <w:rPr>
            <w:rStyle w:val="a3"/>
            <w:rFonts w:eastAsia="Times New Roman"/>
            <w:sz w:val="24"/>
            <w:szCs w:val="24"/>
          </w:rPr>
          <w:t>Ж</w:t>
        </w:r>
        <w:r w:rsidR="00771EDA" w:rsidRPr="001F4743">
          <w:rPr>
            <w:rStyle w:val="a3"/>
            <w:rFonts w:eastAsia="Times New Roman"/>
            <w:sz w:val="24"/>
            <w:szCs w:val="24"/>
          </w:rPr>
          <w:t>10</w:t>
        </w:r>
      </w:hyperlink>
      <w:r w:rsidR="00771EDA" w:rsidRPr="001F4743">
        <w:rPr>
          <w:rStyle w:val="group"/>
          <w:rFonts w:eastAsia="Times New Roman"/>
          <w:b/>
          <w:bCs/>
        </w:rPr>
        <w:t xml:space="preserve"> </w:t>
      </w:r>
      <w:hyperlink w:anchor="М10" w:history="1">
        <w:r w:rsidR="00771EDA">
          <w:rPr>
            <w:rStyle w:val="a3"/>
            <w:rFonts w:eastAsia="Times New Roman"/>
            <w:sz w:val="24"/>
            <w:szCs w:val="24"/>
          </w:rPr>
          <w:t>М</w:t>
        </w:r>
        <w:r w:rsidR="00771EDA" w:rsidRPr="001F4743">
          <w:rPr>
            <w:rStyle w:val="a3"/>
            <w:rFonts w:eastAsia="Times New Roman"/>
            <w:sz w:val="24"/>
            <w:szCs w:val="24"/>
          </w:rPr>
          <w:t>10</w:t>
        </w:r>
      </w:hyperlink>
      <w:r w:rsidR="00771EDA" w:rsidRPr="001F4743">
        <w:rPr>
          <w:rStyle w:val="group"/>
          <w:rFonts w:eastAsia="Times New Roman"/>
          <w:b/>
          <w:bCs/>
        </w:rPr>
        <w:t xml:space="preserve"> </w:t>
      </w:r>
      <w:hyperlink w:anchor="Ж12" w:history="1">
        <w:r w:rsidR="00771EDA">
          <w:rPr>
            <w:rStyle w:val="a3"/>
            <w:rFonts w:eastAsia="Times New Roman"/>
            <w:sz w:val="24"/>
            <w:szCs w:val="24"/>
          </w:rPr>
          <w:t>Ж</w:t>
        </w:r>
        <w:r w:rsidR="00771EDA" w:rsidRPr="001F4743">
          <w:rPr>
            <w:rStyle w:val="a3"/>
            <w:rFonts w:eastAsia="Times New Roman"/>
            <w:sz w:val="24"/>
            <w:szCs w:val="24"/>
          </w:rPr>
          <w:t>12</w:t>
        </w:r>
      </w:hyperlink>
      <w:r w:rsidR="00771EDA" w:rsidRPr="001F4743">
        <w:rPr>
          <w:rStyle w:val="group"/>
          <w:rFonts w:eastAsia="Times New Roman"/>
          <w:b/>
          <w:bCs/>
        </w:rPr>
        <w:t xml:space="preserve"> </w:t>
      </w:r>
      <w:hyperlink w:anchor="М12" w:history="1">
        <w:r w:rsidR="00771EDA">
          <w:rPr>
            <w:rStyle w:val="a3"/>
            <w:rFonts w:eastAsia="Times New Roman"/>
            <w:sz w:val="24"/>
            <w:szCs w:val="24"/>
          </w:rPr>
          <w:t>М</w:t>
        </w:r>
        <w:r w:rsidR="00771EDA" w:rsidRPr="001F4743">
          <w:rPr>
            <w:rStyle w:val="a3"/>
            <w:rFonts w:eastAsia="Times New Roman"/>
            <w:sz w:val="24"/>
            <w:szCs w:val="24"/>
          </w:rPr>
          <w:t>12</w:t>
        </w:r>
      </w:hyperlink>
      <w:r w:rsidR="00771EDA" w:rsidRPr="001F4743">
        <w:rPr>
          <w:rStyle w:val="group"/>
          <w:rFonts w:eastAsia="Times New Roman"/>
          <w:b/>
          <w:bCs/>
        </w:rPr>
        <w:t xml:space="preserve"> </w:t>
      </w:r>
      <w:hyperlink w:anchor="Ж14" w:history="1">
        <w:r w:rsidR="00771EDA">
          <w:rPr>
            <w:rStyle w:val="a3"/>
            <w:rFonts w:eastAsia="Times New Roman"/>
            <w:sz w:val="24"/>
            <w:szCs w:val="24"/>
          </w:rPr>
          <w:t>Ж</w:t>
        </w:r>
        <w:r w:rsidR="00771EDA" w:rsidRPr="001F4743">
          <w:rPr>
            <w:rStyle w:val="a3"/>
            <w:rFonts w:eastAsia="Times New Roman"/>
            <w:sz w:val="24"/>
            <w:szCs w:val="24"/>
          </w:rPr>
          <w:t>14</w:t>
        </w:r>
      </w:hyperlink>
      <w:r w:rsidR="00771EDA" w:rsidRPr="001F4743">
        <w:rPr>
          <w:rStyle w:val="group"/>
          <w:rFonts w:eastAsia="Times New Roman"/>
          <w:b/>
          <w:bCs/>
        </w:rPr>
        <w:t xml:space="preserve"> </w:t>
      </w:r>
      <w:hyperlink w:anchor="М14" w:history="1">
        <w:r w:rsidR="00771EDA">
          <w:rPr>
            <w:rStyle w:val="a3"/>
            <w:rFonts w:eastAsia="Times New Roman"/>
            <w:sz w:val="24"/>
            <w:szCs w:val="24"/>
          </w:rPr>
          <w:t>М</w:t>
        </w:r>
        <w:r w:rsidR="00771EDA" w:rsidRPr="001F4743">
          <w:rPr>
            <w:rStyle w:val="a3"/>
            <w:rFonts w:eastAsia="Times New Roman"/>
            <w:sz w:val="24"/>
            <w:szCs w:val="24"/>
          </w:rPr>
          <w:t>14</w:t>
        </w:r>
      </w:hyperlink>
      <w:r w:rsidR="00771EDA" w:rsidRPr="001F4743">
        <w:rPr>
          <w:rStyle w:val="group"/>
          <w:rFonts w:eastAsia="Times New Roman"/>
          <w:b/>
          <w:bCs/>
        </w:rPr>
        <w:t xml:space="preserve"> </w:t>
      </w:r>
      <w:hyperlink w:anchor="Ж16" w:history="1">
        <w:r w:rsidR="00771EDA">
          <w:rPr>
            <w:rStyle w:val="a3"/>
            <w:rFonts w:eastAsia="Times New Roman"/>
            <w:sz w:val="24"/>
            <w:szCs w:val="24"/>
          </w:rPr>
          <w:t>Ж</w:t>
        </w:r>
        <w:r w:rsidR="00771EDA" w:rsidRPr="001F4743">
          <w:rPr>
            <w:rStyle w:val="a3"/>
            <w:rFonts w:eastAsia="Times New Roman"/>
            <w:sz w:val="24"/>
            <w:szCs w:val="24"/>
          </w:rPr>
          <w:t>16</w:t>
        </w:r>
      </w:hyperlink>
      <w:r w:rsidR="00771EDA" w:rsidRPr="001F4743">
        <w:rPr>
          <w:rStyle w:val="group"/>
          <w:rFonts w:eastAsia="Times New Roman"/>
          <w:b/>
          <w:bCs/>
        </w:rPr>
        <w:t xml:space="preserve"> </w:t>
      </w:r>
      <w:hyperlink w:anchor="М16" w:history="1">
        <w:r w:rsidR="00771EDA">
          <w:rPr>
            <w:rStyle w:val="a3"/>
            <w:rFonts w:eastAsia="Times New Roman"/>
            <w:sz w:val="24"/>
            <w:szCs w:val="24"/>
          </w:rPr>
          <w:t>М</w:t>
        </w:r>
        <w:r w:rsidR="00771EDA" w:rsidRPr="001F4743">
          <w:rPr>
            <w:rStyle w:val="a3"/>
            <w:rFonts w:eastAsia="Times New Roman"/>
            <w:sz w:val="24"/>
            <w:szCs w:val="24"/>
          </w:rPr>
          <w:t>16</w:t>
        </w:r>
      </w:hyperlink>
      <w:r w:rsidR="00771EDA" w:rsidRPr="001F4743">
        <w:rPr>
          <w:rStyle w:val="group"/>
          <w:rFonts w:eastAsia="Times New Roman"/>
          <w:b/>
          <w:bCs/>
        </w:rPr>
        <w:t xml:space="preserve"> </w:t>
      </w:r>
      <w:hyperlink w:anchor="Ж18" w:history="1">
        <w:r w:rsidR="00771EDA">
          <w:rPr>
            <w:rStyle w:val="a3"/>
            <w:rFonts w:eastAsia="Times New Roman"/>
            <w:sz w:val="24"/>
            <w:szCs w:val="24"/>
          </w:rPr>
          <w:t>Ж</w:t>
        </w:r>
        <w:r w:rsidR="00771EDA" w:rsidRPr="001F4743">
          <w:rPr>
            <w:rStyle w:val="a3"/>
            <w:rFonts w:eastAsia="Times New Roman"/>
            <w:sz w:val="24"/>
            <w:szCs w:val="24"/>
          </w:rPr>
          <w:t>18</w:t>
        </w:r>
      </w:hyperlink>
      <w:r w:rsidR="00771EDA" w:rsidRPr="001F4743">
        <w:rPr>
          <w:rStyle w:val="group"/>
          <w:rFonts w:eastAsia="Times New Roman"/>
          <w:b/>
          <w:bCs/>
        </w:rPr>
        <w:t xml:space="preserve"> </w:t>
      </w:r>
      <w:hyperlink w:anchor="М18" w:history="1">
        <w:r w:rsidR="00771EDA">
          <w:rPr>
            <w:rStyle w:val="a3"/>
            <w:rFonts w:eastAsia="Times New Roman"/>
            <w:sz w:val="24"/>
            <w:szCs w:val="24"/>
          </w:rPr>
          <w:t>М</w:t>
        </w:r>
        <w:r w:rsidR="00771EDA" w:rsidRPr="001F4743">
          <w:rPr>
            <w:rStyle w:val="a3"/>
            <w:rFonts w:eastAsia="Times New Roman"/>
            <w:sz w:val="24"/>
            <w:szCs w:val="24"/>
          </w:rPr>
          <w:t>18</w:t>
        </w:r>
      </w:hyperlink>
      <w:r w:rsidR="00771EDA" w:rsidRPr="001F4743">
        <w:rPr>
          <w:rStyle w:val="group"/>
          <w:rFonts w:eastAsia="Times New Roman"/>
          <w:b/>
          <w:bCs/>
        </w:rPr>
        <w:t xml:space="preserve"> </w:t>
      </w:r>
      <w:hyperlink w:anchor="Open" w:history="1">
        <w:r w:rsidR="00771EDA">
          <w:rPr>
            <w:rStyle w:val="a3"/>
            <w:rFonts w:eastAsia="Times New Roman"/>
            <w:sz w:val="24"/>
            <w:szCs w:val="24"/>
            <w:lang w:val="en-US"/>
          </w:rPr>
          <w:t>Open</w:t>
        </w:r>
      </w:hyperlink>
      <w:r w:rsidR="00771EDA" w:rsidRPr="001F4743"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Ж10-О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585"/>
        <w:gridCol w:w="622"/>
        <w:gridCol w:w="1658"/>
        <w:gridCol w:w="515"/>
        <w:gridCol w:w="1237"/>
        <w:gridCol w:w="1048"/>
        <w:gridCol w:w="656"/>
        <w:gridCol w:w="679"/>
        <w:gridCol w:w="679"/>
        <w:gridCol w:w="679"/>
        <w:gridCol w:w="761"/>
        <w:gridCol w:w="761"/>
        <w:gridCol w:w="761"/>
        <w:gridCol w:w="770"/>
        <w:gridCol w:w="770"/>
        <w:gridCol w:w="770"/>
        <w:gridCol w:w="770"/>
        <w:gridCol w:w="793"/>
        <w:gridCol w:w="770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(39)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(42)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(45)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#11 (1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Шибанова Кира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1:10(1)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7:29(1)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3:47(1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8:17(1)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8:56(1)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11:51(1)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13:02(1)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13:53(1)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15:33(1)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17:14(1)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17:29(1)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0:15(3)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Родина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1:59(1)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2:59(1)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7:20(4)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10:50(2)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0:31(1)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11:07(3)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0:17(1)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13:43(3)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2:36(1)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14:31(2)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0:48(1)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15:03(2)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16:29(2)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1:26(1)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17:16(2)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0:14(2)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Борисова Вероника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6:17(2)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0:25(5)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Паршина Валерия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8:29(5)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7:50(5)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32:06(5)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34:48(5)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35:06(5)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0:18(4)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Борисова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2:02(2)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0:31(1)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6:27(3)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3:07(3)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17:49(3)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1:26(1)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19:17(3)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0:10(1)</w:t>
            </w:r>
          </w:p>
        </w:tc>
      </w:tr>
    </w:tbl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bookmarkStart w:id="3" w:name="М10-О"/>
      <w:bookmarkEnd w:id="3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"Ж10-О"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М10-О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585"/>
        <w:gridCol w:w="622"/>
        <w:gridCol w:w="1692"/>
        <w:gridCol w:w="515"/>
        <w:gridCol w:w="1541"/>
        <w:gridCol w:w="1048"/>
        <w:gridCol w:w="656"/>
        <w:gridCol w:w="944"/>
        <w:gridCol w:w="761"/>
        <w:gridCol w:w="679"/>
        <w:gridCol w:w="761"/>
        <w:gridCol w:w="761"/>
        <w:gridCol w:w="761"/>
        <w:gridCol w:w="770"/>
        <w:gridCol w:w="770"/>
        <w:gridCol w:w="770"/>
        <w:gridCol w:w="770"/>
        <w:gridCol w:w="793"/>
        <w:gridCol w:w="770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(39)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#8 (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42)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(45)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(100)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14:19(1)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14:19(4)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Французов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1:24(1)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2:14(2)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0:50(1)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8:24(1)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4:43(1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9:12(1)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9:44(1)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0:32(2)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12:28(1)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2:44(1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13:20(1)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14:32(1)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16:00(1)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17:35(1)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0:21(2)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Солопанов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1376:40(3)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1:41(1)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65:01(3)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2:50(1)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8:20(2)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0:33(3)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17:44(2)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0:46(1)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18:33(2)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0:49(1)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21:37(2)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1:16(1)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21:50(3)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0:13(1)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Ковригин Данил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11:55(3)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17:47(3)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0:34(1)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18:11(3)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0:24(1)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1:18(3)</w:t>
            </w:r>
          </w:p>
        </w:tc>
      </w:tr>
    </w:tbl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</w:p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</w:p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</w:p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</w:p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</w:p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</w:p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</w:p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</w:p>
    <w:p w:rsidR="00000000" w:rsidRDefault="00771EDA">
      <w:pPr>
        <w:pStyle w:val="1"/>
        <w:spacing w:before="0" w:beforeAutospacing="0" w:after="0" w:afterAutospacing="0"/>
        <w:rPr>
          <w:rStyle w:val="group"/>
          <w:b/>
          <w:bCs/>
        </w:rPr>
      </w:pPr>
      <w:bookmarkStart w:id="4" w:name="Ж10"/>
      <w:bookmarkEnd w:id="4"/>
    </w:p>
    <w:p w:rsidR="00000000" w:rsidRDefault="00771EDA">
      <w:pPr>
        <w:pStyle w:val="1"/>
        <w:spacing w:before="0" w:beforeAutospacing="0" w:after="0" w:afterAutospacing="0"/>
      </w:pP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369"/>
        <w:gridCol w:w="622"/>
        <w:gridCol w:w="1198"/>
        <w:gridCol w:w="515"/>
        <w:gridCol w:w="1144"/>
        <w:gridCol w:w="1048"/>
        <w:gridCol w:w="656"/>
        <w:gridCol w:w="1035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(39)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(42)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(45)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(100)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Антонова Варвара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7:54(1)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9:18(1)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9:39(1)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0:21(1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11:47(1)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12:34(1)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13:32(1)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14:53(1)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0:19(12)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Жаркова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1408:54(17)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33:21(16)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0:25(15)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 Софья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7:30(7)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13:34(9)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14:04(9)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0:30(8)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2:56(10)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0:13(8)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Моксякова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12:18(12)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Лапина Лилия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7:10(6)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0:18(11)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Шибанова Варвара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2:54(14)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8:48(2)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3:34(1)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11:52(15)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26:06(11)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0:33(1)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28:32(10)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Мартякова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Людмила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14:32(11)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9:47(10)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15:04(11)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5:52(12)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28:40(11)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0:31(18)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Калинина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7:15(17)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22:10(15)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12:16(11)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23:35(15)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0:32(9)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:38(13)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6:03(13)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31:54(13)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33:37(11)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34:29(13)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34:46(13)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0:17(10)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Казьмина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1:42(1)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0:31(2)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3:06(1)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13:25(14)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24:42(16)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8:11(16)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0:53(14)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31:11(14)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34:41(12)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35:55(14)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Назарова Марина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18:41(14)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13:20(13)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21:07(14)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29:40(12)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3:48(14)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40:33(13)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8:11(14)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41:46(15)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42:00(15)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0:14(9)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Жарова Забава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00:53:10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3:43(13)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18:38(18)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14:55(15)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21:02(15)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29:58(16)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8:56(9)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31:01(17)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35:49(17)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4:48(17)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44:21(15)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8:32(15)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46:00(15)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47:12(16)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51:44(14)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52:59(16)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53:10(16)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Жагурина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16:01(1)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16:11(1)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Мещерякова Вероника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1:31(11)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Жаркова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Жаркова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1378:56(16)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4:18(15)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65:22(17)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4:20(7)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3:26(15)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0:21(13)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Коняева Елизавета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8:07(8)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7:47(14)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32:14(10)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4:56(13)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1:08(3)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33:52(12)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0:30(17)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Чашкина Анфиса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3:34(9)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4:33(7)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0:59(1)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21:21(3)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0:09(1)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Трифонова Татьяна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5:29(15)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5:57(16)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0:28(1)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3:51(2)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64:35(16)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52:11(16)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67:00(16)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71:59(15)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73:30(18)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73:56(18)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0:26(16)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Турыгина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Ярина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0:51(1)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57:40(17)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58:01(17)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0:21(13)</w:t>
            </w:r>
          </w:p>
        </w:tc>
      </w:tr>
    </w:tbl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bookmarkStart w:id="5" w:name="М10"/>
      <w:bookmarkEnd w:id="5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"Ж10-О"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М10</w:t>
      </w:r>
    </w:p>
    <w:tbl>
      <w:tblPr>
        <w:tblW w:w="1653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346"/>
        <w:gridCol w:w="622"/>
        <w:gridCol w:w="1126"/>
        <w:gridCol w:w="515"/>
        <w:gridCol w:w="1038"/>
        <w:gridCol w:w="1048"/>
        <w:gridCol w:w="656"/>
        <w:gridCol w:w="76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1035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(45)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(39)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(37)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(44)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(100)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Родин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1:21(1)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7:10(2)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1:45(1)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0:25(2)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11:33(2)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3:17(1)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14:03(1)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2:30(1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14:26(1)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0:23(1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15:36(1)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17:12(1)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17:26(1)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0:14(4)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Караваев Валерий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0:35(1)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2:22(1)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3:41(1)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5:43(1)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6:27(1)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6:50(1)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0:23(1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10:57(1)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16:49(2)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1:08(1)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18:39(2)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0:10(1)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Елшин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21:43(3)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0:10(1)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Тарабрин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3:54(10)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0:13(3)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29:55(15)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Сычёв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Сем?н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12:14(9)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7:41(9)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7:31(12)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32:05(11)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6:48(8)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44:48(10)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12:43(10)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45:37(12)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47:27(10)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50:16(11)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2:49(9)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50:40(13)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0:24(11)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 Вадим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01:17:51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44:40(11)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41:40(11)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49:49(13)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56:32(10)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6:43(9)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58:38(12)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59:27(12)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65:06(13)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5:39(6)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72:02(11)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73:00(13)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74:46(11)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77:37(13)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77:51(15)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0:14(4)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Ситнов Степан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8:30(10)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41:29(9)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26:56(10)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42:08(11)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42:49(11)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55:04(12)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12:15(12)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61:00(12)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61:20(14)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0:20(9)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Коба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4:41(10)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6:13(7)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43:03(9)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12:55(11)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43:46(11)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45:31(9)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48:04(10)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48:23(12)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0:19(8)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Покидышев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4:29(7)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15:50(8)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0:38(1)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16:48(8)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3:50(7)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0:14(4)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Дягилев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30:30(12)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29:35(12)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31:21(8)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32:38(7)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34:02(9)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1:24(13)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Максимов Мирослав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7:24(9)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0:17(7)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Стародымов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7:25(10)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22:44(14)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Михалов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6:49(8)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25:48(8)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9:31(11)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40:24(10)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42:51(8)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44:19(9)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1:28(1)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44:39(11)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0:20(9)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Сидоров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1392:19(16)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1392:19(16)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Широких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11:58(11)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30:29(10)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33:53(9)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40:43(8)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42:04(10)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1:21(12)</w:t>
            </w:r>
          </w:p>
        </w:tc>
      </w:tr>
    </w:tbl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bookmarkStart w:id="6" w:name="Ж12"/>
      <w:bookmarkEnd w:id="6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"Ж10-О"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Ж12</w:t>
      </w:r>
    </w:p>
    <w:tbl>
      <w:tblPr>
        <w:tblW w:w="1656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346"/>
        <w:gridCol w:w="622"/>
        <w:gridCol w:w="1341"/>
        <w:gridCol w:w="515"/>
        <w:gridCol w:w="1038"/>
        <w:gridCol w:w="1048"/>
        <w:gridCol w:w="656"/>
        <w:gridCol w:w="853"/>
        <w:gridCol w:w="76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(45) 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(39)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(37)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(44)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(100)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 Варвара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00:12:16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1:58(1)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3:02(1)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8:03(1)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9:47(1)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1:44(1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10:07(1)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11:02(1)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12:08(1)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12:16(1)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Чибизова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0:29(2)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0:44(5)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3:08(2)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4:42(1)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5:15(1)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5:36(1)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0:21(4)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8:03(1)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2:27(4)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13:05(2)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Самохина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1:08(1)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0:35(4)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0:10(14)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Французова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0:27(11)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3:08(12)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0:09(10)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4:32(21)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3:18(25)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5:49(16)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0:57(15)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9:19(11)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0:17(1)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16:28(5)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16:36(5)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Ч?рный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>-Швец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Ярослава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1:08(1)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5:56(17)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3:52(20)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8:21(9)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8:38(8)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0:17(1)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3:30(15)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14:41(7)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0:19(1)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16:51(6)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Коконова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0:38(18)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1:37(15)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2:25(9)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0:33(16)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0:10(14)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Теплякова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0:36(16)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4:11(19)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15:28(8)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18:15(8)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Тюрина Кира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0:36(16)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4:38(16)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18:33(9)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Бочкова Александра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0:53(10)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3:18(17)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4:04(17)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0:30(8)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0:11(18)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Безручко Валерия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8:48(10)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0:17(1)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4:48(21)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18:53(12)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0:10(14)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Арсагова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Евгения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4:00(18)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5:41(14)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13:43(13)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4:19(13)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3:27(22)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09(10)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Щеколдина Елизавета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3:58(18)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9:36(15)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10:08(15)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0:32(15)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5:25(20)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18:37(15)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19:16(15)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22:10(14)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0:09(10)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Митрошина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0:45(20)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1:52(17)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9:33(13)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15:10(14)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5:37(21)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18:30(14)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3:20(14)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19:05(14)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21:07(15)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0:10(14)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Сайтакова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Жаркова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1:41(16)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3:29(17)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6:03(18)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11:22(16)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5:19(21)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13:39(17)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14:16(18)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18:46(16)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4:30(15)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22:38(17)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3:52(16)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23:26(17)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24:42(16)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25:49(16)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26:00(16)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0:11(18)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Кондрахина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4:41(26)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6:31(25)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8:09(23)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9:33(21)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12:19(17)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13:02(16)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13:53(16)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19:46(18)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5:53(22)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25:36(18)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5:50(24)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26:10(18)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27:36(17)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29:50(17)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30:16(17)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0:26(24)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Кудряшова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4:36(22)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3:12(23)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10:29(22)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5:53(24)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13:41(21)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3:12(15)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14:36(19)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20:46(19)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5:16(19)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26:08(19)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5:22(22)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26:45(19)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28:58(18)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30:46(19)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30:57(19)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0:11(18)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Перевезенцева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1:14(24)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3:15(15)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5:46(15)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12:55(20)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7:09(22)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13:44(18)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14:06(17)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19:08(17)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5:02(17)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21:51(16)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2:43(7)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22:33(16)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29:40(19)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7:07(22)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31:27(20)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31:39(20)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0:12(21)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Турукова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00:37:09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0:49(22)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7:22(27)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6:33(27)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10:35(26)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3:13(24)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16:24(25)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5:49(23)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19:40(23)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3:16(16)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20:35(21)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21:28(20)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26:42(21)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5:14(18)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32:07(21)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5:25(23)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32:42(21)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34:57(20)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37:00(21)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37:09(21)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0:09(10)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Коверкина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2:24(21)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4:18(19)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2:58(14)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18:19(20)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10:01(23)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29:03(24)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10:44(25)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32:38(23)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35:50(23)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3:12(13)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36:30(22)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40:11(22)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3:41(21)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42:15(24)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42:29(25)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0:14(23)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Остапец Тамара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1:06(23)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1:58(18)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8:13(20)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18:49(22)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10:36(24)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27:43(24)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8:54(21)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28:10(23)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35:50(24)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7:40(23)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40:00(24)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4:10(19)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41:23(23)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43:16(23)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45:29(25)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45:42(26)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0:13(22)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Тарубарова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49:03(28)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52:47(24)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54:36(26)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55:03(27)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0:27(25)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Захарчук Арина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5:53(24)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5:21(26)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10:27(25)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4:34(26)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39:29(22)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40:04(23)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0:35(26)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Савина Ксения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1:30(25)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3:12(23)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4:23(20)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61:46(26)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57:23(25)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63:43(27)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63:51(28)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Булатова Анна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2:26(22)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3:18(16)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7:35(19)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4:17(21)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12:31(18)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4:56(20)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21:56(23)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9:25(22)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22:24(22)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25:37(20)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28:33(20)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2:56(10)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29:25(20)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30:15(18)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30:23(18)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Степанова Арина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0:28(1)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4:22(14)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4:09(18)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21:08(12)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Жаркова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0:47(21)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2:18(20)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11:19(24)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20:37(24)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9:18(23)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21:41(22)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22:12(21)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0:31(14)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30:26(22)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8:14(24)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34:42(22)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4:16(20)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37:27(21)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39:35(22)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39:35(28)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Григорян Альбина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5:55(27)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7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7:10(26)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8:37(24)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10:39(23)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12:42(19)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33:08(25)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20:26(24)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33:42(25)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0:34(17)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40:10(23)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41:11(24)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1:01(27)</w:t>
            </w:r>
          </w:p>
        </w:tc>
      </w:tr>
    </w:tbl>
    <w:p w:rsidR="00000000" w:rsidRDefault="00771EDA">
      <w:pPr>
        <w:pStyle w:val="1"/>
        <w:spacing w:before="0" w:beforeAutospacing="0" w:after="0" w:afterAutospacing="0"/>
        <w:rPr>
          <w:rStyle w:val="group"/>
          <w:b/>
          <w:bCs/>
        </w:rPr>
      </w:pPr>
      <w:r>
        <w:rPr>
          <w:rFonts w:eastAsia="Times New Roman"/>
        </w:rPr>
        <w:br/>
      </w:r>
      <w:bookmarkStart w:id="7" w:name="М12"/>
      <w:bookmarkEnd w:id="7"/>
    </w:p>
    <w:p w:rsidR="00000000" w:rsidRDefault="00771EDA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000000" w:rsidRDefault="00771EDA">
      <w:pPr>
        <w:pStyle w:val="1"/>
        <w:spacing w:before="0" w:beforeAutospacing="0" w:after="0" w:afterAutospacing="0"/>
        <w:rPr>
          <w:rStyle w:val="group"/>
          <w:rFonts w:eastAsia="Times New Roman"/>
          <w:b/>
          <w:bCs/>
        </w:rPr>
      </w:pPr>
    </w:p>
    <w:p w:rsidR="00000000" w:rsidRDefault="00771EDA">
      <w:pPr>
        <w:pStyle w:val="1"/>
        <w:spacing w:before="0" w:beforeAutospacing="0" w:after="0" w:afterAutospacing="0"/>
      </w:pP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М12</w:t>
      </w:r>
    </w:p>
    <w:tbl>
      <w:tblPr>
        <w:tblW w:w="177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346"/>
        <w:gridCol w:w="622"/>
        <w:gridCol w:w="990"/>
        <w:gridCol w:w="515"/>
        <w:gridCol w:w="1038"/>
        <w:gridCol w:w="1048"/>
        <w:gridCol w:w="656"/>
        <w:gridCol w:w="761"/>
        <w:gridCol w:w="853"/>
        <w:gridCol w:w="761"/>
        <w:gridCol w:w="76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(45)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(40)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(41)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(37)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(44)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(100)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Попов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1:19(3)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0:41(1)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1:51(1)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2:44(1)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5:28(1)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2:44(1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6:23(1)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7:38(1)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9:10(1)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12:14(1)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13:20(1)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14:47(1)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16:13(1)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1:26(1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17:22(1)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18:45(1)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18:53(1)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19:57(19)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Аракелов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7:26(2)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0:55(1)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12:50(2)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2:20(1)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0:32(17)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21:35(20)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Мальков Юрий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0:31(1)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1:14(1)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8:57(3)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1:05(1)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Павленин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Фёдор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1:12(2)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0:29(16)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Лукьянов Георгий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1:32(9)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2:02(4)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0:30(1)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0:15(14)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Кисел?в</w:t>
            </w:r>
            <w:proofErr w:type="spellEnd"/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4:37(14)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3:09(15)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8:14(12)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17:13(12)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3:30(8)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30:05(9)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32:07(10)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0:19(15)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Найман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Тимофей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0:31(1)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4:31(8)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7:48(15)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4:45(15)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34:13(11)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34:25(13)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0:12(11)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Власиков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1:42(15)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16:18(15)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12:22(14)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25:36(15)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28:02(13)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2:22(9)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33:59(11)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35:30(12)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35:42(14)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0:12(11)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Храмов Марк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4:00(11)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13:43(12)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9:43(13)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14:42(9)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19:49(10)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3:43(13)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6:32(14)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35:30(13)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36:41(14)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1:11(1)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36:50(16)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Липатов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2:43(13)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6:26(11)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14:19(10)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4:25(14)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2:52(13)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34:01(15)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9:02(15)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36:11(14)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38:06(14)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39:43(15)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39:54(17)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Тарасов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00:40:19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1:41(14)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3:49(12)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36:54(15)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16:48(17)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38:21(15)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40:08(16)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40:19(18)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Пузанов Федор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0:52(15)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8:37(15)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6:04(15)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3:32(13)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25:25(14)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35:24(15)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9:59(15)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36:14(16)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0:50(1)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39:19(16)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40:35(16)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42:01(17)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42:10(19)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Трошин Владислав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00:59:28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1:01(16)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2:13(16)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3:00(14)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26:09(17)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19:40(15)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28:40(15)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31:18(15)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35:49(17)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4:31(15)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38:14(16)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40:09(17)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46:42(17)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6:33(16)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57:20(17)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10:38(17)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59:16(18)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59:28(20)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0:12(11)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Каримов Сердар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1:24(17)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2:13(16)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2:06(5)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26:22(7)</w:t>
            </w:r>
          </w:p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0:10(7)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Климчук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7:43(14)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1:12(2)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28:33(8)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0:10(7)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Астахов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9:43(16)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8:22(16)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18:39(16)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26:18(16)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30:34(14)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32:50(12)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34:17(12)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35:38(13)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36:20(15)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0:42(18)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Козыркин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18:15(18)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17:33(17)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Шашков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2:46(2)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0:52(1)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4:19(13)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3:07(14)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26:50(8)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</w:tbl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bookmarkStart w:id="8" w:name="Ж14"/>
      <w:bookmarkEnd w:id="8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"Ж10-О"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346"/>
        <w:gridCol w:w="622"/>
        <w:gridCol w:w="1371"/>
        <w:gridCol w:w="515"/>
        <w:gridCol w:w="1038"/>
        <w:gridCol w:w="1048"/>
        <w:gridCol w:w="656"/>
        <w:gridCol w:w="1173"/>
        <w:gridCol w:w="853"/>
        <w:gridCol w:w="853"/>
        <w:gridCol w:w="761"/>
        <w:gridCol w:w="76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(45)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(40)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(41)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(37)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(44)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(100)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0:25(1)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1:29(1)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2:18(1)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5:42(1)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6:37(1)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8:14(1)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10:27(1)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11:33(1)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12:33(1)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1:00(2)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13:50(1)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14:49(1)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16:00(1)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16:09(1)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Моксякова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2:22(3)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0:48(1)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4:57(1)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2:35(1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8:42(2)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1:32(1)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12:00(2)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1:03(1)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12:54(2)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0:54(1)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14:11(2)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16:09(2)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1:00(1)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Капуста Алина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0:27(2)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1:00(1)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1:29(1)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0:29(4)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3:28(12)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18:19(3)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Булатецкая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0:39(8)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18:51(4)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Дронова Елизавета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0:28(4)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1:33(3)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0:26(1)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3:49(21)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12:59(5)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18:08(5)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:27(13)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Малахова Варвара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2:56(9)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0:48(1)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11:18(8)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1:10(6)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Шашкина Алёна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0:28(4)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7:23(12)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4:02(17)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2:10(9)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0:12(18)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Шишкина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2:17(14)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0:58(7)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3:39(16)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22:48(8)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0:55(29)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Чурсина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0:27(2)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3:59(16)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Змейкова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0:29(8)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1:02(3)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0:33(1)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4:50(22)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16:41(9)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1:03(1)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3:50(22)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2:17(11)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25:02(11)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Биткова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8:08(25)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6:56(25)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9:24(24)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12:47(19)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13:29(18)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14:40(18)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16:15(17)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1:35(2)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25:56(12)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Никифорова Василиса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0:37(17)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1:24(17)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2:43(16)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1:19(20)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3:32(13)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9:39(10)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3:38(20)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3:04(12)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3:39(21)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26:55(14)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Бочарова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Ангелина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0:28(4)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3:31(22)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3:34(14)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18:36(19)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6:34(24)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20:39(17)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21:54(16)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1:09(8)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27:00(15)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Жарова Злата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1:33(21)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2:16(13)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3:22(9)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15:15(14)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4:41(23)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3:31(18)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28:27(16)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28:43(16)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0:16(21)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Артамонова Ангелина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0:38(19)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2:36(22)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9:03(23)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13:56(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4:53(19)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15:50(21)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17:07(22)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19:54(22)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2:47(18)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23:23(20)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3:29(14)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25:20(20)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26:45(18)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29:26(18)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31:14(17)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32:52(19)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33:11(19)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0:19(24)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Кашаева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5:26(27)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6:21(25)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7:04(24)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8:51(22)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12:17(18)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15:22(20)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16:43(20)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19:29(21)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3:51(15)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25:48(22)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27:07(19)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29:58(19)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31:30(18)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32:57(20)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1:27(13)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33:28(20)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0:31(27)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Чернова Дарья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1:17(15)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2:45(17)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5:11(18)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4:10(18)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15:16(15)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3:12(19)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24:03(21)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8:47(23)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25:40(21)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27:36(20)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31:09(20)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3:33(19)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32:23(19)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34:29(21)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34:39(21)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0:10(14)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Кузьминова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+23:21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2:40(25)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3:21(23)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4:01(20)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5:09(17)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3:15(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16:09(22)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7:45(22)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16:59(21)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0:50(1)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18:51(20)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22:54(18)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4:03(17)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24:46(18)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33:44(21)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8:58(24)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36:59(21)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3:15(17)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37:48(21)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39:14(23)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39:30(23)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0:16(21)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Дрожжинова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+25:51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0:39(21)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1:18(16)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10:38(16)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7:25(20)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13:49(19)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3:11(21)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14:57(19)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17:07(18)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19:29(15)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27:21(24)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7:52(23)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35:13(22)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7:52(23)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39:00(22)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3:47(22)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40:13(22)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41:51(25)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42:00(25)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0:09(4)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Софронова 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0:28(4)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23:41(23)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20:53(23)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25:29(24)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27:11(24)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31:28(24)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4:17(22)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35:47(23)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4:19(19)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38:01(25)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41:26(24)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3:25(21)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43:09(23)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44:12(23)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46:06(27)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46:16(27)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0:10(14)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Тишина Алена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1:29(18)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5:03(21)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3:34(23)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6:06(19)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15:01(21)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8:55(22)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40:41(26)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25:40(23)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65:27(28)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65:42(29)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0:15(20)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Агафонова 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0:38(19)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2:39(15)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4:18(18)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21:06(15)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22:56(15)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25:35(15)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39(14)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32:40(20)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7:05(24)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35:45(22)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35:54(22)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Сафронова Ангелина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1:24(24)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2:15(22)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6:08(23)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3:53(24)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11:34(16)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12:51(16)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15:33(16)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4:32(20)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22:15(17)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23:25(17)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27:30(17)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4:05(23)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30:18(17)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30:30(17)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0:12(18)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Ситник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4:04(26)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5:16(24)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5:57(22)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7:14(20)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15:02(22)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7:48(21)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16:37(23)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26:31(23)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9:54(25)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29:12(23)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33:55(22)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4:43(21)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38:20(26)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4:25(22)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39:53(23)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43:31(24)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3:38(20)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45:27(24)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47:43(28)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47:43(30)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Жарикова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Милана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0:37(17)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23:31(27)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22:54(27)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36:01(25)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38:05(25)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80:16(29)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80:38(30)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0:22(26)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Тимошина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21:47(29)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26:36(23)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43:40(26)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43:56(26)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0:16(21)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Алимагомедова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Фатима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0:47(23)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22:10(26)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21:23(26)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0:10(14)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Орлова Татьяна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19:48(28)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24:58(19)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41:37(24)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41:58(24)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0:21(25)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Исмаева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Сабина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0:40(22)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1:31(20)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2:49(18)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7:18(21)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4:29(23)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10:55(17)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3:37(15)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12:01(17)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12:58(17)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14:33(13)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22:10(14)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26:48(16)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4:38(24)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29:29(16)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30:49(18)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31:38(18)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0:49(28)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Кириченко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24:41(30)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0:10(14)</w:t>
            </w:r>
          </w:p>
        </w:tc>
      </w:tr>
    </w:tbl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bookmarkStart w:id="9" w:name="М14"/>
      <w:bookmarkEnd w:id="9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"Ж10-О"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346"/>
        <w:gridCol w:w="622"/>
        <w:gridCol w:w="1269"/>
        <w:gridCol w:w="515"/>
        <w:gridCol w:w="1037"/>
        <w:gridCol w:w="1048"/>
        <w:gridCol w:w="656"/>
        <w:gridCol w:w="1173"/>
        <w:gridCol w:w="761"/>
        <w:gridCol w:w="76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1035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(39)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(40)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(37)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(35)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(41)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(44)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#15 (100)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Гусев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2:24(1)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4:09(1)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1:45(1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5:56(1)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7:02(1)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8:12(1)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9:36(1)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10:51(1)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11:40(1)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13:07(1)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14:53(1)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15:25(1)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16:31(1)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17:33(1)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17:40(1)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Мурадян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1:29(1)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6:09(2)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1:38(1)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8:36(2)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1:06(1)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16:12(2)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0:29(1)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17:50(2)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0:51(1)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17:57(2)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0:07(1)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Караваев 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1:00(18)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2:22(21)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16:00(3)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1:39(1)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17:18(3)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0:45(1)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0:08(5)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Барабошкин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18:47(4)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0:07(1)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Рузметов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10:59(4)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1:19(1)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Годяев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0:52(11)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2:58(8)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2:21(9)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0:08(5)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Гуленков Данил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0:55(15)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2:52(17)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0:10(21)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Заверуха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0:41(1)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14:08(8)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3:15(30)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0:08(5)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Турыгин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Степан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1:19(27)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2:22(21)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2:40(17)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13:32(11)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0:08(5)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Устинов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22:55(36)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Солопанов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1:38(30)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2:58(29)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4:06(24)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6:37(16)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2:58(19)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12:25(14)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14:38(15)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15:14(12)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0:36(1)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0:08(5)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Брежнев Даниил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2:18(18)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3:48(18)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6:52(18)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3:04(24)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8:47(14)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15:37(15)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18:13(13)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3:26(12)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0:15(28)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Баранов Виктор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4:20(28)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0:59(8)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2:50(15)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23:55(14)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Чибизов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6:55(19)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4:06(28)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11:57(18)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3:11(30)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13:17(18)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14:43(16)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16:44(16)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18:46(16)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21:07(16)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2:21(9)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21:49(15)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23:05(15)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24:10(15)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24:17(16)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0:07(1)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Матвейчук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21:00(14)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3:16(24)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21:48(14)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1:16(21)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25:04(17)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0:29(32)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Морковкин Денис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1:14(24)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2:16(16)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4:34(27)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7:01(21)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9:40(18)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11:25(15)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13:06(17)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14:49(17)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15:41(16)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0:52(11)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16:51(17)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19:23(18)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2:32(22)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22:02(18)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22:43(17)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23:38(16)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24:59(17)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25:15(18)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0:16(29)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Синякин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1:14(24)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2:42(26)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4:01(22)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6:36(15)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2:35(18)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2:59(20)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11:48(17)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13:01(16)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15:05(19)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16:11(18)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17:19(18)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19:54(19)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2:35(24)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22:47(20)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2:53(18)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23:21(18)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24:25(17)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25:51(18)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Широких Артем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1:22(29)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2:22(21)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3:54(21)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11:32(16)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2:58(29)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14:54(18)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15:42(17)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16:41(14)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22:00(17)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22:31(16)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0:31(2)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24:27(18)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1:56(34)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25:54(19)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26:02(20)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0:08(5)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Носков Олег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0:59(16)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6:31(14)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2:59(23)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1:41(23)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14:27(14)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19:03(17)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2:20(18)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22:18(19)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3:15(23)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23:22(19)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24:42(19)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26:43(20)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26:53(21)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0:10(21)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Грязнов Алексей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1:02(19)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2:18(18)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3:42(15)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6:57(20)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3:15(25)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9:41(19)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12:03(19)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15:54(20)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16:45(19)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17:57(19)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20:24(20)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23:15(21)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24:12(20)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25:35(20)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26:56(21)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27:05(22)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Фильчуков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0:53(12)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3:04(9)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10:49(22)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5:17(29)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12:36(21)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14:06(20)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16:17(21)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17:32(20)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18:43(20)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21:23(21)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2:40(26)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24:41(22)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3:18(27)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25:26(22)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26:49(22)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28:21(22)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28:30(24)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Рябикин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0:59(16)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2:30(24)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3:47(17)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9:14(28)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5:27(32)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12:26(27)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3:12(21)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14:11(25)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15:42(24)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18:19(24)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2:37(29)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19:18(23)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20:33(23)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22:51(23)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25:52(24)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3:01(22)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26:34(23)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27:43(23)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29:11(23)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29:21(25)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0:10(21)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Гусейнзаде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3:03(34)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4:30(33)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6:17(31)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8:54(26)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2:37(19)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12:08(26)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3:14(22)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14:09(24)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15:54(25)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19:03(25)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3:09(32)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20:14(24)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21:13(24)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23:51(25)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26:46(26)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2:55(19)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27:22(24)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28:23(24)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29:56(24)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30:06(26)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0:10(21)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Гареев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Эмин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1:43(31)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2:59(30)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4:56(28)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7:54(25)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2:58(21)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10:28(21)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12:26(20)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14:30(21)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16:33(22)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17:56(21)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19:03(21)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23:35(24)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4:32(34)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26:34(25)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2:59(21)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27:32(25)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29:03(25)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30:39(25)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31:20(27)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0:41(34)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Материкин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2:20(20)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1:29(29)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4:04(23)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7:31(23)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3:27(26)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11:36(24)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4:05(26)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15:38(26)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4:02(31)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18:00(26)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20:22(28)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21:41(27)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23:32(27)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25:57(28)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28:40(27)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2:43(14)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29:20(26)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30:39(26)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32:04(26)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:35(28)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0:31(33)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Мартяков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1:07(20)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2:12(15)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3:51(20)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6:38(17)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2:47(20)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10:24(20)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3:46(25)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16:20(27)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5:56(33)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18:19(28)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20:49(29)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21:56(28)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23:47(28)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26:13(29)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29:36(29)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3:23(29)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30:25(28)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31:47(28)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33:06(28)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33:16(29)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0:10(21)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Федулов Артем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4:46(36)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7:55(36)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3:09(35)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10:09(35)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15:23(33)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5:14(31)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18:37(32)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3:14(22)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21:13(31)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2:36(28)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23:18(30)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25:42(31)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26:56(31)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28:15(30)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31:09(31)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2:54(29)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34:44(31)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3:35(30)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35:25(30)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36:59(31)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38:29(30)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38:38(33)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Аровин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2:39(33)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6:20(35)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3:41(36)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9:44(34)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3:24(34)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13:23(32)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3:39(27)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16:40(31)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3:17(24)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20:50(30)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4:10(32)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23:54(31)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3:04(34)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26:37(32)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2:43(31)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27:52(32)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29:15(31)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31:57(32)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35:14(32)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3:17(25)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36:14(31)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7:36(32)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38:58(31)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39:07(34)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Демидкин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1:15(26)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3:30(31)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5:41(29)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10:36(31)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4:55(30)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14:52(28)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4:16(27)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16:33(28)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18:00(26)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19:49(27)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20:59(25)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22:11(25)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25:26(26)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3:15(30)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35:56(33)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10:30(35)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36:38(32)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38:05(33)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39:17(32)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39:26(35)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Семизаров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7:47(24)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4:29(29)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27:58(33)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20:11(31)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29:03(33)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1:05(1)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30:15(33)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31:38(34)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32:54(33)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33:43(32)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0:49(1)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35:08(33)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1:25(1)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36:56(34)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37:29(33)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38:33(34)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39:36(33)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39:45(36)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Свиридов Сергей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01:03:26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+45:46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1:19(27)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2:17(17)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10:21(30)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6:31(33)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38:51(34)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28:30(32)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41:25(34)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43:39(34)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46:55(35)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3:16(33)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47:42(34)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49:18(34)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52:08(35)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2:50(28)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56:15(36)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4:07(31)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57:11(35)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58:52(36)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62:14(35)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3:22(34)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63:26(38)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1:12(35)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Скворцов 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6:31(32)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4:29(35)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9:00(27)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15:52(30)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6:52(30)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23:49(32)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7:57(34)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26:07(32)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28:24(33)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36:42(33)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40:56(34)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4:14(33)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45:21(35)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4:25(32)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45:55(34)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46:59(35)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48:24(34)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48:43(37)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0:19(30)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Корольков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1390:48(39)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1390:48(39)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Максимов Владислав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3:44(35)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9:49(37)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6:05(37)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19:40(11)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0:14(27)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Сутягин Артём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1:13(23)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2:54(28)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4:12(25)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10:55(23)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13:06(22)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15:14(23)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19:43(26)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4:29(34)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21:17(26)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23:15(26)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26:42(30)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3:27(32)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31:11(30)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4:29(33)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32:42(29)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1:31(35)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34:44(30)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2:02(35)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36:33(29)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36:42(32)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Абдурахмонов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Мухаммад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2:10(32)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4:27(32)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2:17(34)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23:35(34)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24:12(30)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32:33(29)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36:00(31)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36:00(38)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Ванюшин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1:08(21)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2:48(27)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6:09(30)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3:21(33)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15:20(29)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17:32(29)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19:11(29)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21:45(30)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22:40(29)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0:55(13)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23:50(29)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25:55(27)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29:15(28)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3:20(28)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29:59(27)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0:44(24)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31:15(27)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33:00(27)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33:23(30)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0:23(31)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Трошин Семён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1:08(21)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2:33(25)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4:12(25)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7:10(22)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2:58(21)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4:43(34)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1:10(34)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0:11(26)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Курчавов 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Комарова-ЦДЮТК (№ 47)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4:49(37)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5:52(34)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7:05(33)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9:18(29)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11:36(24)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13:12(23)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14:39(22)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17:04(23)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18:32(22)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19:31(22)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21:49(22)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24:47(23)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2:58(20)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25:24(21)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26:27(21)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28:29(23)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28:29(37)</w:t>
            </w:r>
          </w:p>
        </w:tc>
      </w:tr>
    </w:tbl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bookmarkStart w:id="10" w:name="Ж16"/>
      <w:bookmarkEnd w:id="10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"Ж10-О"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Ж16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346"/>
        <w:gridCol w:w="622"/>
        <w:gridCol w:w="1129"/>
        <w:gridCol w:w="515"/>
        <w:gridCol w:w="967"/>
        <w:gridCol w:w="1048"/>
        <w:gridCol w:w="656"/>
        <w:gridCol w:w="1173"/>
        <w:gridCol w:w="76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(39)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(40)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(37)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(35)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(41)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(44)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#15 (100)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Альбикова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0:48(1)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1:35(1)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2:30(1)</w:t>
            </w:r>
          </w:p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0:55(1)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4:22(1)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6:02(1)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1:40(1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7:17(1)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8:24(1)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9:55(1)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10:36(1)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11:29(1)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13:03(1)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15:05(1)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2:02(1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15:39(1)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16:22(1)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17:27(1)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17:34(1)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Тарасова Ульяна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0:08(2)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Колесникова Анна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2:37(10)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14:24(4)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21:02(3)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1:01(1)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0:08(2)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Онешко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2:21(4)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0:45(10)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Филатова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Кутная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Любовь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3:58(9)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2:21(4)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Сонина Вероника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12:54(9)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15:52(9)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16:52(9)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0:08(2)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Назарова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14:58(8)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24:08(8)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Александра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2:54(10)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18:52(9)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2:48(12)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2:48(10)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Оськина Дарья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4:14(10)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3:51(13)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3:10(11)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28:07(10)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32:51(10)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32:59(10)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0:08(2)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Липатова Александра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9:53(13)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5:56(12)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33:34(11)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34:10(11)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0:36(2)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35:10(11)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36:37(11)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36:48(11)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0:11(12)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Сонина Валерия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+23:58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8:52(12)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36(13)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32:41(12)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37:09(12)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4:28(12)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38:11(12)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39:39(12)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41:12(12)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41:32(12)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0:20(13)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Царамова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01:10:30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+52:56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17:47(13)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26:23(13)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32:34(13)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6:11(13)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39:28(13)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6:54(13)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41:44(13)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45:38(13)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3:54(12)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47:39(13)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50:34(13)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57:36(13)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7:02(13)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66:47(13)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9:11(13)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67:41(13)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68:37(13)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70:20(13)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70:30(13)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0:10(11)</w:t>
            </w:r>
          </w:p>
        </w:tc>
      </w:tr>
    </w:tbl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bookmarkStart w:id="11" w:name="М16"/>
      <w:bookmarkEnd w:id="11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"Ж10-О"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М16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346"/>
        <w:gridCol w:w="622"/>
        <w:gridCol w:w="1154"/>
        <w:gridCol w:w="515"/>
        <w:gridCol w:w="1037"/>
        <w:gridCol w:w="1048"/>
        <w:gridCol w:w="656"/>
        <w:gridCol w:w="1173"/>
        <w:gridCol w:w="761"/>
        <w:gridCol w:w="761"/>
        <w:gridCol w:w="76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#3 (3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(35)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(37)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(39)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(40)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(41)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(42)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(44)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#15 (45)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#16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#17 (100)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 Ярослав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1:23(1)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0:29(1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3:12(1)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1:49(1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3:48(1)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0:36(1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4:28(1)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6:23(1)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7:24(1)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8:12(1)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9:37(1)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11:06(1)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12:39(1)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13:48(1)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14:52(1)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15:31(1)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16:27(1)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17:03(1)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17:33(1)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17:40(1)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Крюков Вл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адимир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8:37(2)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0:45(1)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11:38(2)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1:28(1)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16:43(2)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0:39(1)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18:28(2)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18:52(2)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0:24(1)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18:59(2)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0:07(1)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Семизаров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4:31(3)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0:36(1)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19:45(3)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0:07(1)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Храпонов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14:57(5)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19:07(4)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0:54(1)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20:34(4)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0:07(1)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Аниськов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2:02(9)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1:39(3)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21:30(5)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0:07(1)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Яшин Савелий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МБУ ДО ТДТ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0:53(1)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1:23(1)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21:57(6)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0:07(1)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 Алексей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3:01(9)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0:08(7)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Кондратьев Павел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0:10(10)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Николаев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25:59(16)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26:41(17)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Храпов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1:13(8)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10:12(14)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26:12(11)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29:33(10)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30:46(10)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0:08(7)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Шмаков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3:02(11)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1:06(10)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30:31(9)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0:27(14)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Пузыревский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3:38(12)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6:59(10)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1:34(11)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13:09(10)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3:45(14)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19:49(10)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24:29(10)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27:39(10)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3:38(14)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31:55(11)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32:38(11)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0:24(13)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Данилин Денис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0:39:59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7:46(13)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9:13(13)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15:56(13)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4:06(13)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3:59(12)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31:59(12)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3:00(13)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33:54(12)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35:33(12)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38:06(12)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39:18(12)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39:46(12)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39:59(14)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0:13(11)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Грачев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4:09(14)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11:17(14)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4:29(12)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22:57(14)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3:31(12)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31:01(14)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3:59(12)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33:58(13)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2:57(12)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35:44(13)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37:32(13)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40:08(13)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2:36(13)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41:17(13)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41:47(13)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42:02(15)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0:15(12)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Воронов Владислав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+25:32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6:22(11)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4:36(14)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3:41(13)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3:13(11)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6:45(14)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34:14(14)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3:50(14)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36:51(14)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2:37(13)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38:10(14)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40:34(14)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41:52(14)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43:03(14)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43:12(16)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48:24(17)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48:24(18)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Марков Виктор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12:42(15)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14:06(15)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11:48(15)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32:03(15)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51:51(15)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57:19(15)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5:28(15)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57:50(18)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0:31(15)</w:t>
            </w:r>
          </w:p>
        </w:tc>
      </w:tr>
    </w:tbl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bookmarkStart w:id="12" w:name="Ж18"/>
      <w:bookmarkEnd w:id="12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"Ж10-О"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Ж18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346"/>
        <w:gridCol w:w="622"/>
        <w:gridCol w:w="997"/>
        <w:gridCol w:w="515"/>
        <w:gridCol w:w="1037"/>
        <w:gridCol w:w="1048"/>
        <w:gridCol w:w="656"/>
        <w:gridCol w:w="1173"/>
        <w:gridCol w:w="679"/>
        <w:gridCol w:w="679"/>
        <w:gridCol w:w="679"/>
        <w:gridCol w:w="679"/>
        <w:gridCol w:w="679"/>
        <w:gridCol w:w="761"/>
        <w:gridCol w:w="761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(35)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(37)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(39)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(40)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(41)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(42)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(44)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#15 (45)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#16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#17 (100)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Буняева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64)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4:21(1)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2:12(1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6:00(1)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8:29(1)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2:29(1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9:38(1)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10:47(1)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14:25(1)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1:40(1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16:12(1)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1:47(1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17:42(1)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18:53(1)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1:11(1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20:08(1)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21:15(1)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22:01(1)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22:27(1)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0:26(1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22:36(1)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1:01(1)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1:47(1)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5:11(3)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0:41(1)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10:51(3)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0:51(1)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20:36(2)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0:49(1)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22:41(2)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0:27(2)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23:16(2)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Мохначева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4:21(1)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12:38(1)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20:06(3)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1:11(1)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Ларина Алина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11:05(5)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21:27(5)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0:49(1)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Николаева Валерия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0:09(2)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 Василиса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5:05(1)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1:47(6)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0:10(6)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Шульгина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2:59(7)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31:46(7)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33:51(7)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34:03(7)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0:12(7)</w:t>
            </w:r>
          </w:p>
        </w:tc>
      </w:tr>
    </w:tbl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bookmarkStart w:id="13" w:name="М18"/>
      <w:bookmarkEnd w:id="13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"Ж10-О"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М18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346"/>
        <w:gridCol w:w="622"/>
        <w:gridCol w:w="1096"/>
        <w:gridCol w:w="515"/>
        <w:gridCol w:w="1037"/>
        <w:gridCol w:w="1048"/>
        <w:gridCol w:w="656"/>
        <w:gridCol w:w="1173"/>
        <w:gridCol w:w="679"/>
        <w:gridCol w:w="679"/>
        <w:gridCol w:w="761"/>
        <w:gridCol w:w="679"/>
        <w:gridCol w:w="761"/>
        <w:gridCol w:w="761"/>
        <w:gridCol w:w="761"/>
        <w:gridCol w:w="761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85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(35)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(37)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(39)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(40)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(41)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(42)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(44)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#15 (45)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#16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#17 (100)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Оказин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0:51(1)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1:25(1)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3:19(1)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4:54(1)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6:54(1)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2:00(1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7:52(1)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8:37(1)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0:45(1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10:05(1)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11:22(1)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12:47(1)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13:50(1)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14:46(1)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15:30(1)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0:44(1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16:23(1)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16:55(1)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17:18(1)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0:23(1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17:26(1)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Барабаш 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19:07(9)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Конышев Роман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21:45(10)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Лукьянов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0:37(3)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4:08(1)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0:17(8)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Тулейкин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0:41(3)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0:12(7)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Иоффе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Николашкин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22:34(7)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0:08(1)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Пак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Оразаев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Селезнева-ЦДЮТК (№ 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Мырзак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Ярослав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9:51(8)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19:48(8)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4:16(8)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31:25(8)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3:00(8)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33:30(8)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35:24(8)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36:32(8)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38:09(8)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39:03(8)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39:57(8)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40:06(10)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</w:tbl>
    <w:p w:rsidR="00000000" w:rsidRDefault="00771EDA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bookmarkStart w:id="14" w:name="Open"/>
      <w:bookmarkEnd w:id="14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 xml:space="preserve">HYPERLINK "" </w:instrText>
      </w:r>
      <w:r>
        <w:rPr>
          <w:rStyle w:val="group"/>
          <w:rFonts w:eastAsia="Times New Roman"/>
          <w:b/>
          <w:bCs/>
        </w:rPr>
        <w:instrText>\l "Ж10-О"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Ж10-О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М10-О" w:history="1">
        <w:r>
          <w:rPr>
            <w:rStyle w:val="a3"/>
            <w:rFonts w:eastAsia="Times New Roman"/>
            <w:sz w:val="24"/>
            <w:szCs w:val="24"/>
          </w:rPr>
          <w:t>М10-О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Open" w:history="1">
        <w:proofErr w:type="spellStart"/>
        <w:r>
          <w:rPr>
            <w:rStyle w:val="a3"/>
            <w:rFonts w:eastAsia="Times New Roman"/>
            <w:sz w:val="24"/>
            <w:szCs w:val="24"/>
          </w:rPr>
          <w:t>Open</w:t>
        </w:r>
        <w:proofErr w:type="spellEnd"/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71EDA">
      <w:pPr>
        <w:pStyle w:val="2"/>
        <w:spacing w:before="0" w:beforeAutospacing="0" w:after="0" w:afterAutospacing="0"/>
        <w:rPr>
          <w:rFonts w:eastAsia="Times New Roman"/>
          <w:kern w:val="36"/>
        </w:rPr>
      </w:pPr>
      <w:proofErr w:type="spellStart"/>
      <w:r>
        <w:rPr>
          <w:rFonts w:eastAsia="Times New Roman"/>
          <w:kern w:val="36"/>
        </w:rPr>
        <w:t>Open</w:t>
      </w:r>
      <w:proofErr w:type="spellEnd"/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Look w:val="04A0" w:firstRow="1" w:lastRow="0" w:firstColumn="1" w:lastColumn="0" w:noHBand="0" w:noVBand="1"/>
      </w:tblPr>
      <w:tblGrid>
        <w:gridCol w:w="346"/>
        <w:gridCol w:w="622"/>
        <w:gridCol w:w="1182"/>
        <w:gridCol w:w="515"/>
        <w:gridCol w:w="967"/>
        <w:gridCol w:w="1048"/>
        <w:gridCol w:w="656"/>
        <w:gridCol w:w="1173"/>
        <w:gridCol w:w="761"/>
        <w:gridCol w:w="76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(35)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(36)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(37)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(38)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(39)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(40)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(41)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(42)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(43)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(44)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#15 (45)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#16 (46)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#17 (100)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18:10(1)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18:10(16)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Зенкин Николай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1:31(3)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0:40(1)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3:29(1)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1:58(1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4:07(1)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4:54(1)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7:01(1)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2:07(1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8:04(1)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8:53(1)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10:34(1)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12:03(1)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13:57(1)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15:14(1)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16:16(1)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16:58(1)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18:01(1)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1:03(1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18:39(1)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0:38(2)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19:05(1)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0:26(2)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Орлова София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1:27(1)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8:57(2)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0:48(1)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12:05(2)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1:29(1)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:03(4)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17:26(2)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20:51(17)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семенов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0:47(2)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5:25(3)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0:44(1)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11:17(3)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1:36(1)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20:32(3)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0:08(2)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Денис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0:40(2)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1:42(4)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16:24(4)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1:32(1)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19:29(4)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0:40(1)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20:32(4)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1:03(1)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21:36(4)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0:25(1)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0:12(11)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Барабаш Виктор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23:26(18)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Васяткин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1:44(4)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0:13(12)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Петр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24:37(19)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Кособоков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7:12(11)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2:47(6)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26:10(7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27:12(11)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Смирнова Елена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27:52(20)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Новикоа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28:00(13)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28:00(21)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 Олеся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3:39(10)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3:03(8)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25:14(7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Кондрашкина Анна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2:19(10)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3:49(12)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8:14(9)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11:40(11)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3:26(10)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1:29(11)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0:33(4)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29:27(15)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Шибанова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Зубарева-ЦДЮТК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0:57(5)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3:39(10)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2:58(7)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16:34(9)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2:09(7)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29:36(10)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29:47(16)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0:11(9)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Новикова 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30:55(17)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30:55(22)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Баканов Тимур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Сладкова-ЦДЮТК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0:46(1)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4:26(13)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5:56(14)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24:33(12)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26:32(11)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28:35(10)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29:49(11)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30:36(11)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31:21(11)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31:28(18)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0:07(1)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Пашков-ЦДЮТК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1:22(12)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3:36(9)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5:31(14)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19:20(11)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21:33(11)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2:13(10)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26:43(12)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29:26(11)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33:11(12)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0:09(3)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Федорук Людмила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38:37(20)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38:37(23)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Андрюнина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3:52(15)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5:01(14)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4:02(13)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11:47(14)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3:38(11)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17:15(14)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18:48(14)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3:21(15)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3:43(13)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29:30(13)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34:59(12)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3:25(14)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37:06(12)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39:36(13)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40:47(13)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42:02(13)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42:15(21)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0:13(12)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Вакарева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Зоя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00:49:32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49:32(22)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49:32(24)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Федулова Ирина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3:07(15)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6:30(15)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12:59(15)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14:47(15)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6:06(15)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28:15(15)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6:01(15)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30:28(15)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34:39(15)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4:11(14)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39:08(14)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4:29(14)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41:02(14)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1:54(11)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43:22(13)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2:20(13)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46:20(13)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2:58(14)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47:55(14)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50:20(14)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51:11(14)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51:27(23)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0:16(15)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Моксякова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+33:51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1:05(8)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1:59(6)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6:25(14)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4:25(12)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16:56(13)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25:09(13)</w:t>
            </w:r>
          </w:p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4:40(15)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44:02(15)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18:53(15)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45:55(15)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47:27(14)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48:39(14)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50:17(15)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51:11(15)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51:46(15)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0:35(6)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52:01(24)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0:15(14)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Фролов Владимир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00:57:16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+39:06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57:16(25)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57:16(25)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Есина Юлия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1:10(9)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2:01(7)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2:52(6)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3:15(9)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71ED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0:11(9)</w:t>
            </w:r>
          </w:p>
        </w:tc>
      </w:tr>
    </w:tbl>
    <w:p w:rsidR="00771EDA" w:rsidRDefault="00771EDA">
      <w:pPr>
        <w:pStyle w:val="1"/>
        <w:spacing w:before="0" w:beforeAutospacing="0" w:after="0" w:afterAutospacing="0"/>
        <w:rPr>
          <w:rFonts w:eastAsia="Times New Roman"/>
        </w:rPr>
      </w:pPr>
    </w:p>
    <w:sectPr w:rsidR="00771EDA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4743"/>
    <w:rsid w:val="001F4743"/>
    <w:rsid w:val="007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6CED-3566-4E3A-BA12-1ACF3481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1122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1122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yl">
    <w:name w:val="yl"/>
    <w:basedOn w:val="a"/>
    <w:pPr>
      <w:shd w:val="clear" w:color="auto" w:fill="FFFFBB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1122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10781</Words>
  <Characters>61456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Николай Зотов</cp:lastModifiedBy>
  <cp:revision>3</cp:revision>
  <dcterms:created xsi:type="dcterms:W3CDTF">2024-04-22T09:21:00Z</dcterms:created>
  <dcterms:modified xsi:type="dcterms:W3CDTF">2024-04-22T09:21:00Z</dcterms:modified>
</cp:coreProperties>
</file>