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8" w:rsidRDefault="00135D78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9pt;margin-top:-9pt;width:80.85pt;height:99pt;z-index:251658752;visibility:visible" o:allowoverlap="f">
            <v:imagedata r:id="rId5" o:title="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62pt;margin-top:-9pt;width:102.4pt;height:88.65pt;z-index:251659776;visibility:visible">
            <v:imagedata r:id="rId6" o:title=""/>
          </v:shape>
        </w:pict>
      </w:r>
      <w:r>
        <w:rPr>
          <w:noProof/>
        </w:rPr>
        <w:pict>
          <v:shape id="Рисунок 3" o:spid="_x0000_s1028" type="#_x0000_t75" style="position:absolute;left:0;text-align:left;margin-left:-27pt;margin-top:-9pt;width:86.15pt;height:93.75pt;z-index:251657728;visibility:visible">
            <v:imagedata r:id="rId7" o:title="" cropbottom="7022f"/>
          </v:shape>
        </w:pict>
      </w:r>
    </w:p>
    <w:p w:rsidR="00135D78" w:rsidRDefault="00135D78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135D78" w:rsidRDefault="00135D78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135D78" w:rsidRDefault="00135D78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135D78" w:rsidRDefault="00135D78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135D78" w:rsidRDefault="00135D78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135D78" w:rsidRDefault="00135D78" w:rsidP="00C834BB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135D78" w:rsidRDefault="00135D78" w:rsidP="00485E35">
      <w:pPr>
        <w:ind w:right="280"/>
        <w:jc w:val="center"/>
        <w:rPr>
          <w:b/>
          <w:sz w:val="36"/>
          <w:szCs w:val="36"/>
          <w:lang w:eastAsia="en-US"/>
        </w:rPr>
      </w:pPr>
    </w:p>
    <w:p w:rsidR="00135D78" w:rsidRDefault="00135D78" w:rsidP="00485E35">
      <w:pPr>
        <w:ind w:right="28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Муниципальные соревнования по спортивному туризму «Ноябринки  2023»</w:t>
      </w:r>
    </w:p>
    <w:p w:rsidR="00135D78" w:rsidRDefault="00135D78" w:rsidP="00C834BB">
      <w:pPr>
        <w:pStyle w:val="1"/>
        <w:tabs>
          <w:tab w:val="left" w:pos="284"/>
          <w:tab w:val="left" w:pos="912"/>
        </w:tabs>
        <w:rPr>
          <w:rFonts w:ascii="Arial" w:hAnsi="Arial" w:cs="Arial"/>
          <w:b/>
          <w:bCs/>
          <w:caps/>
          <w:sz w:val="24"/>
          <w:szCs w:val="28"/>
        </w:rPr>
      </w:pPr>
    </w:p>
    <w:p w:rsidR="00135D78" w:rsidRPr="00C834BB" w:rsidRDefault="00135D78" w:rsidP="00C834BB">
      <w:pPr>
        <w:pStyle w:val="1"/>
        <w:tabs>
          <w:tab w:val="left" w:pos="284"/>
          <w:tab w:val="left" w:pos="912"/>
        </w:tabs>
        <w:rPr>
          <w:rFonts w:ascii="Arial" w:hAnsi="Arial" w:cs="Arial"/>
          <w:b/>
          <w:bCs/>
          <w:caps/>
          <w:sz w:val="24"/>
          <w:szCs w:val="28"/>
        </w:rPr>
      </w:pPr>
      <w:r>
        <w:rPr>
          <w:noProof/>
        </w:rPr>
        <w:pict>
          <v:line id="_x0000_s1029" style="position:absolute;z-index:251656704" from="-71.85pt,13pt" to="495.15pt,13pt" strokeweight="4.5pt">
            <v:stroke linestyle="thickThin"/>
          </v:line>
        </w:pict>
      </w:r>
      <w:r>
        <w:rPr>
          <w:noProof/>
        </w:rPr>
        <w:pict>
          <v:line id="_x0000_s1030" style="position:absolute;z-index:251655680" from="-71.85pt,13pt" to="495.15pt,13pt" strokeweight="4.5pt">
            <v:stroke linestyle="thickThin"/>
          </v:line>
        </w:pict>
      </w:r>
    </w:p>
    <w:p w:rsidR="00135D78" w:rsidRPr="00BA1E46" w:rsidRDefault="00135D78" w:rsidP="0053555F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</w:p>
    <w:p w:rsidR="00135D78" w:rsidRPr="006119B3" w:rsidRDefault="00135D78" w:rsidP="00645FCC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caps/>
          <w:sz w:val="24"/>
          <w:szCs w:val="28"/>
        </w:rPr>
        <w:t xml:space="preserve">Условия прохождения дистанции – пешеходная </w:t>
      </w:r>
    </w:p>
    <w:p w:rsidR="00135D78" w:rsidRPr="00C04BE4" w:rsidRDefault="00135D78" w:rsidP="00645FCC">
      <w:pPr>
        <w:keepNext/>
        <w:spacing w:before="60"/>
        <w:outlineLvl w:val="0"/>
        <w:rPr>
          <w:i/>
          <w:iCs/>
          <w:sz w:val="16"/>
          <w:szCs w:val="16"/>
        </w:rPr>
      </w:pPr>
    </w:p>
    <w:tbl>
      <w:tblPr>
        <w:tblW w:w="7020" w:type="dxa"/>
        <w:tblInd w:w="10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4"/>
        <w:gridCol w:w="5636"/>
        <w:gridCol w:w="850"/>
      </w:tblGrid>
      <w:tr w:rsidR="00135D78" w:rsidRPr="00254B4C" w:rsidTr="00650F4B">
        <w:trPr>
          <w:trHeight w:val="248"/>
        </w:trPr>
        <w:tc>
          <w:tcPr>
            <w:tcW w:w="534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6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850" w:type="dxa"/>
          </w:tcPr>
          <w:p w:rsidR="00135D78" w:rsidRPr="00254B4C" w:rsidRDefault="00135D78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5D78" w:rsidRPr="00254B4C" w:rsidTr="00650F4B">
        <w:trPr>
          <w:trHeight w:val="248"/>
        </w:trPr>
        <w:tc>
          <w:tcPr>
            <w:tcW w:w="534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6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 xml:space="preserve">Количество этапов </w:t>
            </w:r>
          </w:p>
        </w:tc>
        <w:tc>
          <w:tcPr>
            <w:tcW w:w="850" w:type="dxa"/>
          </w:tcPr>
          <w:p w:rsidR="00135D78" w:rsidRPr="00254B4C" w:rsidRDefault="00135D78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5D78" w:rsidRPr="00254B4C" w:rsidTr="00650F4B">
        <w:trPr>
          <w:trHeight w:val="248"/>
        </w:trPr>
        <w:tc>
          <w:tcPr>
            <w:tcW w:w="534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6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Сумма длин этапов (м)</w:t>
            </w:r>
          </w:p>
        </w:tc>
        <w:tc>
          <w:tcPr>
            <w:tcW w:w="850" w:type="dxa"/>
          </w:tcPr>
          <w:p w:rsidR="00135D78" w:rsidRPr="00254B4C" w:rsidRDefault="00135D78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135D78" w:rsidRPr="00254B4C" w:rsidTr="00650F4B">
        <w:trPr>
          <w:trHeight w:val="248"/>
        </w:trPr>
        <w:tc>
          <w:tcPr>
            <w:tcW w:w="534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6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850" w:type="dxa"/>
          </w:tcPr>
          <w:p w:rsidR="00135D78" w:rsidRPr="00254B4C" w:rsidRDefault="00135D78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</w:tr>
      <w:tr w:rsidR="00135D78" w:rsidRPr="00254B4C" w:rsidTr="00650F4B">
        <w:trPr>
          <w:trHeight w:val="248"/>
        </w:trPr>
        <w:tc>
          <w:tcPr>
            <w:tcW w:w="534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6" w:type="dxa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4C">
              <w:rPr>
                <w:rFonts w:ascii="Arial" w:hAnsi="Arial" w:cs="Arial"/>
                <w:sz w:val="20"/>
                <w:szCs w:val="20"/>
              </w:rPr>
              <w:t>Количество этапов с наведением и снятием перил</w:t>
            </w:r>
          </w:p>
        </w:tc>
        <w:tc>
          <w:tcPr>
            <w:tcW w:w="850" w:type="dxa"/>
          </w:tcPr>
          <w:p w:rsidR="00135D78" w:rsidRPr="00254B4C" w:rsidRDefault="00135D78" w:rsidP="00650F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5D78" w:rsidRPr="00254B4C" w:rsidTr="00650F4B">
        <w:trPr>
          <w:trHeight w:val="274"/>
        </w:trPr>
        <w:tc>
          <w:tcPr>
            <w:tcW w:w="7020" w:type="dxa"/>
            <w:gridSpan w:val="3"/>
          </w:tcPr>
          <w:p w:rsidR="00135D78" w:rsidRPr="00254B4C" w:rsidRDefault="00135D78" w:rsidP="00650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ОКВ: юниоры/юниорки – 6 минут, юноши/девушки – 7</w:t>
            </w:r>
            <w:r w:rsidRPr="00254B4C">
              <w:rPr>
                <w:rFonts w:ascii="Arial" w:hAnsi="Arial" w:cs="Arial"/>
                <w:b/>
                <w:sz w:val="20"/>
                <w:szCs w:val="20"/>
              </w:rPr>
              <w:t xml:space="preserve"> минут</w:t>
            </w:r>
          </w:p>
        </w:tc>
      </w:tr>
    </w:tbl>
    <w:p w:rsidR="00135D78" w:rsidRDefault="00135D78" w:rsidP="000E1844">
      <w:pPr>
        <w:jc w:val="center"/>
        <w:rPr>
          <w:rFonts w:ascii="Bookman Old Style" w:hAnsi="Bookman Old Style" w:cs="Bookman Old Style"/>
        </w:rPr>
      </w:pPr>
    </w:p>
    <w:p w:rsidR="00135D78" w:rsidRPr="00953827" w:rsidRDefault="00135D78" w:rsidP="000E1844">
      <w:pPr>
        <w:jc w:val="center"/>
        <w:rPr>
          <w:rFonts w:ascii="Arial" w:hAnsi="Arial" w:cs="Arial"/>
          <w:b/>
          <w:sz w:val="20"/>
          <w:szCs w:val="20"/>
        </w:rPr>
      </w:pPr>
      <w:r w:rsidRPr="00953827">
        <w:rPr>
          <w:rFonts w:ascii="Arial" w:hAnsi="Arial" w:cs="Arial"/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135D78" w:rsidRDefault="00135D78" w:rsidP="000E18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(согласно таблице 4.5</w:t>
      </w:r>
      <w:r w:rsidRPr="00953827">
        <w:rPr>
          <w:rFonts w:ascii="Arial" w:hAnsi="Arial" w:cs="Arial"/>
          <w:b/>
          <w:sz w:val="20"/>
          <w:szCs w:val="20"/>
        </w:rPr>
        <w:t>, раздела 4, п. 4.2 «Регламента»)</w:t>
      </w:r>
    </w:p>
    <w:p w:rsidR="00135D78" w:rsidRPr="001572EE" w:rsidRDefault="00135D78" w:rsidP="00C834BB">
      <w:pPr>
        <w:widowControl w:val="0"/>
        <w:rPr>
          <w:sz w:val="20"/>
          <w:szCs w:val="20"/>
        </w:rPr>
      </w:pPr>
      <w:r w:rsidRPr="001572EE">
        <w:rPr>
          <w:sz w:val="20"/>
          <w:szCs w:val="20"/>
        </w:rPr>
        <w:t>Дистанция оборудована ВСС, с узлом «Проводник- восьмёрка на концах:</w:t>
      </w:r>
    </w:p>
    <w:p w:rsidR="00135D78" w:rsidRPr="001572EE" w:rsidRDefault="00135D78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1572EE">
        <w:rPr>
          <w:sz w:val="20"/>
          <w:szCs w:val="20"/>
        </w:rPr>
        <w:t>ВСС-1 для организации ВСС на блоке этапов 1-2 и 5-6 на  ТО-2</w:t>
      </w:r>
    </w:p>
    <w:p w:rsidR="00135D78" w:rsidRPr="001572EE" w:rsidRDefault="00135D78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1572EE">
        <w:rPr>
          <w:sz w:val="20"/>
          <w:szCs w:val="20"/>
        </w:rPr>
        <w:t>слева относительно движения участников по этапу 1.</w:t>
      </w:r>
    </w:p>
    <w:p w:rsidR="00135D78" w:rsidRPr="001572EE" w:rsidRDefault="00135D78" w:rsidP="00C834B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>
        <w:rPr>
          <w:sz w:val="20"/>
          <w:szCs w:val="20"/>
        </w:rPr>
        <w:t>ВСС</w:t>
      </w:r>
      <w:r w:rsidRPr="001572EE">
        <w:rPr>
          <w:sz w:val="20"/>
          <w:szCs w:val="20"/>
        </w:rPr>
        <w:t xml:space="preserve">-2 для организации ВСС на блоке этапов 3–4, на ТО-3 слева относительно движения участников по этапу 3. </w:t>
      </w:r>
    </w:p>
    <w:p w:rsidR="00135D78" w:rsidRDefault="00135D78" w:rsidP="00C834BB">
      <w:pPr>
        <w:jc w:val="center"/>
        <w:rPr>
          <w:rFonts w:ascii="Arial" w:hAnsi="Arial" w:cs="Arial"/>
          <w:b/>
          <w:sz w:val="20"/>
          <w:szCs w:val="20"/>
        </w:rPr>
      </w:pPr>
      <w:r w:rsidRPr="00B72E89">
        <w:rPr>
          <w:sz w:val="20"/>
          <w:szCs w:val="20"/>
        </w:rPr>
        <w:t>Участники и снаряжение располагаются до стартовой линии, в коридоре своей нитки</w:t>
      </w:r>
    </w:p>
    <w:p w:rsidR="00135D78" w:rsidRDefault="00135D78" w:rsidP="00C834BB">
      <w:pPr>
        <w:jc w:val="center"/>
        <w:rPr>
          <w:rFonts w:ascii="Arial" w:hAnsi="Arial" w:cs="Arial"/>
          <w:b/>
          <w:sz w:val="20"/>
          <w:szCs w:val="20"/>
        </w:rPr>
      </w:pPr>
    </w:p>
    <w:p w:rsidR="00135D78" w:rsidRDefault="00135D78" w:rsidP="000E1844">
      <w:pPr>
        <w:rPr>
          <w:noProof/>
        </w:rPr>
      </w:pPr>
      <w:r>
        <w:rPr>
          <w:noProof/>
        </w:rPr>
        <w:pict>
          <v:shape id="Рисунок 1" o:spid="_x0000_i1025" type="#_x0000_t75" style="width:457.5pt;height:167.25pt;visibility:visible">
            <v:imagedata r:id="rId8" o:title=""/>
          </v:shape>
        </w:pict>
      </w:r>
    </w:p>
    <w:p w:rsidR="00135D78" w:rsidRPr="001572EE" w:rsidRDefault="00135D78" w:rsidP="000E1844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533"/>
        <w:gridCol w:w="184"/>
        <w:gridCol w:w="1145"/>
        <w:gridCol w:w="493"/>
        <w:gridCol w:w="50"/>
        <w:gridCol w:w="97"/>
        <w:gridCol w:w="58"/>
        <w:gridCol w:w="11"/>
        <w:gridCol w:w="80"/>
        <w:gridCol w:w="186"/>
        <w:gridCol w:w="12"/>
        <w:gridCol w:w="233"/>
        <w:gridCol w:w="155"/>
        <w:gridCol w:w="290"/>
        <w:gridCol w:w="36"/>
        <w:gridCol w:w="155"/>
        <w:gridCol w:w="686"/>
        <w:gridCol w:w="114"/>
        <w:gridCol w:w="360"/>
        <w:gridCol w:w="3788"/>
      </w:tblGrid>
      <w:tr w:rsidR="00135D78" w:rsidRPr="001572EE" w:rsidTr="00B629B9">
        <w:trPr>
          <w:trHeight w:val="277"/>
        </w:trPr>
        <w:tc>
          <w:tcPr>
            <w:tcW w:w="832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8666" w:type="dxa"/>
            <w:gridSpan w:val="20"/>
            <w:shd w:val="clear" w:color="auto" w:fill="E6E6E6"/>
          </w:tcPr>
          <w:p w:rsidR="00135D78" w:rsidRPr="001572EE" w:rsidRDefault="00135D78" w:rsidP="00650F4B">
            <w:pPr>
              <w:ind w:left="-89" w:right="-108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Стартовая линия (бело-красная разметка на полу). </w:t>
            </w:r>
          </w:p>
          <w:p w:rsidR="00135D78" w:rsidRPr="001572EE" w:rsidRDefault="00135D78" w:rsidP="00650F4B">
            <w:pPr>
              <w:pStyle w:val="Default"/>
              <w:ind w:left="-8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72E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стартуют по звуковому сигналу, самостоятельно запуская электронный секундомер посредством специальной </w:t>
            </w:r>
            <w:r w:rsidRPr="00157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кнопки «Старт». </w:t>
            </w:r>
            <w:r w:rsidRPr="001572EE">
              <w:rPr>
                <w:rFonts w:ascii="Times New Roman" w:hAnsi="Times New Roman" w:cs="Times New Roman"/>
                <w:sz w:val="20"/>
                <w:szCs w:val="20"/>
              </w:rPr>
              <w:t>Запуск производит участник, первым поднимающийся по этапу 1.</w:t>
            </w:r>
          </w:p>
        </w:tc>
      </w:tr>
      <w:tr w:rsidR="00135D78" w:rsidRPr="001572EE" w:rsidTr="00B629B9">
        <w:trPr>
          <w:trHeight w:val="260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i/>
                <w:sz w:val="20"/>
                <w:szCs w:val="20"/>
              </w:rPr>
            </w:pPr>
            <w:r w:rsidRPr="001572EE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640" w:type="dxa"/>
            <w:gridSpan w:val="3"/>
          </w:tcPr>
          <w:p w:rsidR="00135D78" w:rsidRPr="001572EE" w:rsidRDefault="00135D78" w:rsidP="00650F4B">
            <w:pPr>
              <w:rPr>
                <w:i/>
                <w:sz w:val="20"/>
                <w:szCs w:val="20"/>
              </w:rPr>
            </w:pPr>
            <w:r w:rsidRPr="001572E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164" w:type="dxa"/>
            <w:gridSpan w:val="14"/>
          </w:tcPr>
          <w:p w:rsidR="00135D78" w:rsidRPr="001572EE" w:rsidRDefault="00135D78" w:rsidP="00650F4B">
            <w:pPr>
              <w:rPr>
                <w:i/>
                <w:sz w:val="20"/>
                <w:szCs w:val="20"/>
              </w:rPr>
            </w:pPr>
            <w:r w:rsidRPr="001572EE">
              <w:rPr>
                <w:i/>
                <w:sz w:val="20"/>
                <w:szCs w:val="20"/>
              </w:rPr>
              <w:t>м</w:t>
            </w:r>
          </w:p>
        </w:tc>
      </w:tr>
      <w:tr w:rsidR="00135D78" w:rsidRPr="001572EE" w:rsidTr="00B629B9">
        <w:trPr>
          <w:trHeight w:val="260"/>
        </w:trPr>
        <w:tc>
          <w:tcPr>
            <w:tcW w:w="9498" w:type="dxa"/>
            <w:gridSpan w:val="21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Блок 1 (этапы 1-2)</w:t>
            </w:r>
          </w:p>
        </w:tc>
      </w:tr>
      <w:tr w:rsidR="00135D78" w:rsidRPr="001572EE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60"/>
        </w:trPr>
        <w:tc>
          <w:tcPr>
            <w:tcW w:w="1549" w:type="dxa"/>
            <w:gridSpan w:val="3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135D78" w:rsidRPr="001572EE" w:rsidRDefault="00135D78" w:rsidP="00650F4B">
            <w:pPr>
              <w:jc w:val="right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L</w:t>
            </w:r>
          </w:p>
        </w:tc>
        <w:tc>
          <w:tcPr>
            <w:tcW w:w="789" w:type="dxa"/>
            <w:gridSpan w:val="6"/>
          </w:tcPr>
          <w:p w:rsidR="00135D78" w:rsidRPr="001572EE" w:rsidRDefault="00135D78" w:rsidP="00650F4B">
            <w:pPr>
              <w:jc w:val="center"/>
              <w:rPr>
                <w:sz w:val="20"/>
                <w:szCs w:val="20"/>
                <w:highlight w:val="yellow"/>
              </w:rPr>
            </w:pPr>
            <w:r w:rsidRPr="001572EE"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gridSpan w:val="3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135D78" w:rsidRPr="001572EE" w:rsidRDefault="00135D78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 17°</w:t>
            </w:r>
          </w:p>
        </w:tc>
        <w:tc>
          <w:tcPr>
            <w:tcW w:w="4148" w:type="dxa"/>
            <w:gridSpan w:val="2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вверх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iCs/>
                <w:sz w:val="20"/>
                <w:szCs w:val="20"/>
              </w:rPr>
              <w:t>Двойные судейские перила</w:t>
            </w:r>
            <w:r w:rsidRPr="001572EE">
              <w:rPr>
                <w:sz w:val="20"/>
                <w:szCs w:val="20"/>
              </w:rPr>
              <w:t>, ВСС-1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ИС-БЗ</w:t>
            </w:r>
          </w:p>
        </w:tc>
        <w:tc>
          <w:tcPr>
            <w:tcW w:w="726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ТО-1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карабин (4 шт.),РЗ-1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ЦС-ОЗ</w:t>
            </w:r>
          </w:p>
        </w:tc>
        <w:tc>
          <w:tcPr>
            <w:tcW w:w="726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 Движение участников по п.7.9. 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7.9 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Спуск по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60"/>
        </w:trPr>
        <w:tc>
          <w:tcPr>
            <w:tcW w:w="1549" w:type="dxa"/>
            <w:gridSpan w:val="3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135D78" w:rsidRPr="001572EE" w:rsidRDefault="00135D78" w:rsidP="00650F4B">
            <w:pPr>
              <w:jc w:val="right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L</w:t>
            </w:r>
          </w:p>
        </w:tc>
        <w:tc>
          <w:tcPr>
            <w:tcW w:w="698" w:type="dxa"/>
            <w:gridSpan w:val="4"/>
          </w:tcPr>
          <w:p w:rsidR="00135D78" w:rsidRPr="001572EE" w:rsidRDefault="00135D78" w:rsidP="00650F4B">
            <w:pPr>
              <w:jc w:val="center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gridSpan w:val="6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135D78" w:rsidRPr="001572EE" w:rsidRDefault="00135D78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90°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Оборудование:</w:t>
            </w:r>
          </w:p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iCs/>
                <w:sz w:val="20"/>
                <w:szCs w:val="20"/>
              </w:rPr>
              <w:t>ВСС-1, ПОД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  <w:lang w:val="en-US"/>
              </w:rPr>
              <w:t>ИС</w:t>
            </w:r>
            <w:r w:rsidRPr="001572EE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ЦС-БЗ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РЗ-2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ind w:right="20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7.6, 7.10, снятие перил по п.7.6.14, 7.6.15, разрешено во время движения по дистанции.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Обратное движение: 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7.10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ind w:right="20"/>
              <w:rPr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i/>
                <w:sz w:val="20"/>
                <w:szCs w:val="20"/>
              </w:rPr>
            </w:pPr>
            <w:r w:rsidRPr="001572EE">
              <w:rPr>
                <w:i/>
                <w:sz w:val="20"/>
                <w:szCs w:val="20"/>
              </w:rPr>
              <w:t>Расстояние до РЗ-3</w:t>
            </w:r>
          </w:p>
        </w:tc>
        <w:tc>
          <w:tcPr>
            <w:tcW w:w="709" w:type="dxa"/>
            <w:gridSpan w:val="5"/>
          </w:tcPr>
          <w:p w:rsidR="00135D78" w:rsidRPr="001572EE" w:rsidRDefault="00135D78" w:rsidP="00650F4B">
            <w:pPr>
              <w:rPr>
                <w:i/>
                <w:sz w:val="20"/>
                <w:szCs w:val="20"/>
              </w:rPr>
            </w:pPr>
            <w:r w:rsidRPr="001572E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095" w:type="dxa"/>
            <w:gridSpan w:val="12"/>
          </w:tcPr>
          <w:p w:rsidR="00135D78" w:rsidRPr="001572EE" w:rsidRDefault="00135D78" w:rsidP="00650F4B">
            <w:pPr>
              <w:rPr>
                <w:i/>
                <w:sz w:val="20"/>
                <w:szCs w:val="20"/>
              </w:rPr>
            </w:pPr>
            <w:r w:rsidRPr="001572EE">
              <w:rPr>
                <w:i/>
                <w:sz w:val="20"/>
                <w:szCs w:val="20"/>
              </w:rPr>
              <w:t>м</w:t>
            </w:r>
          </w:p>
        </w:tc>
      </w:tr>
      <w:tr w:rsidR="00135D78" w:rsidRPr="001572EE" w:rsidTr="00B629B9">
        <w:trPr>
          <w:trHeight w:val="277"/>
        </w:trPr>
        <w:tc>
          <w:tcPr>
            <w:tcW w:w="9498" w:type="dxa"/>
            <w:gridSpan w:val="21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Блок 2 (этапы 3-4)</w:t>
            </w:r>
          </w:p>
        </w:tc>
      </w:tr>
      <w:tr w:rsidR="00135D78" w:rsidRPr="001572EE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Подъём по стенду с зацепами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60"/>
        </w:trPr>
        <w:tc>
          <w:tcPr>
            <w:tcW w:w="1549" w:type="dxa"/>
            <w:gridSpan w:val="3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135D78" w:rsidRPr="001572EE" w:rsidRDefault="00135D78" w:rsidP="00650F4B">
            <w:pPr>
              <w:jc w:val="right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L</w:t>
            </w:r>
          </w:p>
        </w:tc>
        <w:tc>
          <w:tcPr>
            <w:tcW w:w="543" w:type="dxa"/>
            <w:gridSpan w:val="2"/>
          </w:tcPr>
          <w:p w:rsidR="00135D78" w:rsidRPr="001572EE" w:rsidRDefault="00135D78" w:rsidP="00650F4B">
            <w:pPr>
              <w:jc w:val="center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4.5</w:t>
            </w:r>
          </w:p>
        </w:tc>
        <w:tc>
          <w:tcPr>
            <w:tcW w:w="677" w:type="dxa"/>
            <w:gridSpan w:val="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135D78" w:rsidRPr="001572EE" w:rsidRDefault="00135D78" w:rsidP="005A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90°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Оборудование:</w:t>
            </w:r>
          </w:p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стенд с зацепами, ВСС-2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  <w:lang w:val="en-US"/>
              </w:rPr>
              <w:t>ИС</w:t>
            </w:r>
            <w:r w:rsidRPr="001572EE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РЗ-3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  <w:lang w:val="en-US"/>
              </w:rPr>
              <w:t>ЦС</w:t>
            </w:r>
            <w:r w:rsidRPr="001572EE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ТО-3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карабин (2 шт.)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  <w:highlight w:val="yellow"/>
              </w:rPr>
            </w:pPr>
            <w:r w:rsidRPr="001572E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ind w:right="-108"/>
              <w:rPr>
                <w:sz w:val="20"/>
                <w:szCs w:val="20"/>
                <w:highlight w:val="yellow"/>
              </w:rPr>
            </w:pPr>
            <w:r w:rsidRPr="001572EE">
              <w:rPr>
                <w:sz w:val="20"/>
                <w:szCs w:val="20"/>
              </w:rPr>
              <w:t>7.11.1(а) свободным лазаньем по стенду с зацепами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При срыве участник спускается на ВСС и повторяет попытку, количество попыток ограничено ОКВ.</w:t>
            </w:r>
          </w:p>
        </w:tc>
      </w:tr>
      <w:tr w:rsidR="00135D78" w:rsidRPr="001572EE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Спуск по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60"/>
        </w:trPr>
        <w:tc>
          <w:tcPr>
            <w:tcW w:w="1549" w:type="dxa"/>
            <w:gridSpan w:val="3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135D78" w:rsidRPr="001572EE" w:rsidRDefault="00135D78" w:rsidP="00650F4B">
            <w:pPr>
              <w:jc w:val="right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L</w:t>
            </w:r>
          </w:p>
        </w:tc>
        <w:tc>
          <w:tcPr>
            <w:tcW w:w="543" w:type="dxa"/>
            <w:gridSpan w:val="2"/>
          </w:tcPr>
          <w:p w:rsidR="00135D78" w:rsidRPr="001572EE" w:rsidRDefault="00135D78" w:rsidP="00650F4B">
            <w:pPr>
              <w:jc w:val="center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4.5</w:t>
            </w:r>
          </w:p>
        </w:tc>
        <w:tc>
          <w:tcPr>
            <w:tcW w:w="677" w:type="dxa"/>
            <w:gridSpan w:val="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135D78" w:rsidRPr="001572EE" w:rsidRDefault="00135D78" w:rsidP="005A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90°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Оборудование:</w:t>
            </w:r>
          </w:p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  <w:lang w:val="en-US"/>
              </w:rPr>
              <w:t>ИС</w:t>
            </w:r>
            <w:r w:rsidRPr="001572EE">
              <w:rPr>
                <w:sz w:val="20"/>
                <w:szCs w:val="20"/>
              </w:rPr>
              <w:t>-ОЗ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ТО-3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карабин (2 шт.)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  <w:lang w:val="en-US"/>
              </w:rPr>
              <w:t>ЦС</w:t>
            </w:r>
            <w:r w:rsidRPr="001572EE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РЗ-3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7.6, 7.10, снятие перил по п.7.6.14, 7.6.15, разрешено во время движения по дистанции.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7.11.1(а) свободным лазаньем по стенду с зацепами</w:t>
            </w:r>
          </w:p>
        </w:tc>
      </w:tr>
      <w:tr w:rsidR="00135D78" w:rsidRPr="001572EE" w:rsidTr="00B629B9">
        <w:trPr>
          <w:trHeight w:val="277"/>
        </w:trPr>
        <w:tc>
          <w:tcPr>
            <w:tcW w:w="9498" w:type="dxa"/>
            <w:gridSpan w:val="21"/>
          </w:tcPr>
          <w:p w:rsidR="00135D78" w:rsidRPr="001572EE" w:rsidRDefault="00135D78" w:rsidP="00650F4B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Блок 3 (этапы 5-6)</w:t>
            </w:r>
          </w:p>
        </w:tc>
      </w:tr>
      <w:tr w:rsidR="00135D78" w:rsidRPr="001572EE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Подъём по вертикальным перилам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РЗ-2– ТО-2</w:t>
            </w:r>
          </w:p>
        </w:tc>
      </w:tr>
      <w:tr w:rsidR="00135D78" w:rsidRPr="001572EE" w:rsidTr="00B629B9">
        <w:trPr>
          <w:trHeight w:val="260"/>
        </w:trPr>
        <w:tc>
          <w:tcPr>
            <w:tcW w:w="1549" w:type="dxa"/>
            <w:gridSpan w:val="3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135D78" w:rsidRPr="001572EE" w:rsidRDefault="00135D78" w:rsidP="00AB77E9">
            <w:pPr>
              <w:jc w:val="right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L</w:t>
            </w:r>
          </w:p>
        </w:tc>
        <w:tc>
          <w:tcPr>
            <w:tcW w:w="698" w:type="dxa"/>
            <w:gridSpan w:val="4"/>
          </w:tcPr>
          <w:p w:rsidR="00135D78" w:rsidRPr="001572EE" w:rsidRDefault="00135D78" w:rsidP="00AB77E9">
            <w:pPr>
              <w:jc w:val="center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gridSpan w:val="6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м</w:t>
            </w:r>
          </w:p>
        </w:tc>
        <w:tc>
          <w:tcPr>
            <w:tcW w:w="481" w:type="dxa"/>
            <w:gridSpan w:val="3"/>
          </w:tcPr>
          <w:p w:rsidR="00135D78" w:rsidRPr="001572EE" w:rsidRDefault="00135D78" w:rsidP="00AB77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 90°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  <w:vMerge w:val="restart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Оборудование:</w:t>
            </w:r>
          </w:p>
          <w:p w:rsidR="00135D78" w:rsidRPr="001572EE" w:rsidRDefault="00135D78" w:rsidP="00AB77E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7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iCs/>
                <w:sz w:val="20"/>
                <w:szCs w:val="20"/>
              </w:rPr>
              <w:t>Судейские перила  ВСВ-1</w:t>
            </w:r>
            <w:r w:rsidRPr="001572EE">
              <w:rPr>
                <w:sz w:val="20"/>
                <w:szCs w:val="20"/>
              </w:rPr>
              <w:t>,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  <w:lang w:val="en-US"/>
              </w:rPr>
              <w:t>ИС</w:t>
            </w:r>
            <w:r w:rsidRPr="001572EE">
              <w:rPr>
                <w:sz w:val="20"/>
                <w:szCs w:val="20"/>
              </w:rPr>
              <w:t>-БЗ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РЗ-2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ЦС-ОЗ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7.10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iCs/>
                <w:sz w:val="20"/>
                <w:szCs w:val="20"/>
              </w:rPr>
              <w:t>7.10</w:t>
            </w:r>
          </w:p>
        </w:tc>
      </w:tr>
      <w:tr w:rsidR="00135D78" w:rsidRPr="001572EE" w:rsidTr="00B629B9">
        <w:trPr>
          <w:trHeight w:val="246"/>
        </w:trPr>
        <w:tc>
          <w:tcPr>
            <w:tcW w:w="832" w:type="dxa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33" w:type="dxa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9" w:type="dxa"/>
            <w:gridSpan w:val="11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584" w:type="dxa"/>
            <w:gridSpan w:val="8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</w:p>
        </w:tc>
      </w:tr>
      <w:tr w:rsidR="00135D78" w:rsidRPr="001572EE" w:rsidTr="00B629B9">
        <w:trPr>
          <w:trHeight w:val="260"/>
        </w:trPr>
        <w:tc>
          <w:tcPr>
            <w:tcW w:w="1549" w:type="dxa"/>
            <w:gridSpan w:val="3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Параметры:</w:t>
            </w:r>
          </w:p>
        </w:tc>
        <w:tc>
          <w:tcPr>
            <w:tcW w:w="1145" w:type="dxa"/>
          </w:tcPr>
          <w:p w:rsidR="00135D78" w:rsidRPr="001572EE" w:rsidRDefault="00135D78" w:rsidP="00AB77E9">
            <w:pPr>
              <w:jc w:val="right"/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L</w:t>
            </w:r>
          </w:p>
        </w:tc>
        <w:tc>
          <w:tcPr>
            <w:tcW w:w="789" w:type="dxa"/>
            <w:gridSpan w:val="6"/>
          </w:tcPr>
          <w:p w:rsidR="00135D78" w:rsidRPr="001572EE" w:rsidRDefault="00135D78" w:rsidP="00AB77E9">
            <w:pPr>
              <w:jc w:val="center"/>
              <w:rPr>
                <w:sz w:val="20"/>
                <w:szCs w:val="20"/>
                <w:lang w:val="en-US"/>
              </w:rPr>
            </w:pPr>
            <w:r w:rsidRPr="001572EE"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gridSpan w:val="3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м</w:t>
            </w:r>
          </w:p>
        </w:tc>
        <w:tc>
          <w:tcPr>
            <w:tcW w:w="445" w:type="dxa"/>
            <w:gridSpan w:val="2"/>
          </w:tcPr>
          <w:p w:rsidR="00135D78" w:rsidRPr="001572EE" w:rsidRDefault="00135D78" w:rsidP="00AB77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17°</w:t>
            </w:r>
          </w:p>
        </w:tc>
        <w:tc>
          <w:tcPr>
            <w:tcW w:w="4262" w:type="dxa"/>
            <w:gridSpan w:val="3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вниз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 w:val="restart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iCs/>
                <w:sz w:val="20"/>
                <w:szCs w:val="20"/>
              </w:rPr>
              <w:t>, ВСВ-1. Двойные судейские перила.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ИС-ОЗ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ТО-2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135D78" w:rsidRPr="001572EE" w:rsidTr="00B629B9">
        <w:trPr>
          <w:trHeight w:val="174"/>
        </w:trPr>
        <w:tc>
          <w:tcPr>
            <w:tcW w:w="2694" w:type="dxa"/>
            <w:gridSpan w:val="4"/>
            <w:vMerge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ЦС-БЗ</w:t>
            </w:r>
          </w:p>
        </w:tc>
        <w:tc>
          <w:tcPr>
            <w:tcW w:w="714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ТО-1 РЗ-1</w:t>
            </w:r>
          </w:p>
        </w:tc>
        <w:tc>
          <w:tcPr>
            <w:tcW w:w="5103" w:type="dxa"/>
            <w:gridSpan w:val="5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карабин (4 шт.)РЗ-1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7.9. ногами вперёд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Обратное движение </w:t>
            </w:r>
          </w:p>
        </w:tc>
        <w:tc>
          <w:tcPr>
            <w:tcW w:w="6804" w:type="dxa"/>
            <w:gridSpan w:val="17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7.9.  </w:t>
            </w:r>
          </w:p>
        </w:tc>
      </w:tr>
      <w:tr w:rsidR="00135D78" w:rsidRPr="001572EE" w:rsidTr="00B629B9">
        <w:trPr>
          <w:trHeight w:val="277"/>
        </w:trPr>
        <w:tc>
          <w:tcPr>
            <w:tcW w:w="2694" w:type="dxa"/>
            <w:gridSpan w:val="4"/>
            <w:shd w:val="clear" w:color="auto" w:fill="E6E6E6"/>
          </w:tcPr>
          <w:p w:rsidR="00135D78" w:rsidRPr="001572EE" w:rsidRDefault="00135D78" w:rsidP="00AB77E9">
            <w:pPr>
              <w:rPr>
                <w:b/>
                <w:sz w:val="20"/>
                <w:szCs w:val="20"/>
              </w:rPr>
            </w:pPr>
            <w:r w:rsidRPr="001572EE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6804" w:type="dxa"/>
            <w:gridSpan w:val="17"/>
            <w:shd w:val="clear" w:color="auto" w:fill="E6E6E6"/>
          </w:tcPr>
          <w:p w:rsidR="00135D78" w:rsidRPr="001572EE" w:rsidRDefault="00135D78" w:rsidP="00AB77E9">
            <w:pPr>
              <w:rPr>
                <w:sz w:val="20"/>
                <w:szCs w:val="20"/>
              </w:rPr>
            </w:pPr>
          </w:p>
        </w:tc>
      </w:tr>
      <w:tr w:rsidR="00135D78" w:rsidRPr="001572EE" w:rsidTr="00B6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7" w:type="dxa"/>
            <w:gridSpan w:val="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>Начальник дистанции</w:t>
            </w:r>
          </w:p>
        </w:tc>
        <w:tc>
          <w:tcPr>
            <w:tcW w:w="2523" w:type="dxa"/>
            <w:gridSpan w:val="15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_____________         </w:t>
            </w:r>
          </w:p>
        </w:tc>
        <w:tc>
          <w:tcPr>
            <w:tcW w:w="3788" w:type="dxa"/>
          </w:tcPr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  <w:p w:rsidR="00135D78" w:rsidRPr="001572EE" w:rsidRDefault="00135D78" w:rsidP="00650F4B">
            <w:pPr>
              <w:rPr>
                <w:sz w:val="20"/>
                <w:szCs w:val="20"/>
              </w:rPr>
            </w:pPr>
            <w:r w:rsidRPr="001572EE">
              <w:rPr>
                <w:sz w:val="20"/>
                <w:szCs w:val="20"/>
              </w:rPr>
              <w:t xml:space="preserve">         Волик А.Б.</w:t>
            </w:r>
          </w:p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  <w:p w:rsidR="00135D78" w:rsidRPr="001572EE" w:rsidRDefault="00135D78" w:rsidP="00650F4B">
            <w:pPr>
              <w:rPr>
                <w:sz w:val="20"/>
                <w:szCs w:val="20"/>
              </w:rPr>
            </w:pPr>
          </w:p>
        </w:tc>
      </w:tr>
    </w:tbl>
    <w:p w:rsidR="00135D78" w:rsidRDefault="00135D78" w:rsidP="0037348A">
      <w:pPr>
        <w:jc w:val="center"/>
      </w:pPr>
    </w:p>
    <w:sectPr w:rsidR="00135D78" w:rsidSect="005C2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8308C2C"/>
    <w:lvl w:ilvl="0" w:tplc="F7062866">
      <w:start w:val="5"/>
      <w:numFmt w:val="decimal"/>
      <w:lvlText w:val="%1."/>
      <w:lvlJc w:val="left"/>
      <w:rPr>
        <w:rFonts w:cs="Times New Roman"/>
      </w:rPr>
    </w:lvl>
    <w:lvl w:ilvl="1" w:tplc="4EFA1EC2">
      <w:numFmt w:val="decimal"/>
      <w:lvlText w:val=""/>
      <w:lvlJc w:val="left"/>
      <w:rPr>
        <w:rFonts w:cs="Times New Roman"/>
      </w:rPr>
    </w:lvl>
    <w:lvl w:ilvl="2" w:tplc="4E2AEED4">
      <w:numFmt w:val="decimal"/>
      <w:lvlText w:val=""/>
      <w:lvlJc w:val="left"/>
      <w:rPr>
        <w:rFonts w:cs="Times New Roman"/>
      </w:rPr>
    </w:lvl>
    <w:lvl w:ilvl="3" w:tplc="C83EA646">
      <w:numFmt w:val="decimal"/>
      <w:lvlText w:val=""/>
      <w:lvlJc w:val="left"/>
      <w:rPr>
        <w:rFonts w:cs="Times New Roman"/>
      </w:rPr>
    </w:lvl>
    <w:lvl w:ilvl="4" w:tplc="7396E042">
      <w:numFmt w:val="decimal"/>
      <w:lvlText w:val=""/>
      <w:lvlJc w:val="left"/>
      <w:rPr>
        <w:rFonts w:cs="Times New Roman"/>
      </w:rPr>
    </w:lvl>
    <w:lvl w:ilvl="5" w:tplc="F31CFA84">
      <w:numFmt w:val="decimal"/>
      <w:lvlText w:val=""/>
      <w:lvlJc w:val="left"/>
      <w:rPr>
        <w:rFonts w:cs="Times New Roman"/>
      </w:rPr>
    </w:lvl>
    <w:lvl w:ilvl="6" w:tplc="509CD96C">
      <w:numFmt w:val="decimal"/>
      <w:lvlText w:val=""/>
      <w:lvlJc w:val="left"/>
      <w:rPr>
        <w:rFonts w:cs="Times New Roman"/>
      </w:rPr>
    </w:lvl>
    <w:lvl w:ilvl="7" w:tplc="BE58B9FA">
      <w:numFmt w:val="decimal"/>
      <w:lvlText w:val=""/>
      <w:lvlJc w:val="left"/>
      <w:rPr>
        <w:rFonts w:cs="Times New Roman"/>
      </w:rPr>
    </w:lvl>
    <w:lvl w:ilvl="8" w:tplc="48F2FBC4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D3D05338"/>
    <w:lvl w:ilvl="0" w:tplc="22B0467E">
      <w:start w:val="1"/>
      <w:numFmt w:val="bullet"/>
      <w:lvlText w:val="\endash "/>
      <w:lvlJc w:val="left"/>
    </w:lvl>
    <w:lvl w:ilvl="1" w:tplc="E2429774">
      <w:start w:val="1"/>
      <w:numFmt w:val="bullet"/>
      <w:lvlText w:val="В"/>
      <w:lvlJc w:val="left"/>
    </w:lvl>
    <w:lvl w:ilvl="2" w:tplc="D1CE5E02">
      <w:numFmt w:val="decimal"/>
      <w:lvlText w:val=""/>
      <w:lvlJc w:val="left"/>
      <w:rPr>
        <w:rFonts w:cs="Times New Roman"/>
      </w:rPr>
    </w:lvl>
    <w:lvl w:ilvl="3" w:tplc="D66C651C">
      <w:numFmt w:val="decimal"/>
      <w:lvlText w:val=""/>
      <w:lvlJc w:val="left"/>
      <w:rPr>
        <w:rFonts w:cs="Times New Roman"/>
      </w:rPr>
    </w:lvl>
    <w:lvl w:ilvl="4" w:tplc="3DAE99C2">
      <w:numFmt w:val="decimal"/>
      <w:lvlText w:val=""/>
      <w:lvlJc w:val="left"/>
      <w:rPr>
        <w:rFonts w:cs="Times New Roman"/>
      </w:rPr>
    </w:lvl>
    <w:lvl w:ilvl="5" w:tplc="575849D2">
      <w:numFmt w:val="decimal"/>
      <w:lvlText w:val=""/>
      <w:lvlJc w:val="left"/>
      <w:rPr>
        <w:rFonts w:cs="Times New Roman"/>
      </w:rPr>
    </w:lvl>
    <w:lvl w:ilvl="6" w:tplc="4F42118C">
      <w:numFmt w:val="decimal"/>
      <w:lvlText w:val=""/>
      <w:lvlJc w:val="left"/>
      <w:rPr>
        <w:rFonts w:cs="Times New Roman"/>
      </w:rPr>
    </w:lvl>
    <w:lvl w:ilvl="7" w:tplc="A6A0EFC6">
      <w:numFmt w:val="decimal"/>
      <w:lvlText w:val=""/>
      <w:lvlJc w:val="left"/>
      <w:rPr>
        <w:rFonts w:cs="Times New Roman"/>
      </w:rPr>
    </w:lvl>
    <w:lvl w:ilvl="8" w:tplc="411E8948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63621966"/>
    <w:lvl w:ilvl="0" w:tplc="BB2AEB4E">
      <w:start w:val="3"/>
      <w:numFmt w:val="decimal"/>
      <w:lvlText w:val="%1."/>
      <w:lvlJc w:val="left"/>
      <w:rPr>
        <w:rFonts w:cs="Times New Roman"/>
      </w:rPr>
    </w:lvl>
    <w:lvl w:ilvl="1" w:tplc="A1AE3398">
      <w:numFmt w:val="decimal"/>
      <w:lvlText w:val=""/>
      <w:lvlJc w:val="left"/>
      <w:rPr>
        <w:rFonts w:cs="Times New Roman"/>
      </w:rPr>
    </w:lvl>
    <w:lvl w:ilvl="2" w:tplc="9D7C39BC">
      <w:numFmt w:val="decimal"/>
      <w:lvlText w:val=""/>
      <w:lvlJc w:val="left"/>
      <w:rPr>
        <w:rFonts w:cs="Times New Roman"/>
      </w:rPr>
    </w:lvl>
    <w:lvl w:ilvl="3" w:tplc="65C6DE68">
      <w:numFmt w:val="decimal"/>
      <w:lvlText w:val=""/>
      <w:lvlJc w:val="left"/>
      <w:rPr>
        <w:rFonts w:cs="Times New Roman"/>
      </w:rPr>
    </w:lvl>
    <w:lvl w:ilvl="4" w:tplc="ED2C554A">
      <w:numFmt w:val="decimal"/>
      <w:lvlText w:val=""/>
      <w:lvlJc w:val="left"/>
      <w:rPr>
        <w:rFonts w:cs="Times New Roman"/>
      </w:rPr>
    </w:lvl>
    <w:lvl w:ilvl="5" w:tplc="6D72218C">
      <w:numFmt w:val="decimal"/>
      <w:lvlText w:val=""/>
      <w:lvlJc w:val="left"/>
      <w:rPr>
        <w:rFonts w:cs="Times New Roman"/>
      </w:rPr>
    </w:lvl>
    <w:lvl w:ilvl="6" w:tplc="792295A4">
      <w:numFmt w:val="decimal"/>
      <w:lvlText w:val=""/>
      <w:lvlJc w:val="left"/>
      <w:rPr>
        <w:rFonts w:cs="Times New Roman"/>
      </w:rPr>
    </w:lvl>
    <w:lvl w:ilvl="7" w:tplc="36665B96">
      <w:numFmt w:val="decimal"/>
      <w:lvlText w:val=""/>
      <w:lvlJc w:val="left"/>
      <w:rPr>
        <w:rFonts w:cs="Times New Roman"/>
      </w:rPr>
    </w:lvl>
    <w:lvl w:ilvl="8" w:tplc="DB587654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B74ADEA"/>
    <w:lvl w:ilvl="0" w:tplc="81668918">
      <w:start w:val="1"/>
      <w:numFmt w:val="bullet"/>
      <w:lvlText w:val=""/>
      <w:lvlJc w:val="left"/>
    </w:lvl>
    <w:lvl w:ilvl="1" w:tplc="FFC6D274">
      <w:start w:val="1"/>
      <w:numFmt w:val="bullet"/>
      <w:lvlText w:val=""/>
      <w:lvlJc w:val="left"/>
    </w:lvl>
    <w:lvl w:ilvl="2" w:tplc="50EE3E02">
      <w:start w:val="2"/>
      <w:numFmt w:val="decimal"/>
      <w:lvlText w:val="%3."/>
      <w:lvlJc w:val="left"/>
      <w:rPr>
        <w:rFonts w:cs="Times New Roman"/>
      </w:rPr>
    </w:lvl>
    <w:lvl w:ilvl="3" w:tplc="532AE3BC">
      <w:numFmt w:val="decimal"/>
      <w:lvlText w:val=""/>
      <w:lvlJc w:val="left"/>
      <w:rPr>
        <w:rFonts w:cs="Times New Roman"/>
      </w:rPr>
    </w:lvl>
    <w:lvl w:ilvl="4" w:tplc="340E50A6">
      <w:numFmt w:val="decimal"/>
      <w:lvlText w:val=""/>
      <w:lvlJc w:val="left"/>
      <w:rPr>
        <w:rFonts w:cs="Times New Roman"/>
      </w:rPr>
    </w:lvl>
    <w:lvl w:ilvl="5" w:tplc="732CEDE2">
      <w:numFmt w:val="decimal"/>
      <w:lvlText w:val=""/>
      <w:lvlJc w:val="left"/>
      <w:rPr>
        <w:rFonts w:cs="Times New Roman"/>
      </w:rPr>
    </w:lvl>
    <w:lvl w:ilvl="6" w:tplc="A8BCB110">
      <w:numFmt w:val="decimal"/>
      <w:lvlText w:val=""/>
      <w:lvlJc w:val="left"/>
      <w:rPr>
        <w:rFonts w:cs="Times New Roman"/>
      </w:rPr>
    </w:lvl>
    <w:lvl w:ilvl="7" w:tplc="3294CD64">
      <w:numFmt w:val="decimal"/>
      <w:lvlText w:val=""/>
      <w:lvlJc w:val="left"/>
      <w:rPr>
        <w:rFonts w:cs="Times New Roman"/>
      </w:rPr>
    </w:lvl>
    <w:lvl w:ilvl="8" w:tplc="F064C1D4">
      <w:numFmt w:val="decimal"/>
      <w:lvlText w:val=""/>
      <w:lvlJc w:val="left"/>
      <w:rPr>
        <w:rFonts w:cs="Times New Roman"/>
      </w:rPr>
    </w:lvl>
  </w:abstractNum>
  <w:abstractNum w:abstractNumId="4">
    <w:nsid w:val="016B2528"/>
    <w:multiLevelType w:val="multilevel"/>
    <w:tmpl w:val="6B3409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5">
    <w:nsid w:val="5421323F"/>
    <w:multiLevelType w:val="multilevel"/>
    <w:tmpl w:val="A17A32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D9F1566"/>
    <w:multiLevelType w:val="hybridMultilevel"/>
    <w:tmpl w:val="1A021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165281"/>
    <w:multiLevelType w:val="multilevel"/>
    <w:tmpl w:val="E11A20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F70"/>
    <w:rsid w:val="00002DBA"/>
    <w:rsid w:val="0004109A"/>
    <w:rsid w:val="0004590C"/>
    <w:rsid w:val="000829C9"/>
    <w:rsid w:val="000A6509"/>
    <w:rsid w:val="000C35D5"/>
    <w:rsid w:val="000C7FDE"/>
    <w:rsid w:val="000E1844"/>
    <w:rsid w:val="000E1B0F"/>
    <w:rsid w:val="00101C0E"/>
    <w:rsid w:val="0010670B"/>
    <w:rsid w:val="00115F69"/>
    <w:rsid w:val="00135D78"/>
    <w:rsid w:val="0014233B"/>
    <w:rsid w:val="001552F9"/>
    <w:rsid w:val="001572EE"/>
    <w:rsid w:val="001718A1"/>
    <w:rsid w:val="00175824"/>
    <w:rsid w:val="00176B78"/>
    <w:rsid w:val="00181216"/>
    <w:rsid w:val="00185C74"/>
    <w:rsid w:val="001E273E"/>
    <w:rsid w:val="001F70D4"/>
    <w:rsid w:val="0024014D"/>
    <w:rsid w:val="00242C31"/>
    <w:rsid w:val="00254B4C"/>
    <w:rsid w:val="00286088"/>
    <w:rsid w:val="002924A6"/>
    <w:rsid w:val="002A5F86"/>
    <w:rsid w:val="002C4646"/>
    <w:rsid w:val="002D1D94"/>
    <w:rsid w:val="002D316E"/>
    <w:rsid w:val="002E1BA8"/>
    <w:rsid w:val="002E40F3"/>
    <w:rsid w:val="002E7C91"/>
    <w:rsid w:val="003124FE"/>
    <w:rsid w:val="0031265A"/>
    <w:rsid w:val="00317A89"/>
    <w:rsid w:val="00347735"/>
    <w:rsid w:val="00363B7C"/>
    <w:rsid w:val="0037207C"/>
    <w:rsid w:val="0037348A"/>
    <w:rsid w:val="00381F67"/>
    <w:rsid w:val="0039208F"/>
    <w:rsid w:val="004057E4"/>
    <w:rsid w:val="00434F1D"/>
    <w:rsid w:val="00435451"/>
    <w:rsid w:val="004378BC"/>
    <w:rsid w:val="00473D80"/>
    <w:rsid w:val="00485C84"/>
    <w:rsid w:val="00485E35"/>
    <w:rsid w:val="00495988"/>
    <w:rsid w:val="00496B1D"/>
    <w:rsid w:val="004C4198"/>
    <w:rsid w:val="004E29ED"/>
    <w:rsid w:val="00523BA6"/>
    <w:rsid w:val="00530AEB"/>
    <w:rsid w:val="0053555F"/>
    <w:rsid w:val="00580894"/>
    <w:rsid w:val="005949F0"/>
    <w:rsid w:val="005A2547"/>
    <w:rsid w:val="005A3383"/>
    <w:rsid w:val="005B0ED9"/>
    <w:rsid w:val="005B4A70"/>
    <w:rsid w:val="005C2653"/>
    <w:rsid w:val="005E3362"/>
    <w:rsid w:val="005F2BA4"/>
    <w:rsid w:val="00610690"/>
    <w:rsid w:val="006119B3"/>
    <w:rsid w:val="00621837"/>
    <w:rsid w:val="00640616"/>
    <w:rsid w:val="00645FCC"/>
    <w:rsid w:val="00650F4B"/>
    <w:rsid w:val="00675265"/>
    <w:rsid w:val="00681307"/>
    <w:rsid w:val="00684B32"/>
    <w:rsid w:val="006A7091"/>
    <w:rsid w:val="006B1AF8"/>
    <w:rsid w:val="006B2D74"/>
    <w:rsid w:val="006D00EA"/>
    <w:rsid w:val="006D5333"/>
    <w:rsid w:val="007279DC"/>
    <w:rsid w:val="00735B18"/>
    <w:rsid w:val="00744200"/>
    <w:rsid w:val="0077439F"/>
    <w:rsid w:val="00792FBB"/>
    <w:rsid w:val="0079571E"/>
    <w:rsid w:val="0079733C"/>
    <w:rsid w:val="007A2DD0"/>
    <w:rsid w:val="007B5766"/>
    <w:rsid w:val="007D0939"/>
    <w:rsid w:val="007D54BF"/>
    <w:rsid w:val="007F599A"/>
    <w:rsid w:val="008003DF"/>
    <w:rsid w:val="00856D91"/>
    <w:rsid w:val="00863F87"/>
    <w:rsid w:val="00872DA2"/>
    <w:rsid w:val="0087489F"/>
    <w:rsid w:val="008D1133"/>
    <w:rsid w:val="008F7D78"/>
    <w:rsid w:val="00914EC2"/>
    <w:rsid w:val="009161EE"/>
    <w:rsid w:val="0091625A"/>
    <w:rsid w:val="00921D65"/>
    <w:rsid w:val="00930903"/>
    <w:rsid w:val="00936B00"/>
    <w:rsid w:val="00953827"/>
    <w:rsid w:val="00963F70"/>
    <w:rsid w:val="00964CB0"/>
    <w:rsid w:val="00965552"/>
    <w:rsid w:val="009A4AD2"/>
    <w:rsid w:val="009C149F"/>
    <w:rsid w:val="009E6561"/>
    <w:rsid w:val="00A06DB2"/>
    <w:rsid w:val="00A15DF1"/>
    <w:rsid w:val="00A2438E"/>
    <w:rsid w:val="00A25054"/>
    <w:rsid w:val="00A340AA"/>
    <w:rsid w:val="00A5222B"/>
    <w:rsid w:val="00A70C36"/>
    <w:rsid w:val="00AB4F09"/>
    <w:rsid w:val="00AB77E9"/>
    <w:rsid w:val="00AC1D34"/>
    <w:rsid w:val="00AE5384"/>
    <w:rsid w:val="00B01188"/>
    <w:rsid w:val="00B11E1C"/>
    <w:rsid w:val="00B13E4E"/>
    <w:rsid w:val="00B30FBC"/>
    <w:rsid w:val="00B35706"/>
    <w:rsid w:val="00B629B9"/>
    <w:rsid w:val="00B6374F"/>
    <w:rsid w:val="00B72E89"/>
    <w:rsid w:val="00B74D45"/>
    <w:rsid w:val="00B80ED7"/>
    <w:rsid w:val="00BA1E46"/>
    <w:rsid w:val="00BE29BC"/>
    <w:rsid w:val="00C04BE4"/>
    <w:rsid w:val="00C57857"/>
    <w:rsid w:val="00C64869"/>
    <w:rsid w:val="00C834BB"/>
    <w:rsid w:val="00C866AF"/>
    <w:rsid w:val="00C9096B"/>
    <w:rsid w:val="00C97C0E"/>
    <w:rsid w:val="00CA0F8F"/>
    <w:rsid w:val="00CB5194"/>
    <w:rsid w:val="00CD10C0"/>
    <w:rsid w:val="00D17F17"/>
    <w:rsid w:val="00D3106C"/>
    <w:rsid w:val="00D3742E"/>
    <w:rsid w:val="00D45B87"/>
    <w:rsid w:val="00D72483"/>
    <w:rsid w:val="00D96873"/>
    <w:rsid w:val="00DA6B98"/>
    <w:rsid w:val="00DC44C6"/>
    <w:rsid w:val="00DF4CB5"/>
    <w:rsid w:val="00DF4EA9"/>
    <w:rsid w:val="00DF661E"/>
    <w:rsid w:val="00E224C8"/>
    <w:rsid w:val="00E26689"/>
    <w:rsid w:val="00E63762"/>
    <w:rsid w:val="00E728E3"/>
    <w:rsid w:val="00EA212E"/>
    <w:rsid w:val="00EB20D0"/>
    <w:rsid w:val="00EB79E7"/>
    <w:rsid w:val="00EB7CB6"/>
    <w:rsid w:val="00EE47D3"/>
    <w:rsid w:val="00EF03DB"/>
    <w:rsid w:val="00F03648"/>
    <w:rsid w:val="00F23962"/>
    <w:rsid w:val="00F31693"/>
    <w:rsid w:val="00F526C0"/>
    <w:rsid w:val="00F53E47"/>
    <w:rsid w:val="00F875B9"/>
    <w:rsid w:val="00FB6091"/>
    <w:rsid w:val="00FC5F21"/>
    <w:rsid w:val="00FD250C"/>
    <w:rsid w:val="00FD6B57"/>
    <w:rsid w:val="00FD74B2"/>
    <w:rsid w:val="00FE4A7C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7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48A"/>
    <w:pPr>
      <w:keepNext/>
      <w:keepLines/>
      <w:spacing w:line="259" w:lineRule="auto"/>
      <w:ind w:right="2"/>
      <w:jc w:val="center"/>
      <w:outlineLvl w:val="0"/>
    </w:pPr>
    <w:rPr>
      <w:rFonts w:eastAsia="Calibri"/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48A"/>
    <w:rPr>
      <w:rFonts w:ascii="Times New Roman" w:hAnsi="Times New Roman" w:cs="Times New Roman"/>
      <w:b/>
      <w:color w:val="000000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963F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3F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5B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87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FC5F2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site1">
    <w:name w:val="site1"/>
    <w:uiPriority w:val="99"/>
    <w:rsid w:val="007D54BF"/>
    <w:rPr>
      <w:color w:val="0F61E1"/>
      <w:u w:val="none"/>
      <w:effect w:val="none"/>
    </w:rPr>
  </w:style>
  <w:style w:type="paragraph" w:styleId="NormalWeb">
    <w:name w:val="Normal (Web)"/>
    <w:basedOn w:val="Normal"/>
    <w:uiPriority w:val="99"/>
    <w:rsid w:val="006813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930903"/>
    <w:rPr>
      <w:rFonts w:ascii="Cambria" w:hAnsi="Cambria"/>
      <w:b/>
      <w:sz w:val="22"/>
    </w:rPr>
  </w:style>
  <w:style w:type="paragraph" w:styleId="NoSpacing">
    <w:name w:val="No Spacing"/>
    <w:uiPriority w:val="99"/>
    <w:qFormat/>
    <w:rsid w:val="0037348A"/>
    <w:pPr>
      <w:ind w:left="10" w:right="1" w:hanging="1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1">
    <w:name w:val="Без интервала1"/>
    <w:uiPriority w:val="99"/>
    <w:rsid w:val="0053555F"/>
    <w:rPr>
      <w:rFonts w:eastAsia="Times New Roman" w:cs="Calibri"/>
    </w:rPr>
  </w:style>
  <w:style w:type="paragraph" w:customStyle="1" w:styleId="Default">
    <w:name w:val="Default"/>
    <w:uiPriority w:val="99"/>
    <w:rsid w:val="000A65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2</Pages>
  <Words>469</Words>
  <Characters>2678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Станция</cp:lastModifiedBy>
  <cp:revision>47</cp:revision>
  <cp:lastPrinted>2023-03-14T08:23:00Z</cp:lastPrinted>
  <dcterms:created xsi:type="dcterms:W3CDTF">2020-02-15T09:29:00Z</dcterms:created>
  <dcterms:modified xsi:type="dcterms:W3CDTF">2023-10-10T05:41:00Z</dcterms:modified>
</cp:coreProperties>
</file>