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AB" w:rsidRPr="00AB28BC" w:rsidRDefault="009923AB" w:rsidP="009923A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8BC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9923AB" w:rsidRPr="00AB28BC" w:rsidRDefault="009923AB" w:rsidP="009923A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8BC">
        <w:rPr>
          <w:rFonts w:ascii="Times New Roman" w:hAnsi="Times New Roman" w:cs="Times New Roman"/>
          <w:sz w:val="24"/>
          <w:szCs w:val="24"/>
        </w:rPr>
        <w:t>к присвоению квалификационной категории спортивного судьи</w:t>
      </w:r>
    </w:p>
    <w:p w:rsidR="00245D84" w:rsidRPr="00AB28BC" w:rsidRDefault="008418D1" w:rsidP="009923A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28BC">
        <w:rPr>
          <w:rFonts w:ascii="Times New Roman" w:hAnsi="Times New Roman" w:cs="Times New Roman"/>
          <w:b/>
          <w:sz w:val="24"/>
          <w:szCs w:val="24"/>
        </w:rPr>
        <w:t>Таразанов</w:t>
      </w:r>
      <w:proofErr w:type="spellEnd"/>
      <w:r w:rsidR="00245D84" w:rsidRPr="00AB2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D84" w:rsidRPr="00AB28BC">
        <w:rPr>
          <w:rFonts w:ascii="Times New Roman" w:hAnsi="Times New Roman" w:cs="Times New Roman"/>
          <w:b/>
          <w:sz w:val="24"/>
          <w:szCs w:val="24"/>
        </w:rPr>
        <w:t>Олег</w:t>
      </w:r>
      <w:r w:rsidR="00245D84" w:rsidRPr="00AB2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D84" w:rsidRPr="00AB28BC">
        <w:rPr>
          <w:rFonts w:ascii="Times New Roman" w:hAnsi="Times New Roman" w:cs="Times New Roman"/>
          <w:b/>
          <w:sz w:val="24"/>
          <w:szCs w:val="24"/>
        </w:rPr>
        <w:t>Геннадьевич</w:t>
      </w:r>
    </w:p>
    <w:p w:rsidR="009923AB" w:rsidRPr="00AB28BC" w:rsidRDefault="009923AB" w:rsidP="008418D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AB28BC">
        <w:rPr>
          <w:rFonts w:ascii="Times New Roman" w:hAnsi="Times New Roman" w:cs="Times New Roman"/>
          <w:sz w:val="24"/>
          <w:szCs w:val="24"/>
        </w:rPr>
        <w:t>«Спортивный судья второй категории»</w:t>
      </w: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"/>
        <w:gridCol w:w="1443"/>
        <w:gridCol w:w="483"/>
        <w:gridCol w:w="593"/>
        <w:gridCol w:w="293"/>
        <w:gridCol w:w="301"/>
        <w:gridCol w:w="297"/>
        <w:gridCol w:w="1500"/>
        <w:gridCol w:w="576"/>
        <w:gridCol w:w="386"/>
        <w:gridCol w:w="207"/>
        <w:gridCol w:w="593"/>
        <w:gridCol w:w="336"/>
        <w:gridCol w:w="255"/>
        <w:gridCol w:w="299"/>
        <w:gridCol w:w="1483"/>
        <w:gridCol w:w="1476"/>
        <w:gridCol w:w="242"/>
        <w:gridCol w:w="137"/>
        <w:gridCol w:w="364"/>
        <w:gridCol w:w="1278"/>
        <w:gridCol w:w="1834"/>
        <w:gridCol w:w="432"/>
        <w:gridCol w:w="42"/>
      </w:tblGrid>
      <w:tr w:rsidR="009923AB" w:rsidRPr="00AB28BC" w:rsidTr="008418D1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Дата поступления представления и документов (число, месяц, год)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28BC">
              <w:rPr>
                <w:rFonts w:ascii="Times New Roman" w:hAnsi="Times New Roman" w:cs="Times New Roman"/>
              </w:rPr>
              <w:t>фото</w:t>
            </w:r>
          </w:p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3 x 4 см</w:t>
            </w:r>
          </w:p>
        </w:tc>
        <w:tc>
          <w:tcPr>
            <w:tcW w:w="26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Default="009923AB" w:rsidP="00E6285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28BC">
              <w:rPr>
                <w:rFonts w:ascii="Times New Roman" w:hAnsi="Times New Roman" w:cs="Times New Roman"/>
              </w:rPr>
              <w:t>Наименование действующей квалификационной категории спортивного судьи</w:t>
            </w:r>
          </w:p>
          <w:p w:rsidR="00AB28BC" w:rsidRPr="00AB28BC" w:rsidRDefault="00AB28BC" w:rsidP="00AB28BC">
            <w:pPr>
              <w:pStyle w:val="ConsPlusNormal"/>
              <w:ind w:firstLine="0"/>
              <w:contextualSpacing/>
              <w:jc w:val="center"/>
              <w:rPr>
                <w:b/>
              </w:rPr>
            </w:pPr>
            <w:r w:rsidRPr="00AB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«Спортивный судья </w:t>
            </w:r>
            <w:r w:rsidRPr="00AB28BC">
              <w:rPr>
                <w:rFonts w:ascii="Times New Roman" w:hAnsi="Times New Roman" w:cs="Times New Roman"/>
                <w:b/>
                <w:sz w:val="24"/>
                <w:szCs w:val="24"/>
              </w:rPr>
              <w:t>третей</w:t>
            </w:r>
            <w:r w:rsidRPr="00AB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 xml:space="preserve">Сроки проведения официального соревнования (с </w:t>
            </w:r>
            <w:proofErr w:type="spellStart"/>
            <w:r w:rsidRPr="00AB28BC">
              <w:rPr>
                <w:rFonts w:ascii="Times New Roman" w:hAnsi="Times New Roman" w:cs="Times New Roman"/>
              </w:rPr>
              <w:t>дд</w:t>
            </w:r>
            <w:proofErr w:type="spellEnd"/>
            <w:r w:rsidRPr="00AB28BC">
              <w:rPr>
                <w:rFonts w:ascii="Times New Roman" w:hAnsi="Times New Roman" w:cs="Times New Roman"/>
              </w:rPr>
              <w:t>/мм/</w:t>
            </w:r>
            <w:proofErr w:type="spellStart"/>
            <w:r w:rsidRPr="00AB28BC">
              <w:rPr>
                <w:rFonts w:ascii="Times New Roman" w:hAnsi="Times New Roman" w:cs="Times New Roman"/>
              </w:rPr>
              <w:t>гг</w:t>
            </w:r>
            <w:proofErr w:type="spellEnd"/>
            <w:r w:rsidRPr="00AB28B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B28BC">
              <w:rPr>
                <w:rFonts w:ascii="Times New Roman" w:hAnsi="Times New Roman" w:cs="Times New Roman"/>
              </w:rPr>
              <w:t>дд</w:t>
            </w:r>
            <w:proofErr w:type="spellEnd"/>
            <w:r w:rsidRPr="00AB28BC">
              <w:rPr>
                <w:rFonts w:ascii="Times New Roman" w:hAnsi="Times New Roman" w:cs="Times New Roman"/>
              </w:rPr>
              <w:t>/мм/</w:t>
            </w:r>
            <w:proofErr w:type="spellStart"/>
            <w:r w:rsidRPr="00AB28BC">
              <w:rPr>
                <w:rFonts w:ascii="Times New Roman" w:hAnsi="Times New Roman" w:cs="Times New Roman"/>
              </w:rPr>
              <w:t>гг</w:t>
            </w:r>
            <w:proofErr w:type="spellEnd"/>
            <w:r w:rsidRPr="00AB2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Наименование официального соревнования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Статус официального соревнования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Наименование должности спортивного судьи и оценка судейства</w:t>
            </w:r>
          </w:p>
        </w:tc>
      </w:tr>
      <w:tr w:rsidR="009923AB" w:rsidRPr="00AB28BC" w:rsidTr="008418D1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proofErr w:type="spellStart"/>
            <w:r w:rsidRPr="00AB28BC">
              <w:rPr>
                <w:rFonts w:ascii="Times New Roman" w:hAnsi="Times New Roman" w:cs="Times New Roman"/>
                <w:sz w:val="24"/>
                <w:szCs w:val="24"/>
              </w:rPr>
              <w:t>Таразанов</w:t>
            </w:r>
            <w:proofErr w:type="spellEnd"/>
          </w:p>
        </w:tc>
        <w:tc>
          <w:tcPr>
            <w:tcW w:w="17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snapToGrid w:val="0"/>
              <w:contextualSpacing/>
            </w:pPr>
          </w:p>
        </w:tc>
        <w:tc>
          <w:tcPr>
            <w:tcW w:w="2652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05-08 февраля 2021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Этап Кубка мира «Русский Север»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Кубок мира</w:t>
            </w:r>
            <w:r w:rsidRPr="00AB28BC">
              <w:t xml:space="preserve">, </w:t>
            </w:r>
            <w:r w:rsidRPr="00AB28BC">
              <w:t>международные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трассе</w:t>
            </w:r>
            <w:r w:rsidRPr="00AB28BC">
              <w:t>, отлично</w:t>
            </w:r>
          </w:p>
        </w:tc>
      </w:tr>
      <w:tr w:rsidR="009923AB" w:rsidRPr="00AB28BC" w:rsidTr="008418D1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7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snapToGrid w:val="0"/>
              <w:contextualSpacing/>
            </w:pPr>
          </w:p>
        </w:tc>
        <w:tc>
          <w:tcPr>
            <w:tcW w:w="2652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snapToGrid w:val="0"/>
              <w:contextualSpacing/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11-15 февраля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Чемпионат России по ездовому спорту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Чемпионат России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трассе, отлично</w:t>
            </w:r>
          </w:p>
        </w:tc>
      </w:tr>
      <w:tr w:rsidR="009923AB" w:rsidRPr="00AB28BC" w:rsidTr="008418D1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8BC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9923AB" w:rsidRPr="00AB28BC" w:rsidRDefault="009923AB" w:rsidP="00E6285F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snapToGrid w:val="0"/>
              <w:contextualSpacing/>
            </w:pP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05</w:t>
            </w:r>
          </w:p>
        </w:tc>
        <w:tc>
          <w:tcPr>
            <w:tcW w:w="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02</w:t>
            </w: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2021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12-14 февраля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Первенство России по ездовому спорту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 xml:space="preserve">Первенство России 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трассе, отлично</w:t>
            </w:r>
          </w:p>
        </w:tc>
      </w:tr>
      <w:tr w:rsidR="009923AB" w:rsidRPr="00AB28BC" w:rsidTr="008418D1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19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06</w:t>
            </w: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1968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 xml:space="preserve">Наименование вида спорта </w:t>
            </w:r>
          </w:p>
        </w:tc>
        <w:tc>
          <w:tcPr>
            <w:tcW w:w="26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Ездовой спорт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27-31 мая  2020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Этап Кубка Мира IFSS «Весенний Драйв 2021»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Кубок мира, международные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финише</w:t>
            </w:r>
            <w:r w:rsidRPr="00AB28BC">
              <w:t xml:space="preserve">, </w:t>
            </w:r>
            <w:r w:rsidRPr="00AB28BC">
              <w:t>отлично</w:t>
            </w:r>
          </w:p>
        </w:tc>
      </w:tr>
      <w:tr w:rsidR="009923AB" w:rsidRPr="00AB28BC" w:rsidTr="008418D1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Вологодская область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Номер-код вид спорта</w:t>
            </w:r>
          </w:p>
        </w:tc>
        <w:tc>
          <w:tcPr>
            <w:tcW w:w="26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0710005411Я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12-14 июня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Чемпионат Вологодской области по ездовому спорту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Р</w:t>
            </w:r>
            <w:r w:rsidRPr="00AB28BC">
              <w:t>егиональные</w:t>
            </w:r>
            <w:r w:rsidRPr="00AB28BC">
              <w:t xml:space="preserve"> 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старте</w:t>
            </w:r>
            <w:r w:rsidRPr="00AB28BC">
              <w:t>, отлично</w:t>
            </w:r>
          </w:p>
        </w:tc>
      </w:tr>
      <w:tr w:rsidR="009923AB" w:rsidRPr="00AB28BC" w:rsidTr="008418D1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B28BC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9923AB" w:rsidP="00E6285F">
            <w:pPr>
              <w:contextualSpacing/>
              <w:rPr>
                <w:color w:val="00000A"/>
                <w:kern w:val="1"/>
                <w:sz w:val="20"/>
                <w:szCs w:val="20"/>
              </w:rPr>
            </w:pPr>
            <w:r w:rsidRPr="00AB28BC">
              <w:rPr>
                <w:color w:val="00000A"/>
                <w:kern w:val="1"/>
                <w:sz w:val="20"/>
                <w:szCs w:val="20"/>
              </w:rPr>
              <w:t xml:space="preserve">Наименование и адрес (место нахождения) организации, осуществляющей </w:t>
            </w:r>
            <w:r w:rsidRPr="00AB28BC">
              <w:rPr>
                <w:color w:val="00000A"/>
                <w:kern w:val="1"/>
                <w:sz w:val="20"/>
                <w:szCs w:val="20"/>
              </w:rPr>
              <w:lastRenderedPageBreak/>
              <w:t>учет судейской деятельности спортивного судьи</w:t>
            </w:r>
          </w:p>
        </w:tc>
        <w:tc>
          <w:tcPr>
            <w:tcW w:w="26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snapToGrid w:val="0"/>
              <w:contextualSpacing/>
              <w:rPr>
                <w:color w:val="00000A"/>
                <w:kern w:val="1"/>
                <w:sz w:val="20"/>
                <w:szCs w:val="20"/>
              </w:rPr>
            </w:pPr>
            <w:r w:rsidRPr="00AB28BC">
              <w:rPr>
                <w:color w:val="00000A"/>
                <w:kern w:val="1"/>
                <w:sz w:val="20"/>
                <w:szCs w:val="20"/>
              </w:rPr>
              <w:lastRenderedPageBreak/>
              <w:t xml:space="preserve">Вологодская региональная общественная организация «Вологодская федерация ездового спорта», </w:t>
            </w:r>
            <w:r w:rsidRPr="00AB28BC">
              <w:rPr>
                <w:color w:val="00000A"/>
                <w:kern w:val="1"/>
                <w:sz w:val="20"/>
                <w:szCs w:val="20"/>
              </w:rPr>
              <w:lastRenderedPageBreak/>
              <w:t>Вологодский район, д. Муравьево д.4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lastRenderedPageBreak/>
              <w:t>12-14 июня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Первенство Вологодской области по ездовому спорту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Р</w:t>
            </w:r>
            <w:r w:rsidRPr="00AB28BC">
              <w:t>егиональные</w:t>
            </w:r>
            <w:r w:rsidRPr="00AB28BC">
              <w:t xml:space="preserve"> 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3AB" w:rsidRPr="00AB28BC" w:rsidRDefault="008418D1" w:rsidP="00E6285F">
            <w:pPr>
              <w:pStyle w:val="ConsPlusNormal"/>
              <w:snapToGrid w:val="0"/>
              <w:ind w:firstLine="0"/>
              <w:contextualSpacing/>
            </w:pPr>
            <w:r w:rsidRPr="00AB28BC">
              <w:t>Секретарь</w:t>
            </w:r>
            <w:r w:rsidRPr="00AB28BC">
              <w:t>, отлично</w:t>
            </w:r>
          </w:p>
        </w:tc>
      </w:tr>
      <w:tr w:rsidR="008418D1" w:rsidRPr="00AB28BC" w:rsidTr="008418D1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высшее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Спортивное звание (при наличии)</w:t>
            </w:r>
          </w:p>
        </w:tc>
        <w:tc>
          <w:tcPr>
            <w:tcW w:w="26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нет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17-20 сентября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Этап Кубка Мира IFSS «Осенний Драйв 2020»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Кубок мира, международные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трассе, отлично</w:t>
            </w:r>
          </w:p>
        </w:tc>
      </w:tr>
      <w:tr w:rsidR="008418D1" w:rsidRPr="00AB28BC" w:rsidTr="008418D1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</w:t>
            </w:r>
          </w:p>
        </w:tc>
        <w:tc>
          <w:tcPr>
            <w:tcW w:w="17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14-18 октября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Чемпионат России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Чемпионат России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трассе, отлично</w:t>
            </w:r>
          </w:p>
        </w:tc>
      </w:tr>
      <w:tr w:rsidR="008418D1" w:rsidRPr="00AB28BC" w:rsidTr="008418D1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418D1" w:rsidP="008418D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B28BC">
              <w:rPr>
                <w:rFonts w:ascii="Times New Roman" w:hAnsi="Times New Roman" w:cs="Times New Roman"/>
              </w:rPr>
              <w:t>1</w:t>
            </w:r>
          </w:p>
          <w:p w:rsidR="008418D1" w:rsidRPr="00AB28BC" w:rsidRDefault="005B1D95" w:rsidP="008418D1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>семинар (виде-конференция) по подготовке спортивных судей 2 категории по ездовому спорту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34970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06</w:t>
            </w:r>
          </w:p>
        </w:tc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34970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34970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2022</w:t>
            </w: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34970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отлично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15-18 октября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Первенство России по ездовому спорту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Первенство России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трассе, отлично</w:t>
            </w:r>
          </w:p>
        </w:tc>
      </w:tr>
      <w:tr w:rsidR="008418D1" w:rsidRPr="00AB28BC" w:rsidTr="008418D1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B28BC">
              <w:rPr>
                <w:rFonts w:ascii="Times New Roman" w:hAnsi="Times New Roman" w:cs="Times New Roman"/>
              </w:rPr>
              <w:t>2</w:t>
            </w:r>
          </w:p>
          <w:p w:rsidR="00834970" w:rsidRPr="00AB28BC" w:rsidRDefault="00834970" w:rsidP="008418D1">
            <w:pPr>
              <w:pStyle w:val="ConsPlusNormal"/>
              <w:ind w:firstLine="0"/>
              <w:contextualSpacing/>
            </w:pPr>
            <w:r w:rsidRPr="00AB28BC">
              <w:t>Квалификационный зачет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015AA6" w:rsidP="008418D1">
            <w:pPr>
              <w:pStyle w:val="ConsPlusNormal"/>
              <w:snapToGrid w:val="0"/>
              <w:ind w:firstLine="0"/>
              <w:contextualSpacing/>
            </w:pPr>
            <w:r>
              <w:t>0</w:t>
            </w:r>
            <w:bookmarkStart w:id="0" w:name="_GoBack"/>
            <w:bookmarkEnd w:id="0"/>
            <w:r w:rsidR="00834970" w:rsidRPr="00AB28BC">
              <w:t>9</w:t>
            </w:r>
          </w:p>
        </w:tc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34970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34970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2022</w:t>
            </w: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34970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отлично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</w:tr>
      <w:tr w:rsidR="008418D1" w:rsidRPr="00AB28BC" w:rsidTr="008418D1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</w:tr>
      <w:tr w:rsidR="008418D1" w:rsidRPr="00AB28BC" w:rsidTr="008418D1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</w:tr>
      <w:tr w:rsidR="008418D1" w:rsidRPr="00AB28BC" w:rsidTr="008418D1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</w:tr>
      <w:tr w:rsidR="008418D1" w:rsidRPr="00AB28BC" w:rsidTr="008418D1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</w:tr>
      <w:tr w:rsidR="008418D1" w:rsidRPr="00AB28BC" w:rsidTr="00841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3324" w:type="dxa"/>
            <w:gridSpan w:val="6"/>
            <w:tcBorders>
              <w:top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 xml:space="preserve">Наименование региональной спортивной федерации </w:t>
            </w:r>
          </w:p>
        </w:tc>
        <w:tc>
          <w:tcPr>
            <w:tcW w:w="11695" w:type="dxa"/>
            <w:gridSpan w:val="1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Вологодская региональная общественная организация «Вологодская федерация ездового спорта»,</w:t>
            </w:r>
          </w:p>
        </w:tc>
        <w:tc>
          <w:tcPr>
            <w:tcW w:w="42" w:type="dxa"/>
            <w:shd w:val="clear" w:color="auto" w:fill="auto"/>
          </w:tcPr>
          <w:p w:rsidR="008418D1" w:rsidRPr="00AB28BC" w:rsidRDefault="008418D1" w:rsidP="008418D1">
            <w:pPr>
              <w:snapToGrid w:val="0"/>
            </w:pPr>
          </w:p>
        </w:tc>
      </w:tr>
      <w:tr w:rsidR="008418D1" w:rsidRPr="00AB28BC" w:rsidTr="00841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211" w:type="dxa"/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  <w:jc w:val="center"/>
            </w:pPr>
          </w:p>
        </w:tc>
        <w:tc>
          <w:tcPr>
            <w:tcW w:w="2812" w:type="dxa"/>
            <w:gridSpan w:val="4"/>
            <w:tcBorders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  <w:jc w:val="center"/>
            </w:pPr>
            <w:r w:rsidRPr="00AB28BC">
              <w:t>Президент</w:t>
            </w:r>
          </w:p>
        </w:tc>
        <w:tc>
          <w:tcPr>
            <w:tcW w:w="301" w:type="dxa"/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  <w:jc w:val="center"/>
            </w:pPr>
          </w:p>
        </w:tc>
        <w:tc>
          <w:tcPr>
            <w:tcW w:w="297" w:type="dxa"/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3262" w:type="dxa"/>
            <w:gridSpan w:val="5"/>
            <w:tcBorders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  <w:r w:rsidRPr="00AB28BC">
              <w:t>Емельянова Н.В.</w:t>
            </w:r>
          </w:p>
        </w:tc>
        <w:tc>
          <w:tcPr>
            <w:tcW w:w="336" w:type="dxa"/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255" w:type="dxa"/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3258" w:type="dxa"/>
            <w:gridSpan w:val="3"/>
            <w:tcBorders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379" w:type="dxa"/>
            <w:gridSpan w:val="2"/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364" w:type="dxa"/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3112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432" w:type="dxa"/>
            <w:shd w:val="clear" w:color="auto" w:fill="FFFFFF"/>
          </w:tcPr>
          <w:p w:rsidR="008418D1" w:rsidRPr="00AB28BC" w:rsidRDefault="008418D1" w:rsidP="008418D1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42" w:type="dxa"/>
            <w:shd w:val="clear" w:color="auto" w:fill="auto"/>
          </w:tcPr>
          <w:p w:rsidR="008418D1" w:rsidRPr="00AB28BC" w:rsidRDefault="008418D1" w:rsidP="008418D1">
            <w:pPr>
              <w:snapToGrid w:val="0"/>
            </w:pPr>
          </w:p>
        </w:tc>
      </w:tr>
      <w:tr w:rsidR="008418D1" w:rsidRPr="00AB28BC" w:rsidTr="0099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3324" w:type="dxa"/>
            <w:gridSpan w:val="6"/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3895" w:type="dxa"/>
            <w:gridSpan w:val="7"/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  <w:vertAlign w:val="superscript"/>
              </w:rPr>
              <w:t>Фамилия, инициалы</w:t>
            </w:r>
          </w:p>
        </w:tc>
        <w:tc>
          <w:tcPr>
            <w:tcW w:w="3892" w:type="dxa"/>
            <w:gridSpan w:val="6"/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908" w:type="dxa"/>
            <w:gridSpan w:val="4"/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42" w:type="dxa"/>
            <w:shd w:val="clear" w:color="auto" w:fill="auto"/>
          </w:tcPr>
          <w:p w:rsidR="008418D1" w:rsidRPr="00AB28BC" w:rsidRDefault="008418D1" w:rsidP="008418D1">
            <w:pPr>
              <w:snapToGrid w:val="0"/>
            </w:pPr>
          </w:p>
        </w:tc>
      </w:tr>
      <w:tr w:rsidR="008418D1" w:rsidRPr="00AB28BC" w:rsidTr="00841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15019" w:type="dxa"/>
            <w:gridSpan w:val="23"/>
            <w:shd w:val="clear" w:color="auto" w:fill="FFFFFF"/>
          </w:tcPr>
          <w:p w:rsidR="008418D1" w:rsidRPr="00AB28BC" w:rsidRDefault="008418D1" w:rsidP="008418D1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42" w:type="dxa"/>
            <w:shd w:val="clear" w:color="auto" w:fill="auto"/>
          </w:tcPr>
          <w:p w:rsidR="008418D1" w:rsidRPr="00AB28BC" w:rsidRDefault="008418D1" w:rsidP="008418D1">
            <w:pPr>
              <w:snapToGrid w:val="0"/>
            </w:pPr>
          </w:p>
        </w:tc>
      </w:tr>
    </w:tbl>
    <w:p w:rsidR="009923AB" w:rsidRPr="00AB28BC" w:rsidRDefault="009923AB" w:rsidP="009923AB">
      <w:pPr>
        <w:pStyle w:val="21"/>
        <w:contextualSpacing/>
        <w:jc w:val="left"/>
      </w:pPr>
    </w:p>
    <w:p w:rsidR="006125A3" w:rsidRPr="00AB28BC" w:rsidRDefault="006125A3" w:rsidP="008E46F7">
      <w:pPr>
        <w:rPr>
          <w:sz w:val="28"/>
          <w:szCs w:val="28"/>
        </w:rPr>
      </w:pPr>
    </w:p>
    <w:p w:rsidR="00834970" w:rsidRPr="00AB28BC" w:rsidRDefault="00834970" w:rsidP="008E46F7">
      <w:pPr>
        <w:rPr>
          <w:sz w:val="28"/>
          <w:szCs w:val="28"/>
        </w:rPr>
      </w:pPr>
    </w:p>
    <w:p w:rsidR="00834970" w:rsidRPr="00AB28BC" w:rsidRDefault="00834970" w:rsidP="0083497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8BC">
        <w:rPr>
          <w:rFonts w:ascii="Times New Roman" w:hAnsi="Times New Roman" w:cs="Times New Roman"/>
          <w:sz w:val="24"/>
          <w:szCs w:val="24"/>
        </w:rPr>
        <w:lastRenderedPageBreak/>
        <w:t>Представление</w:t>
      </w:r>
    </w:p>
    <w:p w:rsidR="00834970" w:rsidRPr="00AB28BC" w:rsidRDefault="00834970" w:rsidP="0083497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8BC">
        <w:rPr>
          <w:rFonts w:ascii="Times New Roman" w:hAnsi="Times New Roman" w:cs="Times New Roman"/>
          <w:sz w:val="24"/>
          <w:szCs w:val="24"/>
        </w:rPr>
        <w:t>к присвоению квалификационной категории спортивного судьи</w:t>
      </w:r>
    </w:p>
    <w:p w:rsidR="00834970" w:rsidRPr="00AB28BC" w:rsidRDefault="00834970" w:rsidP="0083497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8BC">
        <w:rPr>
          <w:rFonts w:ascii="Times New Roman" w:hAnsi="Times New Roman" w:cs="Times New Roman"/>
          <w:b/>
          <w:sz w:val="24"/>
          <w:szCs w:val="24"/>
        </w:rPr>
        <w:t>Бурашов Юрий Юрьевич</w:t>
      </w:r>
    </w:p>
    <w:p w:rsidR="00834970" w:rsidRPr="00AB28BC" w:rsidRDefault="00834970" w:rsidP="00834970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AB28BC">
        <w:rPr>
          <w:rFonts w:ascii="Times New Roman" w:hAnsi="Times New Roman" w:cs="Times New Roman"/>
          <w:sz w:val="24"/>
          <w:szCs w:val="24"/>
        </w:rPr>
        <w:t>«Спортивный судья второй категории»</w:t>
      </w: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"/>
        <w:gridCol w:w="1443"/>
        <w:gridCol w:w="483"/>
        <w:gridCol w:w="593"/>
        <w:gridCol w:w="293"/>
        <w:gridCol w:w="301"/>
        <w:gridCol w:w="297"/>
        <w:gridCol w:w="1500"/>
        <w:gridCol w:w="576"/>
        <w:gridCol w:w="386"/>
        <w:gridCol w:w="207"/>
        <w:gridCol w:w="593"/>
        <w:gridCol w:w="336"/>
        <w:gridCol w:w="255"/>
        <w:gridCol w:w="299"/>
        <w:gridCol w:w="1483"/>
        <w:gridCol w:w="1476"/>
        <w:gridCol w:w="242"/>
        <w:gridCol w:w="137"/>
        <w:gridCol w:w="364"/>
        <w:gridCol w:w="1278"/>
        <w:gridCol w:w="1834"/>
        <w:gridCol w:w="432"/>
        <w:gridCol w:w="42"/>
      </w:tblGrid>
      <w:tr w:rsidR="00834970" w:rsidRPr="00AB28BC" w:rsidTr="00C36438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Дата поступления представления и документов (число, месяц, год)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34970" w:rsidRPr="00AB28BC" w:rsidRDefault="00834970" w:rsidP="00C364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28BC">
              <w:rPr>
                <w:rFonts w:ascii="Times New Roman" w:hAnsi="Times New Roman" w:cs="Times New Roman"/>
              </w:rPr>
              <w:t>фото</w:t>
            </w:r>
          </w:p>
          <w:p w:rsidR="00834970" w:rsidRPr="00AB28BC" w:rsidRDefault="00834970" w:rsidP="00C36438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3 x 4 см</w:t>
            </w:r>
          </w:p>
        </w:tc>
        <w:tc>
          <w:tcPr>
            <w:tcW w:w="26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Default="00834970" w:rsidP="00C364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28BC">
              <w:rPr>
                <w:rFonts w:ascii="Times New Roman" w:hAnsi="Times New Roman" w:cs="Times New Roman"/>
              </w:rPr>
              <w:t>Наименование действующей квалификационной категории спортивного судьи</w:t>
            </w:r>
          </w:p>
          <w:p w:rsidR="00AB28BC" w:rsidRPr="00AB28BC" w:rsidRDefault="00AB28BC" w:rsidP="00C36438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судья третей категории»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 xml:space="preserve">Сроки проведения официального соревнования (с </w:t>
            </w:r>
            <w:proofErr w:type="spellStart"/>
            <w:r w:rsidRPr="00AB28BC">
              <w:rPr>
                <w:rFonts w:ascii="Times New Roman" w:hAnsi="Times New Roman" w:cs="Times New Roman"/>
              </w:rPr>
              <w:t>дд</w:t>
            </w:r>
            <w:proofErr w:type="spellEnd"/>
            <w:r w:rsidRPr="00AB28BC">
              <w:rPr>
                <w:rFonts w:ascii="Times New Roman" w:hAnsi="Times New Roman" w:cs="Times New Roman"/>
              </w:rPr>
              <w:t>/мм/</w:t>
            </w:r>
            <w:proofErr w:type="spellStart"/>
            <w:r w:rsidRPr="00AB28BC">
              <w:rPr>
                <w:rFonts w:ascii="Times New Roman" w:hAnsi="Times New Roman" w:cs="Times New Roman"/>
              </w:rPr>
              <w:t>гг</w:t>
            </w:r>
            <w:proofErr w:type="spellEnd"/>
            <w:r w:rsidRPr="00AB28B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B28BC">
              <w:rPr>
                <w:rFonts w:ascii="Times New Roman" w:hAnsi="Times New Roman" w:cs="Times New Roman"/>
              </w:rPr>
              <w:t>дд</w:t>
            </w:r>
            <w:proofErr w:type="spellEnd"/>
            <w:r w:rsidRPr="00AB28BC">
              <w:rPr>
                <w:rFonts w:ascii="Times New Roman" w:hAnsi="Times New Roman" w:cs="Times New Roman"/>
              </w:rPr>
              <w:t>/мм/</w:t>
            </w:r>
            <w:proofErr w:type="spellStart"/>
            <w:r w:rsidRPr="00AB28BC">
              <w:rPr>
                <w:rFonts w:ascii="Times New Roman" w:hAnsi="Times New Roman" w:cs="Times New Roman"/>
              </w:rPr>
              <w:t>гг</w:t>
            </w:r>
            <w:proofErr w:type="spellEnd"/>
            <w:r w:rsidRPr="00AB2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Наименование официального соревнования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Статус официального соревнования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Наименование должности спортивного судьи и оценка судейства</w:t>
            </w:r>
          </w:p>
        </w:tc>
      </w:tr>
      <w:tr w:rsidR="00AB28BC" w:rsidRPr="00AB28BC" w:rsidTr="00C36438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C36438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834970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  <w:sz w:val="24"/>
                <w:szCs w:val="24"/>
              </w:rPr>
              <w:t xml:space="preserve">Бурашов </w:t>
            </w:r>
          </w:p>
        </w:tc>
        <w:tc>
          <w:tcPr>
            <w:tcW w:w="17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C36438">
            <w:pPr>
              <w:snapToGrid w:val="0"/>
              <w:contextualSpacing/>
            </w:pPr>
          </w:p>
        </w:tc>
        <w:tc>
          <w:tcPr>
            <w:tcW w:w="2652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C36438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t>05-08 февраля 2021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t>Этап Кубка мира «Русский Север»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t>Кубок мира, международные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8BC" w:rsidRPr="00AB28BC" w:rsidRDefault="00AB28BC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финише, отлично</w:t>
            </w:r>
          </w:p>
        </w:tc>
      </w:tr>
      <w:tr w:rsidR="00834970" w:rsidRPr="00AB28BC" w:rsidTr="00C36438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r w:rsidRPr="00AB28BC">
              <w:t xml:space="preserve">Юрий </w:t>
            </w:r>
          </w:p>
        </w:tc>
        <w:tc>
          <w:tcPr>
            <w:tcW w:w="17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snapToGrid w:val="0"/>
              <w:contextualSpacing/>
            </w:pPr>
          </w:p>
        </w:tc>
        <w:tc>
          <w:tcPr>
            <w:tcW w:w="2652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snapToGrid w:val="0"/>
              <w:contextualSpacing/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11-15 февраля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Чемпионат России по ездовому спорту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Чемпионат России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 xml:space="preserve">Судья на </w:t>
            </w:r>
            <w:r w:rsidRPr="00AB28BC">
              <w:t>старте</w:t>
            </w:r>
            <w:r w:rsidRPr="00AB28BC">
              <w:t>, отлично</w:t>
            </w:r>
          </w:p>
        </w:tc>
      </w:tr>
      <w:tr w:rsidR="00834970" w:rsidRPr="00AB28BC" w:rsidTr="00C36438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  <w:r w:rsidRPr="00AB28BC">
              <w:t xml:space="preserve"> </w:t>
            </w:r>
          </w:p>
        </w:tc>
        <w:tc>
          <w:tcPr>
            <w:tcW w:w="179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snapToGrid w:val="0"/>
              <w:contextualSpacing/>
            </w:pP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t>05</w:t>
            </w:r>
          </w:p>
        </w:tc>
        <w:tc>
          <w:tcPr>
            <w:tcW w:w="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t>02</w:t>
            </w: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t>2021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t>12-14 февраля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t>Первенство России по ездовому спорту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t xml:space="preserve">Первенство России 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4970" w:rsidRPr="00AB28BC" w:rsidRDefault="00834970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t xml:space="preserve">Судья на </w:t>
            </w:r>
            <w:r w:rsidRPr="00AB28BC">
              <w:t>финише</w:t>
            </w:r>
            <w:r w:rsidRPr="00AB28BC">
              <w:t>, отлично</w:t>
            </w:r>
          </w:p>
        </w:tc>
      </w:tr>
      <w:tr w:rsidR="00834970" w:rsidRPr="00AB28BC" w:rsidTr="00C36438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31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05</w:t>
            </w: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1968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 xml:space="preserve">Наименование вида спорта </w:t>
            </w:r>
          </w:p>
        </w:tc>
        <w:tc>
          <w:tcPr>
            <w:tcW w:w="26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Ездовой спорт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12-14 марта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Чемпионат Вологодской области по ездовому спорту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Региональные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Судья по проверке снаряжения</w:t>
            </w:r>
            <w:r w:rsidRPr="00AB28BC">
              <w:t>, отлично</w:t>
            </w:r>
          </w:p>
        </w:tc>
      </w:tr>
      <w:tr w:rsidR="00834970" w:rsidRPr="00AB28BC" w:rsidTr="00C36438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Вологодская область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34970" w:rsidRPr="00AB28BC" w:rsidRDefault="00834970" w:rsidP="00834970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Номер-код вид спорта</w:t>
            </w:r>
          </w:p>
        </w:tc>
        <w:tc>
          <w:tcPr>
            <w:tcW w:w="26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0710005411Я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12-14 марта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AB28BC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Первенство Вологодской области по ездовому спорту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Региональные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4970" w:rsidRPr="00AB28BC" w:rsidRDefault="00834970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 xml:space="preserve">Судья </w:t>
            </w:r>
            <w:r w:rsidR="00AB28BC" w:rsidRPr="00AB28BC">
              <w:t>на трассе</w:t>
            </w:r>
            <w:r w:rsidRPr="00AB28BC">
              <w:t>, отлично</w:t>
            </w:r>
          </w:p>
        </w:tc>
      </w:tr>
      <w:tr w:rsidR="00AB28BC" w:rsidRPr="00AB28BC" w:rsidTr="00C36438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834970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834970">
            <w:pPr>
              <w:pStyle w:val="ConsPlusNormal"/>
              <w:snapToGrid w:val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B28BC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834970">
            <w:pPr>
              <w:contextualSpacing/>
              <w:rPr>
                <w:color w:val="00000A"/>
                <w:kern w:val="1"/>
                <w:sz w:val="20"/>
                <w:szCs w:val="20"/>
              </w:rPr>
            </w:pPr>
            <w:r w:rsidRPr="00AB28BC">
              <w:rPr>
                <w:color w:val="00000A"/>
                <w:kern w:val="1"/>
                <w:sz w:val="20"/>
                <w:szCs w:val="20"/>
              </w:rPr>
              <w:t xml:space="preserve">Наименование и адрес (место нахождения) организации, осуществляющей </w:t>
            </w:r>
            <w:r w:rsidRPr="00AB28BC">
              <w:rPr>
                <w:color w:val="00000A"/>
                <w:kern w:val="1"/>
                <w:sz w:val="20"/>
                <w:szCs w:val="20"/>
              </w:rPr>
              <w:lastRenderedPageBreak/>
              <w:t>учет судейской деятельности спортивного судьи</w:t>
            </w:r>
          </w:p>
        </w:tc>
        <w:tc>
          <w:tcPr>
            <w:tcW w:w="26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834970">
            <w:pPr>
              <w:snapToGrid w:val="0"/>
              <w:contextualSpacing/>
              <w:rPr>
                <w:color w:val="00000A"/>
                <w:kern w:val="1"/>
                <w:sz w:val="20"/>
                <w:szCs w:val="20"/>
              </w:rPr>
            </w:pPr>
            <w:r w:rsidRPr="00AB28BC">
              <w:rPr>
                <w:color w:val="00000A"/>
                <w:kern w:val="1"/>
                <w:sz w:val="20"/>
                <w:szCs w:val="20"/>
              </w:rPr>
              <w:lastRenderedPageBreak/>
              <w:t xml:space="preserve">Вологодская региональная общественная организация «Вологодская федерация ездового спорта», </w:t>
            </w:r>
            <w:r w:rsidRPr="00AB28BC">
              <w:rPr>
                <w:color w:val="00000A"/>
                <w:kern w:val="1"/>
                <w:sz w:val="20"/>
                <w:szCs w:val="20"/>
              </w:rPr>
              <w:lastRenderedPageBreak/>
              <w:t>Вологодский район, д. Муравьево д.4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lastRenderedPageBreak/>
              <w:t>27-31 мая 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Этап Кубка Мира IFSS «Весенний Драйв 2021»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C36438">
            <w:pPr>
              <w:pStyle w:val="ConsPlusNormal"/>
              <w:snapToGrid w:val="0"/>
              <w:ind w:firstLine="0"/>
              <w:contextualSpacing/>
            </w:pPr>
            <w:r w:rsidRPr="00AB28BC">
              <w:t>Кубок мира, международные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8BC" w:rsidRPr="00AB28BC" w:rsidRDefault="00AB28BC" w:rsidP="00834970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финише</w:t>
            </w:r>
            <w:r w:rsidRPr="00AB28BC">
              <w:t>, отлично</w:t>
            </w:r>
          </w:p>
        </w:tc>
      </w:tr>
      <w:tr w:rsidR="00AB28BC" w:rsidRPr="00AB28BC" w:rsidTr="00C36438">
        <w:trPr>
          <w:trHeight w:val="147"/>
        </w:trPr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высшее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Спортивное звание (при наличии)</w:t>
            </w:r>
          </w:p>
        </w:tc>
        <w:tc>
          <w:tcPr>
            <w:tcW w:w="26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Н</w:t>
            </w:r>
            <w:r w:rsidRPr="00AB28BC">
              <w:t>ет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12-14 июня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Чемпионат Вологодской области по ездовому спорту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 xml:space="preserve">Региональные 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Судья</w:t>
            </w:r>
            <w:r w:rsidRPr="00AB28BC">
              <w:t>-информатор</w:t>
            </w:r>
            <w:r w:rsidRPr="00AB28BC">
              <w:t>, отлично</w:t>
            </w:r>
          </w:p>
        </w:tc>
      </w:tr>
      <w:tr w:rsidR="00AB28BC" w:rsidRPr="00AB28BC" w:rsidTr="00C36438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</w:t>
            </w:r>
          </w:p>
        </w:tc>
        <w:tc>
          <w:tcPr>
            <w:tcW w:w="17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12-14 июня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Первенство Вологодской области по ездовому спорту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 xml:space="preserve">Региональные 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 xml:space="preserve">Судья на </w:t>
            </w:r>
            <w:r w:rsidRPr="00AB28BC">
              <w:t>финише</w:t>
            </w:r>
            <w:r w:rsidRPr="00AB28BC">
              <w:t>, отлично</w:t>
            </w:r>
          </w:p>
        </w:tc>
      </w:tr>
      <w:tr w:rsidR="00AB28BC" w:rsidRPr="00AB28BC" w:rsidTr="00C36438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B28BC">
              <w:rPr>
                <w:rFonts w:ascii="Times New Roman" w:hAnsi="Times New Roman" w:cs="Times New Roman"/>
              </w:rPr>
              <w:t>1</w:t>
            </w:r>
          </w:p>
          <w:p w:rsidR="00AB28BC" w:rsidRPr="00AB28BC" w:rsidRDefault="00AB28BC" w:rsidP="00AB28BC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>семинар (виде-конференция) по подготовке спортивных судей 2 категории по ездовому спорту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06</w:t>
            </w:r>
          </w:p>
        </w:tc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2022</w:t>
            </w: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отлично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17-20 сентября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Этап Кубка Мира IFSS «Осенний Драйв 2020»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Кубок мира, международные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финише, отлично</w:t>
            </w:r>
          </w:p>
        </w:tc>
      </w:tr>
      <w:tr w:rsidR="00AB28BC" w:rsidRPr="00AB28BC" w:rsidTr="00C36438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B28BC">
              <w:rPr>
                <w:rFonts w:ascii="Times New Roman" w:hAnsi="Times New Roman" w:cs="Times New Roman"/>
              </w:rPr>
              <w:t>2</w:t>
            </w:r>
          </w:p>
          <w:p w:rsidR="00AB28BC" w:rsidRPr="00AB28BC" w:rsidRDefault="00AB28BC" w:rsidP="00AB28BC">
            <w:pPr>
              <w:pStyle w:val="ConsPlusNormal"/>
              <w:ind w:firstLine="0"/>
              <w:contextualSpacing/>
            </w:pPr>
            <w:r w:rsidRPr="00AB28BC">
              <w:t>Квалификационный зачет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015AA6" w:rsidP="00AB28BC">
            <w:pPr>
              <w:pStyle w:val="ConsPlusNormal"/>
              <w:snapToGrid w:val="0"/>
              <w:ind w:firstLine="0"/>
              <w:contextualSpacing/>
            </w:pPr>
            <w:r>
              <w:t>0</w:t>
            </w:r>
            <w:r w:rsidR="00AB28BC" w:rsidRPr="00AB28BC">
              <w:t>9</w:t>
            </w:r>
          </w:p>
        </w:tc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01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2022</w:t>
            </w: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отлично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14-18 октября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Чемпионат России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Чемпионат России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трассе, отлично</w:t>
            </w:r>
          </w:p>
        </w:tc>
      </w:tr>
      <w:tr w:rsidR="00AB28BC" w:rsidRPr="00AB28BC" w:rsidTr="00C36438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15-18 октября 2021 г.</w:t>
            </w: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Первенство России по ездовому спорту</w:t>
            </w: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Первенство России</w:t>
            </w: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Судья на трассе, отлично</w:t>
            </w:r>
          </w:p>
        </w:tc>
      </w:tr>
      <w:tr w:rsidR="00AB28BC" w:rsidRPr="00AB28BC" w:rsidTr="00C36438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</w:tr>
      <w:tr w:rsidR="00AB28BC" w:rsidRPr="00AB28BC" w:rsidTr="00C36438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</w:tr>
      <w:tr w:rsidR="00AB28BC" w:rsidRPr="00AB28BC" w:rsidTr="00C36438">
        <w:trPr>
          <w:trHeight w:val="147"/>
        </w:trPr>
        <w:tc>
          <w:tcPr>
            <w:tcW w:w="51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8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1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2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</w:tr>
      <w:tr w:rsidR="00AB28BC" w:rsidRPr="00AB28BC" w:rsidTr="00C3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3324" w:type="dxa"/>
            <w:gridSpan w:val="6"/>
            <w:tcBorders>
              <w:top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</w:rPr>
              <w:t xml:space="preserve">Наименование региональной спортивной федерации </w:t>
            </w:r>
          </w:p>
        </w:tc>
        <w:tc>
          <w:tcPr>
            <w:tcW w:w="11695" w:type="dxa"/>
            <w:gridSpan w:val="1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Вологодская региональная общественная организация «Вологодская федерация ездового спорта»,</w:t>
            </w:r>
          </w:p>
        </w:tc>
        <w:tc>
          <w:tcPr>
            <w:tcW w:w="42" w:type="dxa"/>
            <w:shd w:val="clear" w:color="auto" w:fill="auto"/>
          </w:tcPr>
          <w:p w:rsidR="00AB28BC" w:rsidRPr="00AB28BC" w:rsidRDefault="00AB28BC" w:rsidP="00AB28BC">
            <w:pPr>
              <w:snapToGrid w:val="0"/>
            </w:pPr>
          </w:p>
        </w:tc>
      </w:tr>
      <w:tr w:rsidR="00AB28BC" w:rsidRPr="00AB28BC" w:rsidTr="00C3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211" w:type="dxa"/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  <w:jc w:val="center"/>
            </w:pPr>
          </w:p>
        </w:tc>
        <w:tc>
          <w:tcPr>
            <w:tcW w:w="2812" w:type="dxa"/>
            <w:gridSpan w:val="4"/>
            <w:tcBorders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  <w:jc w:val="center"/>
            </w:pPr>
            <w:r w:rsidRPr="00AB28BC">
              <w:t>Президент</w:t>
            </w:r>
          </w:p>
        </w:tc>
        <w:tc>
          <w:tcPr>
            <w:tcW w:w="301" w:type="dxa"/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  <w:jc w:val="center"/>
            </w:pPr>
          </w:p>
        </w:tc>
        <w:tc>
          <w:tcPr>
            <w:tcW w:w="297" w:type="dxa"/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3262" w:type="dxa"/>
            <w:gridSpan w:val="5"/>
            <w:tcBorders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  <w:r w:rsidRPr="00AB28BC">
              <w:t>Емельянова Н.В.</w:t>
            </w:r>
          </w:p>
        </w:tc>
        <w:tc>
          <w:tcPr>
            <w:tcW w:w="336" w:type="dxa"/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255" w:type="dxa"/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3258" w:type="dxa"/>
            <w:gridSpan w:val="3"/>
            <w:tcBorders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379" w:type="dxa"/>
            <w:gridSpan w:val="2"/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364" w:type="dxa"/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3112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432" w:type="dxa"/>
            <w:shd w:val="clear" w:color="auto" w:fill="FFFFFF"/>
          </w:tcPr>
          <w:p w:rsidR="00AB28BC" w:rsidRPr="00AB28BC" w:rsidRDefault="00AB28BC" w:rsidP="00AB28BC">
            <w:pPr>
              <w:pStyle w:val="ConsPlusNormal"/>
              <w:snapToGrid w:val="0"/>
              <w:ind w:firstLine="0"/>
              <w:contextualSpacing/>
            </w:pPr>
          </w:p>
        </w:tc>
        <w:tc>
          <w:tcPr>
            <w:tcW w:w="42" w:type="dxa"/>
            <w:shd w:val="clear" w:color="auto" w:fill="auto"/>
          </w:tcPr>
          <w:p w:rsidR="00AB28BC" w:rsidRPr="00AB28BC" w:rsidRDefault="00AB28BC" w:rsidP="00AB28BC">
            <w:pPr>
              <w:snapToGrid w:val="0"/>
            </w:pPr>
          </w:p>
        </w:tc>
      </w:tr>
      <w:tr w:rsidR="00AB28BC" w:rsidRPr="00AB28BC" w:rsidTr="00C3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3324" w:type="dxa"/>
            <w:gridSpan w:val="6"/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3895" w:type="dxa"/>
            <w:gridSpan w:val="7"/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  <w:vertAlign w:val="superscript"/>
              </w:rPr>
              <w:t>Фамилия, инициалы</w:t>
            </w:r>
          </w:p>
        </w:tc>
        <w:tc>
          <w:tcPr>
            <w:tcW w:w="3892" w:type="dxa"/>
            <w:gridSpan w:val="6"/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908" w:type="dxa"/>
            <w:gridSpan w:val="4"/>
            <w:shd w:val="clear" w:color="auto" w:fill="FFFFFF"/>
          </w:tcPr>
          <w:p w:rsidR="00AB28BC" w:rsidRPr="00AB28BC" w:rsidRDefault="00AB28BC" w:rsidP="00AB28BC">
            <w:pPr>
              <w:pStyle w:val="ConsPlusNormal"/>
              <w:ind w:firstLine="0"/>
              <w:contextualSpacing/>
              <w:jc w:val="center"/>
            </w:pPr>
            <w:r w:rsidRPr="00AB28BC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42" w:type="dxa"/>
            <w:shd w:val="clear" w:color="auto" w:fill="auto"/>
          </w:tcPr>
          <w:p w:rsidR="00AB28BC" w:rsidRPr="00AB28BC" w:rsidRDefault="00AB28BC" w:rsidP="00AB28BC">
            <w:pPr>
              <w:snapToGrid w:val="0"/>
            </w:pPr>
          </w:p>
        </w:tc>
      </w:tr>
      <w:tr w:rsidR="00AB28BC" w:rsidTr="00C3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15019" w:type="dxa"/>
            <w:gridSpan w:val="23"/>
            <w:shd w:val="clear" w:color="auto" w:fill="FFFFFF"/>
          </w:tcPr>
          <w:p w:rsidR="00AB28BC" w:rsidRDefault="00AB28BC" w:rsidP="00AB28BC">
            <w:pPr>
              <w:pStyle w:val="ConsPlusNormal"/>
              <w:ind w:firstLine="0"/>
              <w:contextualSpacing/>
            </w:pPr>
            <w:r w:rsidRPr="00AB28BC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42" w:type="dxa"/>
            <w:shd w:val="clear" w:color="auto" w:fill="auto"/>
          </w:tcPr>
          <w:p w:rsidR="00AB28BC" w:rsidRDefault="00AB28BC" w:rsidP="00AB28BC">
            <w:pPr>
              <w:snapToGrid w:val="0"/>
            </w:pPr>
          </w:p>
        </w:tc>
      </w:tr>
    </w:tbl>
    <w:p w:rsidR="00834970" w:rsidRPr="00825E48" w:rsidRDefault="00834970" w:rsidP="00AB28BC">
      <w:pPr>
        <w:rPr>
          <w:sz w:val="28"/>
          <w:szCs w:val="28"/>
        </w:rPr>
      </w:pPr>
    </w:p>
    <w:sectPr w:rsidR="00834970" w:rsidRPr="00825E48" w:rsidSect="009923AB">
      <w:headerReference w:type="default" r:id="rId7"/>
      <w:pgSz w:w="16840" w:h="11907" w:orient="landscape" w:code="9"/>
      <w:pgMar w:top="1134" w:right="567" w:bottom="170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649" w:rsidRDefault="001F3649" w:rsidP="009923AB">
      <w:r>
        <w:separator/>
      </w:r>
    </w:p>
  </w:endnote>
  <w:endnote w:type="continuationSeparator" w:id="0">
    <w:p w:rsidR="001F3649" w:rsidRDefault="001F3649" w:rsidP="0099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5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649" w:rsidRDefault="001F3649" w:rsidP="009923AB">
      <w:r>
        <w:separator/>
      </w:r>
    </w:p>
  </w:footnote>
  <w:footnote w:type="continuationSeparator" w:id="0">
    <w:p w:rsidR="001F3649" w:rsidRDefault="001F3649" w:rsidP="0099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6BF" w:rsidRDefault="001F3649" w:rsidP="009923A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11F53"/>
    <w:multiLevelType w:val="hybridMultilevel"/>
    <w:tmpl w:val="8F1A6AB0"/>
    <w:lvl w:ilvl="0" w:tplc="ECE23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01F7"/>
    <w:multiLevelType w:val="hybridMultilevel"/>
    <w:tmpl w:val="33D0251A"/>
    <w:lvl w:ilvl="0" w:tplc="AA5AC0C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02236B"/>
    <w:multiLevelType w:val="hybridMultilevel"/>
    <w:tmpl w:val="758CECFA"/>
    <w:lvl w:ilvl="0" w:tplc="8C34092E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4F0C92"/>
    <w:multiLevelType w:val="hybridMultilevel"/>
    <w:tmpl w:val="BD421C14"/>
    <w:lvl w:ilvl="0" w:tplc="2E26E0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B6"/>
    <w:rsid w:val="00015AA6"/>
    <w:rsid w:val="000407B7"/>
    <w:rsid w:val="0008200D"/>
    <w:rsid w:val="000A02D7"/>
    <w:rsid w:val="00110499"/>
    <w:rsid w:val="0013663D"/>
    <w:rsid w:val="00143266"/>
    <w:rsid w:val="001551F4"/>
    <w:rsid w:val="00186F6E"/>
    <w:rsid w:val="001A3DD4"/>
    <w:rsid w:val="001D301B"/>
    <w:rsid w:val="001F2F25"/>
    <w:rsid w:val="001F3649"/>
    <w:rsid w:val="00245D84"/>
    <w:rsid w:val="00256B25"/>
    <w:rsid w:val="002A6BDD"/>
    <w:rsid w:val="002B1A4D"/>
    <w:rsid w:val="002C619B"/>
    <w:rsid w:val="002D5E3A"/>
    <w:rsid w:val="00333BE4"/>
    <w:rsid w:val="00347A61"/>
    <w:rsid w:val="003526C1"/>
    <w:rsid w:val="00355E09"/>
    <w:rsid w:val="00357E91"/>
    <w:rsid w:val="00371904"/>
    <w:rsid w:val="003903F6"/>
    <w:rsid w:val="003A743C"/>
    <w:rsid w:val="003C31D7"/>
    <w:rsid w:val="003E154C"/>
    <w:rsid w:val="003F629A"/>
    <w:rsid w:val="00402F54"/>
    <w:rsid w:val="00412C85"/>
    <w:rsid w:val="004306A6"/>
    <w:rsid w:val="00453E64"/>
    <w:rsid w:val="00477EB5"/>
    <w:rsid w:val="004C05C8"/>
    <w:rsid w:val="004E4B42"/>
    <w:rsid w:val="004F0A92"/>
    <w:rsid w:val="004F0E8E"/>
    <w:rsid w:val="00507941"/>
    <w:rsid w:val="00565B8B"/>
    <w:rsid w:val="00566799"/>
    <w:rsid w:val="005B1D95"/>
    <w:rsid w:val="00602493"/>
    <w:rsid w:val="006125A3"/>
    <w:rsid w:val="006343B7"/>
    <w:rsid w:val="00635B91"/>
    <w:rsid w:val="00636ACB"/>
    <w:rsid w:val="006770C2"/>
    <w:rsid w:val="00683480"/>
    <w:rsid w:val="007157A2"/>
    <w:rsid w:val="007578AE"/>
    <w:rsid w:val="00796CB1"/>
    <w:rsid w:val="007D46D4"/>
    <w:rsid w:val="007F0CEE"/>
    <w:rsid w:val="0082122D"/>
    <w:rsid w:val="00825E48"/>
    <w:rsid w:val="00834970"/>
    <w:rsid w:val="008418D1"/>
    <w:rsid w:val="00855EDC"/>
    <w:rsid w:val="00890054"/>
    <w:rsid w:val="008A1D56"/>
    <w:rsid w:val="008A7B19"/>
    <w:rsid w:val="008B6679"/>
    <w:rsid w:val="008E00DA"/>
    <w:rsid w:val="008E46F7"/>
    <w:rsid w:val="008E73A9"/>
    <w:rsid w:val="0096069D"/>
    <w:rsid w:val="00985522"/>
    <w:rsid w:val="009923AB"/>
    <w:rsid w:val="00996211"/>
    <w:rsid w:val="009F11E8"/>
    <w:rsid w:val="00A96CCB"/>
    <w:rsid w:val="00AA028E"/>
    <w:rsid w:val="00AB28BC"/>
    <w:rsid w:val="00B00FD2"/>
    <w:rsid w:val="00B07485"/>
    <w:rsid w:val="00BB4EB6"/>
    <w:rsid w:val="00BF43BE"/>
    <w:rsid w:val="00BF6F7F"/>
    <w:rsid w:val="00C04C52"/>
    <w:rsid w:val="00C2723E"/>
    <w:rsid w:val="00C37AAF"/>
    <w:rsid w:val="00C54641"/>
    <w:rsid w:val="00C66EDC"/>
    <w:rsid w:val="00C751C6"/>
    <w:rsid w:val="00CB70F6"/>
    <w:rsid w:val="00CE5239"/>
    <w:rsid w:val="00CF429B"/>
    <w:rsid w:val="00CF6092"/>
    <w:rsid w:val="00D04296"/>
    <w:rsid w:val="00D07CE2"/>
    <w:rsid w:val="00D260D2"/>
    <w:rsid w:val="00D60410"/>
    <w:rsid w:val="00D70FD1"/>
    <w:rsid w:val="00D7309B"/>
    <w:rsid w:val="00D93280"/>
    <w:rsid w:val="00DB4BAB"/>
    <w:rsid w:val="00E021B6"/>
    <w:rsid w:val="00E12E8E"/>
    <w:rsid w:val="00E547FE"/>
    <w:rsid w:val="00E675ED"/>
    <w:rsid w:val="00ED08B4"/>
    <w:rsid w:val="00EF6358"/>
    <w:rsid w:val="00F06646"/>
    <w:rsid w:val="00F201B6"/>
    <w:rsid w:val="00F22D57"/>
    <w:rsid w:val="00F27502"/>
    <w:rsid w:val="00F34601"/>
    <w:rsid w:val="00F55C8C"/>
    <w:rsid w:val="00F7308D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39914"/>
  <w15:docId w15:val="{0FD8E953-4AF3-4BD1-ACF4-A40F53A7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F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6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B00FD2"/>
    <w:pPr>
      <w:keepNext/>
      <w:suppressAutoHyphens/>
      <w:jc w:val="center"/>
      <w:outlineLvl w:val="3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34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46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96CC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6">
    <w:name w:val="Знак Знак Знак Знак"/>
    <w:basedOn w:val="a"/>
    <w:rsid w:val="00C2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2723E"/>
  </w:style>
  <w:style w:type="paragraph" w:styleId="a7">
    <w:name w:val="List Paragraph"/>
    <w:basedOn w:val="a"/>
    <w:qFormat/>
    <w:rsid w:val="00825E48"/>
    <w:pPr>
      <w:ind w:left="720"/>
      <w:contextualSpacing/>
    </w:pPr>
  </w:style>
  <w:style w:type="paragraph" w:customStyle="1" w:styleId="a8">
    <w:name w:val="Знак Знак Знак Знак"/>
    <w:basedOn w:val="a"/>
    <w:rsid w:val="00CF4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333BE4"/>
    <w:pPr>
      <w:suppressAutoHyphens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33BE4"/>
    <w:rPr>
      <w:sz w:val="28"/>
    </w:rPr>
  </w:style>
  <w:style w:type="paragraph" w:customStyle="1" w:styleId="11">
    <w:name w:val="Абзац списка1"/>
    <w:basedOn w:val="a"/>
    <w:rsid w:val="006125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"/>
    <w:basedOn w:val="a"/>
    <w:rsid w:val="003C31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C66E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F201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01B6"/>
    <w:rPr>
      <w:sz w:val="24"/>
      <w:szCs w:val="24"/>
    </w:rPr>
  </w:style>
  <w:style w:type="character" w:styleId="af">
    <w:name w:val="Hyperlink"/>
    <w:rsid w:val="009923AB"/>
    <w:rPr>
      <w:rFonts w:cs="Times New Roman"/>
      <w:color w:val="0000FF"/>
      <w:u w:val="single"/>
    </w:rPr>
  </w:style>
  <w:style w:type="character" w:customStyle="1" w:styleId="s10">
    <w:name w:val="s_10"/>
    <w:rsid w:val="009923AB"/>
    <w:rPr>
      <w:rFonts w:cs="Times New Roman"/>
    </w:rPr>
  </w:style>
  <w:style w:type="paragraph" w:customStyle="1" w:styleId="ConsPlusTitle">
    <w:name w:val="ConsPlusTitle"/>
    <w:rsid w:val="009923AB"/>
    <w:pPr>
      <w:widowControl w:val="0"/>
      <w:suppressAutoHyphens/>
    </w:pPr>
    <w:rPr>
      <w:rFonts w:ascii="Arial" w:hAnsi="Arial" w:cs="Arial"/>
      <w:b/>
      <w:bCs/>
      <w:color w:val="00000A"/>
      <w:kern w:val="1"/>
    </w:rPr>
  </w:style>
  <w:style w:type="paragraph" w:customStyle="1" w:styleId="ConsPlusNormal">
    <w:name w:val="ConsPlusNormal"/>
    <w:rsid w:val="009923AB"/>
    <w:pPr>
      <w:widowControl w:val="0"/>
      <w:suppressAutoHyphens/>
      <w:ind w:firstLine="720"/>
    </w:pPr>
    <w:rPr>
      <w:rFonts w:ascii="Arial" w:hAnsi="Arial" w:cs="Arial"/>
      <w:color w:val="00000A"/>
      <w:kern w:val="1"/>
    </w:rPr>
  </w:style>
  <w:style w:type="paragraph" w:customStyle="1" w:styleId="12">
    <w:name w:val="Обычный (веб)1"/>
    <w:basedOn w:val="a"/>
    <w:rsid w:val="009923AB"/>
    <w:pPr>
      <w:suppressAutoHyphens/>
      <w:spacing w:before="280" w:after="280"/>
    </w:pPr>
    <w:rPr>
      <w:color w:val="00000A"/>
      <w:kern w:val="1"/>
    </w:rPr>
  </w:style>
  <w:style w:type="paragraph" w:customStyle="1" w:styleId="21">
    <w:name w:val="Основной текст 21"/>
    <w:basedOn w:val="a"/>
    <w:rsid w:val="009923AB"/>
    <w:pPr>
      <w:suppressAutoHyphens/>
      <w:jc w:val="center"/>
    </w:pPr>
    <w:rPr>
      <w:color w:val="00000A"/>
      <w:kern w:val="1"/>
      <w:sz w:val="28"/>
      <w:szCs w:val="28"/>
    </w:rPr>
  </w:style>
  <w:style w:type="paragraph" w:customStyle="1" w:styleId="210">
    <w:name w:val="Основной текст с отступом 21"/>
    <w:basedOn w:val="a"/>
    <w:rsid w:val="009923AB"/>
    <w:pPr>
      <w:suppressAutoHyphens/>
      <w:spacing w:after="120" w:line="480" w:lineRule="auto"/>
      <w:ind w:left="283"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9923AB"/>
    <w:pPr>
      <w:suppressAutoHyphens/>
      <w:spacing w:after="120"/>
      <w:ind w:left="283"/>
    </w:pPr>
    <w:rPr>
      <w:color w:val="00000A"/>
      <w:kern w:val="1"/>
      <w:sz w:val="16"/>
      <w:szCs w:val="16"/>
    </w:rPr>
  </w:style>
  <w:style w:type="paragraph" w:styleId="af0">
    <w:name w:val="header"/>
    <w:basedOn w:val="a"/>
    <w:link w:val="af1"/>
    <w:rsid w:val="009923AB"/>
    <w:pPr>
      <w:tabs>
        <w:tab w:val="center" w:pos="4677"/>
        <w:tab w:val="right" w:pos="9355"/>
      </w:tabs>
      <w:suppressAutoHyphens/>
    </w:pPr>
    <w:rPr>
      <w:color w:val="00000A"/>
      <w:kern w:val="1"/>
    </w:rPr>
  </w:style>
  <w:style w:type="character" w:customStyle="1" w:styleId="af1">
    <w:name w:val="Верхний колонтитул Знак"/>
    <w:basedOn w:val="a0"/>
    <w:link w:val="af0"/>
    <w:rsid w:val="009923AB"/>
    <w:rPr>
      <w:color w:val="00000A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9923AB"/>
    <w:pPr>
      <w:suppressAutoHyphens/>
      <w:spacing w:after="200" w:line="276" w:lineRule="auto"/>
      <w:ind w:firstLine="540"/>
      <w:jc w:val="both"/>
    </w:pPr>
    <w:rPr>
      <w:rFonts w:ascii="Calibri" w:eastAsia="font325" w:hAnsi="Calibri" w:cs="font325"/>
      <w:color w:val="00000A"/>
      <w:kern w:val="1"/>
      <w:sz w:val="22"/>
      <w:szCs w:val="22"/>
      <w:lang w:eastAsia="zh-CN"/>
    </w:rPr>
  </w:style>
  <w:style w:type="paragraph" w:styleId="af2">
    <w:name w:val="footer"/>
    <w:basedOn w:val="a"/>
    <w:link w:val="af3"/>
    <w:rsid w:val="009923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923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2\Documents\&#1064;&#1072;&#1073;&#1083;&#1086;&#1085;&#1099;\&#1056;&#1072;&#1089;&#1087;&#1086;&#1088;&#1103;&#1078;&#1077;&#1085;&#1080;&#1103;-&#1088;&#1091;&#1082;&#1086;&#1074;&#1086;&#1076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Распоряжения-руководитель</Template>
  <TotalTime>35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Емельянова Наталья</cp:lastModifiedBy>
  <cp:revision>5</cp:revision>
  <cp:lastPrinted>2020-11-27T09:21:00Z</cp:lastPrinted>
  <dcterms:created xsi:type="dcterms:W3CDTF">2022-02-03T18:37:00Z</dcterms:created>
  <dcterms:modified xsi:type="dcterms:W3CDTF">2022-02-03T19:11:00Z</dcterms:modified>
</cp:coreProperties>
</file>